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2"/>
        <w:gridCol w:w="180"/>
        <w:gridCol w:w="1052"/>
        <w:gridCol w:w="232"/>
        <w:gridCol w:w="346"/>
        <w:gridCol w:w="997"/>
        <w:gridCol w:w="346"/>
        <w:gridCol w:w="1225"/>
        <w:gridCol w:w="344"/>
        <w:gridCol w:w="4626"/>
      </w:tblGrid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83DD0" w:rsidRDefault="003418F2" w:rsidP="00583DD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margin">
                    <wp:posOffset>715010</wp:posOffset>
                  </wp:positionH>
                  <wp:positionV relativeFrom="margin">
                    <wp:posOffset>12065</wp:posOffset>
                  </wp:positionV>
                  <wp:extent cx="2236470" cy="561975"/>
                  <wp:effectExtent l="0" t="0" r="0" b="0"/>
                  <wp:wrapSquare wrapText="bothSides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3DD0" w:rsidRDefault="00583DD0" w:rsidP="00583DD0">
            <w:pPr>
              <w:pStyle w:val="a6"/>
              <w:spacing w:after="0"/>
              <w:ind w:left="-43"/>
              <w:jc w:val="right"/>
            </w:pPr>
          </w:p>
          <w:p w:rsidR="007E1D81" w:rsidRDefault="007E1D81" w:rsidP="00583DD0">
            <w:pPr>
              <w:pStyle w:val="a6"/>
              <w:spacing w:after="0"/>
              <w:ind w:left="-43"/>
              <w:jc w:val="right"/>
            </w:pPr>
          </w:p>
          <w:p w:rsidR="007E1D81" w:rsidRDefault="007E1D81" w:rsidP="00583DD0">
            <w:pPr>
              <w:pStyle w:val="a6"/>
              <w:spacing w:after="0"/>
              <w:ind w:left="-43"/>
              <w:jc w:val="right"/>
            </w:pPr>
          </w:p>
          <w:p w:rsidR="007E1D81" w:rsidRPr="009A06EE" w:rsidRDefault="007E1D81" w:rsidP="00583DD0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54257B" w:rsidRPr="00C70493" w:rsidRDefault="0054257B" w:rsidP="00B94A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>
              <w:rPr>
                <w:b/>
                <w:sz w:val="16"/>
                <w:szCs w:val="16"/>
              </w:rPr>
              <w:t>Трефолева, 2БМ</w:t>
            </w:r>
          </w:p>
          <w:p w:rsidR="0054257B" w:rsidRPr="00C70493" w:rsidRDefault="0054257B" w:rsidP="0054257B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54257B" w:rsidRPr="005C02F6" w:rsidRDefault="0054257B" w:rsidP="0054257B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3375D" w:rsidRPr="006C5EE1" w:rsidRDefault="0054257B" w:rsidP="005A728D">
            <w:pPr>
              <w:pStyle w:val="a6"/>
              <w:spacing w:after="0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i/>
                <w:sz w:val="16"/>
                <w:szCs w:val="16"/>
              </w:rPr>
              <w:t>ИНН</w:t>
            </w:r>
            <w:r w:rsidRPr="006C5EE1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6C5EE1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1B66A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CE29E4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Д</w:t>
            </w:r>
            <w:r w:rsidR="0063375D" w:rsidRPr="006C5EE1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АВИА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3375D" w:rsidRDefault="0063375D" w:rsidP="006C5EE1">
            <w:pPr>
              <w:jc w:val="center"/>
            </w:pPr>
          </w:p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476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B00613">
        <w:trPr>
          <w:trHeight w:hRule="exact" w:val="284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D" w:rsidRPr="006C5EE1" w:rsidRDefault="0063375D" w:rsidP="005A72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375D" w:rsidRDefault="0063375D" w:rsidP="0063375D"/>
        </w:tc>
      </w:tr>
    </w:tbl>
    <w:p w:rsidR="0063375D" w:rsidRDefault="0063375D" w:rsidP="0063375D"/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B00613" w:rsidRPr="00BA4044" w:rsidTr="005A728D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7665C9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B00613" w:rsidRPr="00441E21" w:rsidRDefault="00B00613" w:rsidP="005A728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7665C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7665C9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7665C9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143B87" w:rsidRDefault="00B00613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00613" w:rsidRPr="00BA4044" w:rsidRDefault="00B00613" w:rsidP="007665C9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441E21" w:rsidRDefault="00B00613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00613" w:rsidRPr="00BA4044" w:rsidRDefault="00B00613" w:rsidP="007665C9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B00613" w:rsidRPr="00134DC8" w:rsidTr="00B0061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7665C9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766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7665C9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766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7665C9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815D7A" w:rsidRDefault="00B00613" w:rsidP="007665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7665C9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7665C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7665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7665C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766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7665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00613" w:rsidRPr="00134DC8" w:rsidRDefault="00B00613" w:rsidP="007665C9">
            <w:pPr>
              <w:rPr>
                <w:sz w:val="18"/>
                <w:szCs w:val="18"/>
              </w:rPr>
            </w:pPr>
          </w:p>
        </w:tc>
      </w:tr>
      <w:tr w:rsidR="00B00613" w:rsidRPr="00D634AF" w:rsidTr="00B0061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7665C9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766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7665C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7665C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D634AF" w:rsidRDefault="00B00613" w:rsidP="007665C9">
            <w:pPr>
              <w:rPr>
                <w:sz w:val="2"/>
                <w:szCs w:val="2"/>
              </w:rPr>
            </w:pPr>
          </w:p>
        </w:tc>
      </w:tr>
    </w:tbl>
    <w:p w:rsidR="002132E1" w:rsidRPr="00B00613" w:rsidRDefault="002132E1" w:rsidP="004F6210">
      <w:pPr>
        <w:ind w:right="-143"/>
        <w:jc w:val="right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Y="3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961"/>
      </w:tblGrid>
      <w:tr w:rsidR="00E72CF1" w:rsidRPr="007727B7" w:rsidTr="00F87696">
        <w:trPr>
          <w:trHeight w:hRule="exact" w:val="397"/>
        </w:trPr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CF1" w:rsidRPr="00E72CF1" w:rsidRDefault="00E72CF1" w:rsidP="00F87696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2CF1" w:rsidRPr="00907F17" w:rsidRDefault="00E72CF1" w:rsidP="00F87696">
            <w:pPr>
              <w:rPr>
                <w:sz w:val="16"/>
                <w:szCs w:val="16"/>
              </w:rPr>
            </w:pPr>
          </w:p>
        </w:tc>
      </w:tr>
      <w:tr w:rsidR="00E72CF1" w:rsidRPr="007727B7" w:rsidTr="00F87696">
        <w:trPr>
          <w:trHeight w:hRule="exact" w:val="227"/>
        </w:trPr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CF1" w:rsidRPr="007727B7" w:rsidRDefault="00E72CF1" w:rsidP="00F87696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2CF1" w:rsidRPr="00907F17" w:rsidRDefault="00E72CF1" w:rsidP="00F87696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72CF1" w:rsidRPr="000119A8" w:rsidRDefault="00E72CF1" w:rsidP="00E72CF1">
      <w:pPr>
        <w:pStyle w:val="6"/>
        <w:spacing w:before="0" w:after="0"/>
        <w:ind w:right="-1"/>
        <w:jc w:val="right"/>
        <w:rPr>
          <w:rFonts w:ascii="Arial" w:hAnsi="Arial" w:cs="Arial"/>
        </w:rPr>
      </w:pPr>
      <w:r w:rsidRPr="00E72CF1">
        <w:rPr>
          <w:rFonts w:ascii="Arial" w:hAnsi="Arial" w:cs="Arial"/>
          <w:sz w:val="24"/>
          <w:szCs w:val="24"/>
        </w:rPr>
        <w:t xml:space="preserve"> </w:t>
      </w:r>
      <w:r w:rsidRPr="000119A8">
        <w:rPr>
          <w:rFonts w:ascii="Arial" w:hAnsi="Arial" w:cs="Arial"/>
        </w:rPr>
        <w:t xml:space="preserve">Специализированные электромагнитные расходомеры-счетчики для систем поддержания пластового давления </w:t>
      </w:r>
    </w:p>
    <w:p w:rsidR="00E72CF1" w:rsidRPr="00B94AEF" w:rsidRDefault="00E72CF1" w:rsidP="00E72CF1">
      <w:pPr>
        <w:pStyle w:val="6"/>
        <w:spacing w:before="0" w:after="0"/>
        <w:jc w:val="right"/>
        <w:rPr>
          <w:rFonts w:ascii="Arial" w:hAnsi="Arial" w:cs="Arial"/>
          <w:sz w:val="48"/>
          <w:szCs w:val="48"/>
        </w:rPr>
      </w:pPr>
      <w:r w:rsidRPr="00E72CF1">
        <w:rPr>
          <w:rFonts w:ascii="Arial" w:hAnsi="Arial" w:cs="Arial"/>
          <w:sz w:val="44"/>
          <w:szCs w:val="44"/>
        </w:rPr>
        <w:t xml:space="preserve"> </w:t>
      </w:r>
      <w:r w:rsidRPr="00E72CF1">
        <w:rPr>
          <w:rFonts w:ascii="Arial" w:hAnsi="Arial" w:cs="Arial"/>
          <w:sz w:val="48"/>
          <w:szCs w:val="48"/>
        </w:rPr>
        <w:t>ВЗЛЕТ ППД</w:t>
      </w:r>
    </w:p>
    <w:p w:rsidR="000119A8" w:rsidRPr="000119A8" w:rsidRDefault="000119A8" w:rsidP="002F15ED">
      <w:pPr>
        <w:pStyle w:val="2"/>
        <w:spacing w:before="0" w:after="0"/>
        <w:rPr>
          <w:b w:val="0"/>
          <w:i w:val="0"/>
          <w:sz w:val="8"/>
          <w:szCs w:val="8"/>
        </w:rPr>
      </w:pPr>
    </w:p>
    <w:p w:rsidR="001B7375" w:rsidRDefault="002F15ED" w:rsidP="002F15ED">
      <w:pPr>
        <w:pStyle w:val="2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10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850"/>
        <w:gridCol w:w="851"/>
        <w:gridCol w:w="895"/>
        <w:gridCol w:w="992"/>
        <w:gridCol w:w="992"/>
        <w:gridCol w:w="992"/>
        <w:gridCol w:w="992"/>
        <w:gridCol w:w="992"/>
        <w:gridCol w:w="1090"/>
      </w:tblGrid>
      <w:tr w:rsidR="00205ACD" w:rsidRPr="002F15ED" w:rsidTr="00F87696">
        <w:trPr>
          <w:trHeight w:val="447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205ACD" w:rsidRPr="00215F39" w:rsidRDefault="00205ACD" w:rsidP="007665C9">
            <w:pPr>
              <w:jc w:val="center"/>
              <w:rPr>
                <w:sz w:val="16"/>
                <w:szCs w:val="16"/>
              </w:rPr>
            </w:pPr>
            <w:r w:rsidRPr="00215F39">
              <w:rPr>
                <w:sz w:val="16"/>
                <w:szCs w:val="16"/>
              </w:rPr>
              <w:t>Типоразмер</w:t>
            </w:r>
          </w:p>
        </w:tc>
        <w:tc>
          <w:tcPr>
            <w:tcW w:w="8646" w:type="dxa"/>
            <w:gridSpan w:val="9"/>
            <w:shd w:val="clear" w:color="auto" w:fill="auto"/>
            <w:vAlign w:val="center"/>
          </w:tcPr>
          <w:p w:rsidR="00205ACD" w:rsidRPr="00215F39" w:rsidRDefault="00983AAA" w:rsidP="007665C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en-US"/>
              </w:rPr>
              <w:t>DN</w:t>
            </w:r>
            <w:r w:rsidR="00205ACD" w:rsidRPr="00215F39">
              <w:rPr>
                <w:bCs/>
                <w:iCs/>
                <w:sz w:val="16"/>
                <w:szCs w:val="16"/>
              </w:rPr>
              <w:t xml:space="preserve"> расходомера/подводящего трубопровода</w:t>
            </w:r>
          </w:p>
          <w:p w:rsidR="00205ACD" w:rsidRPr="002F15ED" w:rsidRDefault="00205ACD" w:rsidP="007665C9">
            <w:pPr>
              <w:jc w:val="center"/>
              <w:rPr>
                <w:bCs/>
                <w:iCs/>
                <w:sz w:val="18"/>
                <w:szCs w:val="18"/>
              </w:rPr>
            </w:pPr>
            <w:r w:rsidRPr="00215F39">
              <w:rPr>
                <w:sz w:val="16"/>
                <w:szCs w:val="16"/>
              </w:rPr>
              <w:t xml:space="preserve"> максимальная скорость потока (измеряемый расход, м</w:t>
            </w:r>
            <w:r w:rsidRPr="00215F39">
              <w:rPr>
                <w:sz w:val="16"/>
                <w:szCs w:val="16"/>
                <w:vertAlign w:val="superscript"/>
              </w:rPr>
              <w:t>3</w:t>
            </w:r>
            <w:r w:rsidRPr="00215F39">
              <w:rPr>
                <w:sz w:val="16"/>
                <w:szCs w:val="16"/>
              </w:rPr>
              <w:t>/час)</w:t>
            </w:r>
          </w:p>
        </w:tc>
      </w:tr>
      <w:tr w:rsidR="0085417D" w:rsidTr="00F87696">
        <w:trPr>
          <w:trHeight w:hRule="exact" w:val="227"/>
        </w:trPr>
        <w:tc>
          <w:tcPr>
            <w:tcW w:w="2160" w:type="dxa"/>
            <w:vMerge/>
            <w:shd w:val="clear" w:color="auto" w:fill="auto"/>
            <w:vAlign w:val="center"/>
          </w:tcPr>
          <w:p w:rsidR="00205ACD" w:rsidRPr="002F15ED" w:rsidRDefault="00205ACD" w:rsidP="00766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sz w:val="18"/>
                <w:szCs w:val="18"/>
              </w:rPr>
            </w:pPr>
            <w:r w:rsidRPr="00845332">
              <w:rPr>
                <w:b/>
                <w:sz w:val="18"/>
                <w:szCs w:val="18"/>
              </w:rPr>
              <w:t>32/100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150/150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</w:t>
            </w:r>
            <w:r>
              <w:rPr>
                <w:b/>
                <w:sz w:val="18"/>
                <w:szCs w:val="18"/>
              </w:rPr>
              <w:t>20</w:t>
            </w:r>
            <w:r w:rsidRPr="0084533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205ACD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200/250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85417D" w:rsidRPr="00DC0808" w:rsidTr="00F87696">
        <w:trPr>
          <w:trHeight w:hRule="exact" w:val="397"/>
        </w:trPr>
        <w:tc>
          <w:tcPr>
            <w:tcW w:w="2160" w:type="dxa"/>
            <w:shd w:val="clear" w:color="auto" w:fill="auto"/>
            <w:vAlign w:val="center"/>
          </w:tcPr>
          <w:p w:rsidR="00205ACD" w:rsidRPr="00E93424" w:rsidRDefault="00205ACD" w:rsidP="007665C9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Макс. скорость</w:t>
            </w:r>
            <w:r w:rsidR="00983AAA">
              <w:rPr>
                <w:sz w:val="16"/>
                <w:szCs w:val="16"/>
                <w:lang w:val="en-US"/>
              </w:rPr>
              <w:t xml:space="preserve"> </w:t>
            </w:r>
            <w:r w:rsidR="00983AAA">
              <w:rPr>
                <w:sz w:val="16"/>
                <w:szCs w:val="16"/>
              </w:rPr>
              <w:t>потока,</w:t>
            </w:r>
            <w:r w:rsidRPr="00E93424">
              <w:rPr>
                <w:sz w:val="16"/>
                <w:szCs w:val="16"/>
              </w:rPr>
              <w:t xml:space="preserve"> м/</w:t>
            </w:r>
            <w:r w:rsidRPr="00E93424">
              <w:rPr>
                <w:sz w:val="16"/>
                <w:szCs w:val="16"/>
                <w:lang w:val="en-US"/>
              </w:rPr>
              <w:t>c</w:t>
            </w:r>
          </w:p>
          <w:p w:rsidR="00205ACD" w:rsidRPr="00E93424" w:rsidRDefault="00205ACD" w:rsidP="007665C9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(</w:t>
            </w:r>
            <w:proofErr w:type="spellStart"/>
            <w:r w:rsidRPr="00E93424">
              <w:rPr>
                <w:sz w:val="16"/>
                <w:szCs w:val="16"/>
              </w:rPr>
              <w:t>Диап</w:t>
            </w:r>
            <w:proofErr w:type="spellEnd"/>
            <w:r w:rsidRPr="00E93424">
              <w:rPr>
                <w:sz w:val="16"/>
                <w:szCs w:val="16"/>
              </w:rPr>
              <w:t xml:space="preserve">. </w:t>
            </w:r>
            <w:proofErr w:type="spellStart"/>
            <w:r w:rsidRPr="00E93424">
              <w:rPr>
                <w:sz w:val="16"/>
                <w:szCs w:val="16"/>
              </w:rPr>
              <w:t>изм</w:t>
            </w:r>
            <w:proofErr w:type="spellEnd"/>
            <w:r w:rsidRPr="00E93424">
              <w:rPr>
                <w:sz w:val="16"/>
                <w:szCs w:val="16"/>
              </w:rPr>
              <w:t xml:space="preserve"> м</w:t>
            </w:r>
            <w:r w:rsidRPr="00E93424">
              <w:rPr>
                <w:sz w:val="16"/>
                <w:szCs w:val="16"/>
                <w:vertAlign w:val="superscript"/>
              </w:rPr>
              <w:t>3</w:t>
            </w:r>
            <w:r w:rsidRPr="00E93424">
              <w:rPr>
                <w:sz w:val="16"/>
                <w:szCs w:val="16"/>
              </w:rPr>
              <w:t xml:space="preserve">/ч)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0,2</w:t>
            </w:r>
            <w:r w:rsidRPr="003C5511">
              <w:rPr>
                <w:sz w:val="16"/>
                <w:szCs w:val="16"/>
              </w:rPr>
              <w:t>-</w:t>
            </w:r>
            <w:r w:rsidRPr="00845332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(0,85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84,90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2,17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217,3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3,4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339,6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7,64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764,1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 w:rsidRPr="0068465B">
              <w:rPr>
                <w:sz w:val="16"/>
                <w:szCs w:val="16"/>
              </w:rPr>
              <w:t>(7,64</w:t>
            </w:r>
            <w:r w:rsidRPr="0068465B">
              <w:rPr>
                <w:sz w:val="16"/>
                <w:szCs w:val="16"/>
                <w:lang w:val="en-US"/>
              </w:rPr>
              <w:t>-</w:t>
            </w:r>
            <w:r w:rsidRPr="0068465B">
              <w:rPr>
                <w:sz w:val="16"/>
                <w:szCs w:val="16"/>
              </w:rPr>
              <w:t>764,1)</w:t>
            </w:r>
          </w:p>
        </w:tc>
        <w:tc>
          <w:tcPr>
            <w:tcW w:w="1090" w:type="dxa"/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(13,58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1358)</w:t>
            </w:r>
          </w:p>
        </w:tc>
      </w:tr>
      <w:tr w:rsidR="0085417D" w:rsidRPr="00DC0808" w:rsidTr="00F87696">
        <w:trPr>
          <w:trHeight w:hRule="exact" w:val="227"/>
        </w:trPr>
        <w:tc>
          <w:tcPr>
            <w:tcW w:w="2160" w:type="dxa"/>
            <w:shd w:val="clear" w:color="auto" w:fill="auto"/>
            <w:vAlign w:val="center"/>
          </w:tcPr>
          <w:p w:rsidR="00205ACD" w:rsidRPr="00E93424" w:rsidRDefault="00205ACD" w:rsidP="00E93424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5ACD" w:rsidRPr="000119A8" w:rsidRDefault="00205ACD" w:rsidP="00205ACD">
      <w:pPr>
        <w:rPr>
          <w:sz w:val="4"/>
          <w:szCs w:val="4"/>
        </w:rPr>
      </w:pPr>
    </w:p>
    <w:p w:rsidR="007E5AC2" w:rsidRPr="000119A8" w:rsidRDefault="007E5AC2" w:rsidP="002F15ED">
      <w:pPr>
        <w:pStyle w:val="2"/>
        <w:spacing w:before="0" w:after="0"/>
        <w:rPr>
          <w:b w:val="0"/>
          <w:i w:val="0"/>
          <w:sz w:val="4"/>
          <w:szCs w:val="4"/>
        </w:rPr>
      </w:pPr>
    </w:p>
    <w:tbl>
      <w:tblPr>
        <w:tblpPr w:leftFromText="180" w:rightFromText="180" w:vertAnchor="text" w:horzAnchor="page" w:tblpX="3616" w:tblpY="61"/>
        <w:tblW w:w="3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7"/>
        <w:gridCol w:w="757"/>
        <w:gridCol w:w="276"/>
        <w:gridCol w:w="429"/>
        <w:gridCol w:w="276"/>
        <w:gridCol w:w="429"/>
        <w:gridCol w:w="276"/>
        <w:gridCol w:w="429"/>
        <w:gridCol w:w="276"/>
        <w:gridCol w:w="429"/>
        <w:gridCol w:w="276"/>
        <w:gridCol w:w="429"/>
        <w:gridCol w:w="276"/>
        <w:gridCol w:w="429"/>
        <w:gridCol w:w="265"/>
        <w:gridCol w:w="429"/>
      </w:tblGrid>
      <w:tr w:rsidR="00215F39" w:rsidRPr="002F00E8" w:rsidTr="007665C9">
        <w:trPr>
          <w:trHeight w:val="217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F39" w:rsidRPr="00F140F4" w:rsidRDefault="00215F39" w:rsidP="007665C9">
            <w:pPr>
              <w:jc w:val="right"/>
              <w:rPr>
                <w:b/>
                <w:sz w:val="16"/>
                <w:szCs w:val="16"/>
              </w:rPr>
            </w:pPr>
            <w:r w:rsidRPr="00A138A2">
              <w:rPr>
                <w:b/>
                <w:sz w:val="20"/>
                <w:szCs w:val="20"/>
              </w:rPr>
              <w:t>Взлёт ППД</w:t>
            </w:r>
            <w:r w:rsidRPr="00E6704B">
              <w:rPr>
                <w:b/>
                <w:sz w:val="16"/>
                <w:szCs w:val="16"/>
              </w:rPr>
              <w:t xml:space="preserve"> 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F140F4" w:rsidRDefault="00215F39" w:rsidP="007665C9">
            <w:pPr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F39" w:rsidRPr="00F140F4" w:rsidRDefault="00215F39" w:rsidP="007665C9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1_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2_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3_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4_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5_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6_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7_</w:t>
            </w:r>
          </w:p>
        </w:tc>
      </w:tr>
    </w:tbl>
    <w:p w:rsidR="00215F39" w:rsidRPr="00C477B9" w:rsidRDefault="00215F39" w:rsidP="002F15ED">
      <w:pPr>
        <w:pStyle w:val="2"/>
        <w:spacing w:before="0" w:after="0"/>
        <w:rPr>
          <w:b w:val="0"/>
          <w:i w:val="0"/>
          <w:sz w:val="16"/>
          <w:szCs w:val="16"/>
        </w:rPr>
      </w:pPr>
    </w:p>
    <w:p w:rsidR="002F15ED" w:rsidRDefault="002F15ED" w:rsidP="002F15ED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Исполнение расходомера</w:t>
      </w:r>
      <w:r w:rsidRPr="00A83278">
        <w:rPr>
          <w:sz w:val="20"/>
          <w:szCs w:val="20"/>
        </w:rPr>
        <w:t>:</w:t>
      </w: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950"/>
        <w:gridCol w:w="1709"/>
        <w:gridCol w:w="427"/>
        <w:gridCol w:w="2136"/>
        <w:gridCol w:w="570"/>
        <w:gridCol w:w="2801"/>
        <w:gridCol w:w="425"/>
      </w:tblGrid>
      <w:tr w:rsidR="007665C9" w:rsidRPr="00226756" w:rsidTr="00F87696">
        <w:trPr>
          <w:trHeight w:val="120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Исполнение расходомера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ППД-213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С индикатором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Направление потока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41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Однонаправленное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75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ППД-113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Без индикатора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42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Реверсивное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195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Токовый выход</w:t>
            </w:r>
          </w:p>
          <w:p w:rsidR="00215F39" w:rsidRPr="007665C9" w:rsidRDefault="00215F39" w:rsidP="007665C9">
            <w:pPr>
              <w:rPr>
                <w:b/>
                <w:i/>
                <w:sz w:val="16"/>
                <w:szCs w:val="16"/>
              </w:rPr>
            </w:pPr>
            <w:r w:rsidRPr="007665C9">
              <w:rPr>
                <w:b/>
                <w:i/>
                <w:sz w:val="16"/>
                <w:szCs w:val="16"/>
              </w:rPr>
              <w:t>пассивный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Источник вторичного питания =24</w:t>
            </w:r>
            <w:r w:rsidRPr="007665C9">
              <w:rPr>
                <w:rFonts w:ascii="Arial" w:hAnsi="Arial" w:cs="Arial"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50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158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4-20</w:t>
            </w:r>
            <w:r w:rsidRPr="007665C9">
              <w:rPr>
                <w:rFonts w:ascii="Arial" w:hAnsi="Arial" w:cs="Arial"/>
                <w:i/>
                <w:sz w:val="16"/>
                <w:szCs w:val="16"/>
                <w:lang w:val="en-US"/>
              </w:rPr>
              <w:t>mA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51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ИВП-24.24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75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Импульсный выход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Присоединительная арматура</w:t>
            </w:r>
            <w:r w:rsidRPr="007665C9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  <w:r w:rsidRPr="007665C9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60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60"/>
        </w:trPr>
        <w:tc>
          <w:tcPr>
            <w:tcW w:w="17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Активный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61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950E15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Фланцы</w:t>
            </w:r>
            <w:r w:rsidR="008F537D" w:rsidRPr="007665C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665C9">
              <w:rPr>
                <w:rFonts w:ascii="Arial" w:hAnsi="Arial" w:cs="Arial"/>
                <w:i/>
                <w:sz w:val="16"/>
                <w:szCs w:val="16"/>
              </w:rPr>
              <w:t>шпильки, гайки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187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Пассивный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Габаритный имитатор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70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84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Удлинённые электроды*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30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71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FB0FB5" w:rsidTr="00F87696">
        <w:trPr>
          <w:trHeight w:val="84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E93424" w:rsidRDefault="007E5AC2" w:rsidP="00CB4794">
      <w:pPr>
        <w:pStyle w:val="3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95278A" w:rsidRPr="00F34E04">
        <w:rPr>
          <w:rFonts w:ascii="Arial" w:hAnsi="Arial" w:cs="Arial"/>
          <w:i/>
          <w:sz w:val="16"/>
          <w:szCs w:val="16"/>
        </w:rPr>
        <w:t xml:space="preserve"> </w:t>
      </w:r>
      <w:r w:rsidR="00B91B8C">
        <w:rPr>
          <w:rFonts w:ascii="Arial" w:hAnsi="Arial" w:cs="Arial"/>
          <w:i/>
          <w:sz w:val="16"/>
          <w:szCs w:val="16"/>
        </w:rPr>
        <w:t xml:space="preserve"> в расходомерах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150/150</w:t>
      </w:r>
      <w:r w:rsidR="000818DE" w:rsidRPr="0068465B">
        <w:rPr>
          <w:rFonts w:ascii="Arial" w:hAnsi="Arial" w:cs="Arial"/>
          <w:i/>
          <w:sz w:val="16"/>
          <w:szCs w:val="16"/>
        </w:rPr>
        <w:t xml:space="preserve">, </w:t>
      </w:r>
      <w:r w:rsidR="000818DE" w:rsidRPr="0068465B">
        <w:rPr>
          <w:rFonts w:ascii="Arial" w:hAnsi="Arial" w:cs="Arial"/>
          <w:i/>
          <w:sz w:val="16"/>
          <w:szCs w:val="16"/>
          <w:lang w:val="en-US"/>
        </w:rPr>
        <w:t>DN</w:t>
      </w:r>
      <w:r w:rsidR="000818DE" w:rsidRPr="0068465B">
        <w:rPr>
          <w:rFonts w:ascii="Arial" w:hAnsi="Arial" w:cs="Arial"/>
          <w:i/>
          <w:sz w:val="16"/>
          <w:szCs w:val="16"/>
        </w:rPr>
        <w:t>150/200</w:t>
      </w:r>
      <w:r w:rsidR="00B91B8C">
        <w:rPr>
          <w:rFonts w:ascii="Arial" w:hAnsi="Arial" w:cs="Arial"/>
          <w:i/>
          <w:sz w:val="16"/>
          <w:szCs w:val="16"/>
        </w:rPr>
        <w:t xml:space="preserve"> и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200/250 удлиненные электроды всегда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07"/>
        <w:gridCol w:w="425"/>
        <w:gridCol w:w="3544"/>
        <w:gridCol w:w="425"/>
      </w:tblGrid>
      <w:tr w:rsidR="0040641B" w:rsidRPr="006C5EE1" w:rsidTr="0040641B">
        <w:trPr>
          <w:trHeight w:hRule="exact" w:val="227"/>
        </w:trPr>
        <w:tc>
          <w:tcPr>
            <w:tcW w:w="6407" w:type="dxa"/>
            <w:tcBorders>
              <w:right w:val="single" w:sz="8" w:space="0" w:color="auto"/>
            </w:tcBorders>
            <w:vAlign w:val="center"/>
          </w:tcPr>
          <w:p w:rsidR="00CC0C0B" w:rsidRPr="007E5AC2" w:rsidRDefault="00CC0C0B" w:rsidP="007665C9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**Ответные фланцы к расходомеру 32</w:t>
            </w:r>
            <w:r w:rsidRPr="00205ACD">
              <w:rPr>
                <w:b/>
                <w:sz w:val="16"/>
                <w:szCs w:val="16"/>
              </w:rPr>
              <w:t>/50</w:t>
            </w:r>
            <w:r>
              <w:rPr>
                <w:b/>
                <w:sz w:val="16"/>
                <w:szCs w:val="16"/>
              </w:rPr>
              <w:t xml:space="preserve"> для установки</w:t>
            </w:r>
            <w:r w:rsidRPr="00205A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на трубопровод </w:t>
            </w:r>
            <w:r>
              <w:rPr>
                <w:b/>
                <w:sz w:val="16"/>
                <w:szCs w:val="16"/>
                <w:lang w:val="en-US"/>
              </w:rPr>
              <w:t>DN</w:t>
            </w:r>
            <w:r w:rsidRPr="00205AC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6C5EE1" w:rsidRDefault="00CC0C0B" w:rsidP="007665C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0C0B" w:rsidRPr="001B66AF" w:rsidRDefault="00CC0C0B" w:rsidP="007665C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1B66AF">
              <w:rPr>
                <w:b/>
                <w:sz w:val="16"/>
                <w:szCs w:val="16"/>
              </w:rPr>
              <w:t>Доп. к</w:t>
            </w:r>
            <w:r>
              <w:rPr>
                <w:b/>
                <w:sz w:val="16"/>
                <w:szCs w:val="16"/>
              </w:rPr>
              <w:t>омплек</w:t>
            </w:r>
            <w:r w:rsidRPr="001B66AF">
              <w:rPr>
                <w:b/>
                <w:sz w:val="16"/>
                <w:szCs w:val="16"/>
              </w:rPr>
              <w:t>т прокладок</w:t>
            </w:r>
            <w:r w:rsidR="0040641B">
              <w:rPr>
                <w:b/>
                <w:sz w:val="16"/>
                <w:szCs w:val="16"/>
              </w:rPr>
              <w:t xml:space="preserve"> (уплот. кольца)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6C5EE1" w:rsidRDefault="00CC0C0B" w:rsidP="007665C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95278A" w:rsidRPr="0040641B" w:rsidRDefault="00B91B8C" w:rsidP="0085417D">
      <w:pPr>
        <w:pStyle w:val="3"/>
        <w:spacing w:before="60"/>
        <w:jc w:val="left"/>
        <w:rPr>
          <w:rFonts w:ascii="Arial" w:hAnsi="Arial" w:cs="Arial"/>
          <w:i/>
          <w:sz w:val="16"/>
          <w:szCs w:val="16"/>
        </w:rPr>
      </w:pPr>
      <w:r w:rsidRPr="0085417D">
        <w:rPr>
          <w:rFonts w:ascii="Arial" w:hAnsi="Arial" w:cs="Arial"/>
          <w:i/>
          <w:sz w:val="16"/>
          <w:szCs w:val="16"/>
        </w:rPr>
        <w:t xml:space="preserve"> </w:t>
      </w:r>
      <w:r w:rsidR="0085417D">
        <w:rPr>
          <w:rFonts w:ascii="Arial" w:hAnsi="Arial" w:cs="Arial"/>
          <w:i/>
          <w:sz w:val="20"/>
        </w:rPr>
        <w:t>Дополнительные устройства</w:t>
      </w:r>
      <w:r w:rsidR="0085417D" w:rsidRPr="0040641B">
        <w:rPr>
          <w:rFonts w:ascii="Arial" w:hAnsi="Arial" w:cs="Arial"/>
          <w:i/>
          <w:sz w:val="20"/>
        </w:rPr>
        <w:t>:</w:t>
      </w:r>
    </w:p>
    <w:tbl>
      <w:tblPr>
        <w:tblW w:w="150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884"/>
        <w:gridCol w:w="677"/>
        <w:gridCol w:w="1486"/>
        <w:gridCol w:w="806"/>
        <w:gridCol w:w="4439"/>
        <w:gridCol w:w="4439"/>
      </w:tblGrid>
      <w:tr w:rsidR="005A728D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5pt;height:15pt" o:ole="">
                  <v:imagedata r:id="rId8" o:title=""/>
                </v:shape>
                <o:OLEObject Type="Embed" ProgID="Visio.Drawing.15" ShapeID="_x0000_i1052" DrawAspect="Content" ObjectID="_1645446681" r:id="rId9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9F0915">
            <w:pPr>
              <w:rPr>
                <w:b/>
                <w:sz w:val="16"/>
                <w:szCs w:val="16"/>
              </w:rPr>
            </w:pPr>
            <w:r w:rsidRPr="000B3263">
              <w:rPr>
                <w:b/>
                <w:sz w:val="16"/>
                <w:szCs w:val="16"/>
              </w:rPr>
              <w:t>Длина кабеля связи ИВК101 – ППД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(рис.2)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0390B05B" wp14:editId="60CA4FA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87630</wp:posOffset>
                      </wp:positionV>
                      <wp:extent cx="179705" cy="179705"/>
                      <wp:effectExtent l="9525" t="6350" r="10795" b="1397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0B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.45pt;margin-top:6.9pt;width:14.15pt;height:14.1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0B3263" w:rsidRDefault="005A728D" w:rsidP="000B3263">
            <w:pPr>
              <w:jc w:val="center"/>
              <w:rPr>
                <w:b/>
                <w:sz w:val="16"/>
                <w:szCs w:val="16"/>
              </w:rPr>
            </w:pPr>
            <w:r w:rsidRPr="000B3263">
              <w:rPr>
                <w:b/>
                <w:sz w:val="16"/>
                <w:szCs w:val="16"/>
              </w:rPr>
              <w:t>ИВК-101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232" behindDoc="0" locked="0" layoutInCell="1" allowOverlap="1" wp14:anchorId="4C5F77AA" wp14:editId="057E8A1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457200</wp:posOffset>
                      </wp:positionV>
                      <wp:extent cx="179705" cy="179705"/>
                      <wp:effectExtent l="11430" t="13970" r="8890" b="635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F77AA" id="_x0000_s1027" type="#_x0000_t202" style="position:absolute;left:0;text-align:left;margin-left:-.7pt;margin-top:36pt;width:14.15pt;height:14.1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280" behindDoc="0" locked="0" layoutInCell="1" allowOverlap="1" wp14:anchorId="6284DD03" wp14:editId="1E1FA69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822960</wp:posOffset>
                      </wp:positionV>
                      <wp:extent cx="179705" cy="179705"/>
                      <wp:effectExtent l="11430" t="8255" r="8890" b="12065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4DD03" id="_x0000_s1028" type="#_x0000_t202" style="position:absolute;left:0;text-align:left;margin-left:-.7pt;margin-top:64.8pt;width:14.15pt;height:14.1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 wp14:anchorId="3F45C06C" wp14:editId="71F3CE7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1180465</wp:posOffset>
                      </wp:positionV>
                      <wp:extent cx="179705" cy="179705"/>
                      <wp:effectExtent l="13335" t="13335" r="6985" b="6985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C06C" id="_x0000_s1029" type="#_x0000_t202" style="position:absolute;left:0;text-align:left;margin-left:-.55pt;margin-top:92.95pt;width:14.15pt;height:14.1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3144A644" wp14:editId="31AB3C1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71755</wp:posOffset>
                      </wp:positionV>
                      <wp:extent cx="179705" cy="179705"/>
                      <wp:effectExtent l="6350" t="9525" r="13970" b="10795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4A644" id="_x0000_s1030" type="#_x0000_t202" style="position:absolute;left:0;text-align:left;margin-left:-1.1pt;margin-top:5.65pt;width:14.15pt;height:14.1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xQAIAAFY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28D" w:rsidRDefault="005A728D" w:rsidP="00895C8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681605" cy="2038350"/>
                  <wp:effectExtent l="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Схем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895C8F">
            <w:pPr>
              <w:jc w:val="right"/>
            </w:pPr>
          </w:p>
        </w:tc>
      </w:tr>
      <w:tr w:rsidR="005A728D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53" type="#_x0000_t75" style="width:15.75pt;height:15.75pt" o:ole="">
                  <v:imagedata r:id="rId11" o:title=""/>
                </v:shape>
                <o:OLEObject Type="Embed" ProgID="Visio.Drawing.15" ShapeID="_x0000_i1053" DrawAspect="Content" ObjectID="_1645446682" r:id="rId12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питания ИВП – ППД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0,5 м (рис.2)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112C4F51" wp14:editId="6BEB828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85725</wp:posOffset>
                      </wp:positionV>
                      <wp:extent cx="179705" cy="179705"/>
                      <wp:effectExtent l="8890" t="8890" r="11430" b="1143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C4F51" id="_x0000_s1031" type="#_x0000_t202" style="position:absolute;left:0;text-align:left;margin-left:-1.5pt;margin-top:6.75pt;width:14.15pt;height:14.1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0B3263" w:rsidRDefault="005A728D" w:rsidP="000B3263">
            <w:pPr>
              <w:jc w:val="center"/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728D" w:rsidRDefault="005A728D" w:rsidP="007665C9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7665C9"/>
        </w:tc>
      </w:tr>
      <w:tr w:rsidR="005A728D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54" type="#_x0000_t75" style="width:15.75pt;height:15.75pt" o:ole="">
                  <v:imagedata r:id="rId13" o:title=""/>
                </v:shape>
                <o:OLEObject Type="Embed" ProgID="Visio.Drawing.15" ShapeID="_x0000_i1054" DrawAspect="Content" ObjectID="_1645446683" r:id="rId14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связи ИВК-101 – БК-102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(рис.1)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44FC8144" wp14:editId="25F7D4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90805</wp:posOffset>
                      </wp:positionV>
                      <wp:extent cx="179705" cy="179705"/>
                      <wp:effectExtent l="8255" t="8890" r="12065" b="1143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950E15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C8144" id="_x0000_s1032" type="#_x0000_t202" style="position:absolute;left:0;text-align:left;margin-left:-1.55pt;margin-top:7.15pt;width:14.15pt;height:14.1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nmQAIAAFY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">
                      <v:textbox inset="1mm,.5mm,0,0">
                        <w:txbxContent>
                          <w:p w:rsidR="005A728D" w:rsidRPr="00950E15" w:rsidRDefault="005A728D" w:rsidP="00950E1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0B3263" w:rsidRDefault="005A728D" w:rsidP="000B3263">
            <w:pPr>
              <w:jc w:val="center"/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Блок коммутации БК-102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728D" w:rsidRDefault="005A728D" w:rsidP="007665C9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7665C9"/>
        </w:tc>
      </w:tr>
      <w:tr w:rsidR="005A728D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55" type="#_x0000_t75" style="width:15.75pt;height:15.75pt" o:ole="">
                  <v:imagedata r:id="rId15" o:title=""/>
                </v:shape>
                <o:OLEObject Type="Embed" ProgID="Visio.Drawing.15" ShapeID="_x0000_i1055" DrawAspect="Content" ObjectID="_1645446684" r:id="rId16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 xml:space="preserve">Длина кабеля связи и питания БК-102 - ППД </w:t>
            </w:r>
            <w:r w:rsidRPr="000B3263">
              <w:rPr>
                <w:b/>
                <w:sz w:val="14"/>
                <w:szCs w:val="14"/>
              </w:rPr>
              <w:t xml:space="preserve">(макс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B3263">
                <w:rPr>
                  <w:b/>
                  <w:sz w:val="14"/>
                  <w:szCs w:val="14"/>
                </w:rPr>
                <w:t>15 м на каждый расходомер</w:t>
              </w:r>
            </w:smartTag>
            <w:r w:rsidRPr="000B3263">
              <w:rPr>
                <w:b/>
                <w:sz w:val="14"/>
                <w:szCs w:val="14"/>
              </w:rPr>
              <w:t>)</w:t>
            </w:r>
            <w:r w:rsidRPr="000B3263">
              <w:rPr>
                <w:b/>
              </w:rPr>
              <w:t xml:space="preserve"> </w:t>
            </w:r>
            <w:r w:rsidRPr="000B3263">
              <w:rPr>
                <w:b/>
                <w:sz w:val="16"/>
                <w:szCs w:val="16"/>
              </w:rPr>
              <w:t>4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(рис.1)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2FB1B13E" wp14:editId="4EE9632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91440</wp:posOffset>
                      </wp:positionV>
                      <wp:extent cx="179705" cy="179705"/>
                      <wp:effectExtent l="10160" t="13970" r="10160" b="635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1B13E" id="_x0000_s1033" type="#_x0000_t202" style="position:absolute;left:0;text-align:left;margin-left:-1.4pt;margin-top:7.2pt;width:14.15pt;height:14.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0B3263" w:rsidRDefault="005A728D" w:rsidP="000B3263">
            <w:pPr>
              <w:jc w:val="center"/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Количество подключаемых ППД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728D" w:rsidRDefault="005A728D" w:rsidP="007665C9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7665C9"/>
        </w:tc>
      </w:tr>
      <w:tr w:rsidR="005A728D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75" type="#_x0000_t75" style="width:15.75pt;height:15.75pt" o:ole="">
                  <v:imagedata r:id="rId17" o:title=""/>
                </v:shape>
                <o:OLEObject Type="Embed" ProgID="Visio.Drawing.15" ShapeID="_x0000_i1075" DrawAspect="Content" ObjectID="_1645446685" r:id="rId18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85417D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питания ИВП – ИВК-101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(рис.1-2)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6A8CA707" wp14:editId="30F0A0A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81280</wp:posOffset>
                      </wp:positionV>
                      <wp:extent cx="179705" cy="179705"/>
                      <wp:effectExtent l="10160" t="8255" r="10160" b="1206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CA707" id="_x0000_s1034" type="#_x0000_t202" style="position:absolute;left:0;text-align:left;margin-left:-1.4pt;margin-top:6.4pt;width:14.15pt;height:14.1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vMerge/>
            <w:tcBorders>
              <w:left w:val="nil"/>
              <w:bottom w:val="nil"/>
              <w:right w:val="nil"/>
            </w:tcBorders>
          </w:tcPr>
          <w:p w:rsidR="005A728D" w:rsidRDefault="005A728D" w:rsidP="0085417D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85417D"/>
        </w:tc>
      </w:tr>
      <w:tr w:rsidR="005A728D" w:rsidTr="005A728D">
        <w:trPr>
          <w:trHeight w:val="542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46" type="#_x0000_t75" style="width:15.75pt;height:15.75pt" o:ole="">
                  <v:imagedata r:id="rId19" o:title=""/>
                </v:shape>
                <o:OLEObject Type="Embed" ProgID="Visio.Drawing.15" ShapeID="_x0000_i1046" DrawAspect="Content" ObjectID="_1645446686" r:id="rId20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питания ИВП – БК-102</w:t>
            </w:r>
            <w:r w:rsidRPr="000B3263">
              <w:rPr>
                <w:b/>
              </w:rPr>
              <w:t xml:space="preserve"> </w:t>
            </w:r>
            <w:r w:rsidRPr="000B3263">
              <w:rPr>
                <w:b/>
                <w:sz w:val="16"/>
                <w:szCs w:val="16"/>
              </w:rPr>
              <w:t>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1,5</w:t>
            </w:r>
            <w:r w:rsidRPr="000B3263">
              <w:rPr>
                <w:b/>
              </w:rPr>
              <w:t xml:space="preserve"> </w:t>
            </w:r>
            <w:r w:rsidRPr="000B3263">
              <w:rPr>
                <w:b/>
                <w:sz w:val="16"/>
                <w:szCs w:val="16"/>
              </w:rPr>
              <w:t>м (рис.1)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4D3FB650" wp14:editId="2041F7E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76200</wp:posOffset>
                      </wp:positionV>
                      <wp:extent cx="179705" cy="179705"/>
                      <wp:effectExtent l="8890" t="7620" r="11430" b="1270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FB650" id="_x0000_s1035" type="#_x0000_t202" style="position:absolute;left:0;text-align:left;margin-left:-1.5pt;margin-top:6pt;width:14.15pt;height:14.1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5A728D" w:rsidRDefault="005A728D" w:rsidP="0085417D"/>
        </w:tc>
        <w:tc>
          <w:tcPr>
            <w:tcW w:w="44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85417D"/>
        </w:tc>
      </w:tr>
    </w:tbl>
    <w:p w:rsidR="000119A8" w:rsidRPr="003B632D" w:rsidRDefault="000119A8" w:rsidP="000119A8">
      <w:pPr>
        <w:pStyle w:val="100"/>
        <w:spacing w:before="60"/>
      </w:pPr>
      <w:r w:rsidRPr="003B632D">
        <w:t>По заказу</w:t>
      </w:r>
      <w:r>
        <w:t xml:space="preserve"> для ИВК-101</w:t>
      </w:r>
      <w:r w:rsidRPr="003B632D">
        <w:t>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4"/>
        <w:gridCol w:w="3266"/>
        <w:gridCol w:w="283"/>
        <w:gridCol w:w="142"/>
        <w:gridCol w:w="283"/>
        <w:gridCol w:w="812"/>
        <w:gridCol w:w="342"/>
        <w:gridCol w:w="2248"/>
        <w:gridCol w:w="567"/>
      </w:tblGrid>
      <w:tr w:rsidR="000119A8" w:rsidRPr="00785C37" w:rsidTr="000B3263">
        <w:trPr>
          <w:trHeight w:hRule="exact" w:val="227"/>
        </w:trPr>
        <w:tc>
          <w:tcPr>
            <w:tcW w:w="1724" w:type="dxa"/>
            <w:vAlign w:val="center"/>
          </w:tcPr>
          <w:p w:rsidR="000119A8" w:rsidRPr="00D46327" w:rsidRDefault="000119A8" w:rsidP="007665C9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266" w:type="dxa"/>
            <w:tcBorders>
              <w:right w:val="single" w:sz="8" w:space="0" w:color="auto"/>
            </w:tcBorders>
            <w:vAlign w:val="center"/>
          </w:tcPr>
          <w:p w:rsidR="000119A8" w:rsidRPr="00EA7A79" w:rsidRDefault="000119A8" w:rsidP="000119A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(имп/част/логический)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766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785C37" w:rsidRDefault="000119A8" w:rsidP="007665C9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7665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72EF" w:rsidRPr="00F87696" w:rsidRDefault="006D72EF" w:rsidP="00CB4794">
      <w:pPr>
        <w:pStyle w:val="3"/>
        <w:jc w:val="left"/>
        <w:rPr>
          <w:rFonts w:ascii="Arial" w:hAnsi="Arial" w:cs="Arial"/>
          <w:b w:val="0"/>
          <w:sz w:val="4"/>
          <w:szCs w:val="4"/>
        </w:rPr>
      </w:pPr>
    </w:p>
    <w:p w:rsidR="00404313" w:rsidRPr="00182EC0" w:rsidRDefault="00404313" w:rsidP="0040641B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</w:t>
      </w:r>
      <w:r w:rsidR="0085417D">
        <w:rPr>
          <w:rFonts w:ascii="Arial" w:hAnsi="Arial" w:cs="Arial"/>
          <w:i/>
          <w:sz w:val="20"/>
        </w:rPr>
        <w:t>ое</w:t>
      </w:r>
      <w:r w:rsidRPr="00182EC0">
        <w:rPr>
          <w:rFonts w:ascii="Arial" w:hAnsi="Arial" w:cs="Arial"/>
          <w:i/>
          <w:sz w:val="20"/>
        </w:rPr>
        <w:t xml:space="preserve"> </w:t>
      </w:r>
      <w:r w:rsidR="0085417D">
        <w:rPr>
          <w:rFonts w:ascii="Arial" w:hAnsi="Arial" w:cs="Arial"/>
          <w:i/>
          <w:sz w:val="20"/>
        </w:rPr>
        <w:t>оборудование</w:t>
      </w:r>
      <w:r w:rsidRPr="00182EC0">
        <w:rPr>
          <w:rFonts w:ascii="Arial" w:hAnsi="Arial" w:cs="Arial"/>
          <w:i/>
          <w:sz w:val="20"/>
        </w:rPr>
        <w:t>:</w:t>
      </w:r>
    </w:p>
    <w:tbl>
      <w:tblPr>
        <w:tblW w:w="10597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9"/>
        <w:gridCol w:w="289"/>
        <w:gridCol w:w="6500"/>
        <w:gridCol w:w="289"/>
      </w:tblGrid>
      <w:tr w:rsidR="0040641B" w:rsidRPr="006C5EE1" w:rsidTr="005A728D">
        <w:trPr>
          <w:trHeight w:hRule="exact" w:val="227"/>
          <w:jc w:val="center"/>
        </w:trPr>
        <w:tc>
          <w:tcPr>
            <w:tcW w:w="3519" w:type="dxa"/>
            <w:tcBorders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pStyle w:val="a5"/>
              <w:spacing w:line="216" w:lineRule="auto"/>
              <w:ind w:right="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 xml:space="preserve">адаптер сигналов 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USB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-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232/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485, шт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>.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C0C0B">
              <w:rPr>
                <w:b/>
                <w:sz w:val="16"/>
                <w:szCs w:val="16"/>
              </w:rPr>
              <w:t>теплоизоляционный чехол для БИ с обогревающим кабелем, шт.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5A728D" w:rsidRPr="00C82A24" w:rsidRDefault="005A728D" w:rsidP="00C477B9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62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5"/>
      </w:tblGrid>
      <w:tr w:rsidR="005A728D" w:rsidRPr="009C197C" w:rsidTr="00F87696">
        <w:trPr>
          <w:trHeight w:hRule="exact" w:val="661"/>
        </w:trPr>
        <w:tc>
          <w:tcPr>
            <w:tcW w:w="10625" w:type="dxa"/>
          </w:tcPr>
          <w:p w:rsidR="005A728D" w:rsidRPr="00C477B9" w:rsidRDefault="005A728D" w:rsidP="00845906">
            <w:pPr>
              <w:spacing w:before="60"/>
              <w:rPr>
                <w:sz w:val="16"/>
              </w:rPr>
            </w:pPr>
          </w:p>
        </w:tc>
      </w:tr>
    </w:tbl>
    <w:p w:rsidR="005A728D" w:rsidRDefault="005A728D" w:rsidP="005A728D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5A728D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F87696">
            <w:pPr>
              <w:autoSpaceDE w:val="0"/>
              <w:autoSpaceDN w:val="0"/>
              <w:adjustRightInd w:val="0"/>
              <w:spacing w:before="6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728D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5A728D" w:rsidRPr="002B1F02" w:rsidRDefault="005A728D" w:rsidP="005A728D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5A728D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0641B" w:rsidRPr="00F87696" w:rsidRDefault="0040641B" w:rsidP="005A728D">
      <w:pPr>
        <w:spacing w:before="60"/>
        <w:rPr>
          <w:sz w:val="4"/>
          <w:szCs w:val="4"/>
        </w:rPr>
      </w:pPr>
      <w:bookmarkStart w:id="0" w:name="_GoBack"/>
      <w:bookmarkEnd w:id="0"/>
    </w:p>
    <w:sectPr w:rsidR="0040641B" w:rsidRPr="00F87696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F2"/>
    <w:rsid w:val="00011378"/>
    <w:rsid w:val="000119A8"/>
    <w:rsid w:val="00023475"/>
    <w:rsid w:val="00031C66"/>
    <w:rsid w:val="00057935"/>
    <w:rsid w:val="00060350"/>
    <w:rsid w:val="00072042"/>
    <w:rsid w:val="000818DE"/>
    <w:rsid w:val="000843CC"/>
    <w:rsid w:val="000854B2"/>
    <w:rsid w:val="000A2963"/>
    <w:rsid w:val="000B2371"/>
    <w:rsid w:val="000B3263"/>
    <w:rsid w:val="000B688B"/>
    <w:rsid w:val="00102D9B"/>
    <w:rsid w:val="00106821"/>
    <w:rsid w:val="00107A67"/>
    <w:rsid w:val="0012365A"/>
    <w:rsid w:val="00124367"/>
    <w:rsid w:val="00134D25"/>
    <w:rsid w:val="001434A5"/>
    <w:rsid w:val="001449E2"/>
    <w:rsid w:val="00170408"/>
    <w:rsid w:val="00193397"/>
    <w:rsid w:val="001B14FA"/>
    <w:rsid w:val="001B2360"/>
    <w:rsid w:val="001B66AF"/>
    <w:rsid w:val="001B7375"/>
    <w:rsid w:val="001D2800"/>
    <w:rsid w:val="001E302D"/>
    <w:rsid w:val="001E5771"/>
    <w:rsid w:val="001F7E65"/>
    <w:rsid w:val="00205ACD"/>
    <w:rsid w:val="002132E1"/>
    <w:rsid w:val="00214F7B"/>
    <w:rsid w:val="00215F39"/>
    <w:rsid w:val="002178E9"/>
    <w:rsid w:val="002222C9"/>
    <w:rsid w:val="00256D79"/>
    <w:rsid w:val="00286F1A"/>
    <w:rsid w:val="00294030"/>
    <w:rsid w:val="002E652C"/>
    <w:rsid w:val="002F15ED"/>
    <w:rsid w:val="00324AB1"/>
    <w:rsid w:val="00325169"/>
    <w:rsid w:val="0033223A"/>
    <w:rsid w:val="003418F2"/>
    <w:rsid w:val="00341B58"/>
    <w:rsid w:val="00394E92"/>
    <w:rsid w:val="003C6E57"/>
    <w:rsid w:val="003D2E50"/>
    <w:rsid w:val="003D4E3B"/>
    <w:rsid w:val="003F1056"/>
    <w:rsid w:val="003F2FF4"/>
    <w:rsid w:val="00404313"/>
    <w:rsid w:val="0040641B"/>
    <w:rsid w:val="004300CF"/>
    <w:rsid w:val="00432CAE"/>
    <w:rsid w:val="00444041"/>
    <w:rsid w:val="004604F2"/>
    <w:rsid w:val="00472C6B"/>
    <w:rsid w:val="004C1804"/>
    <w:rsid w:val="004C7A6F"/>
    <w:rsid w:val="004F6210"/>
    <w:rsid w:val="00515911"/>
    <w:rsid w:val="005238E0"/>
    <w:rsid w:val="00534B3A"/>
    <w:rsid w:val="0054257B"/>
    <w:rsid w:val="00542DAD"/>
    <w:rsid w:val="00544459"/>
    <w:rsid w:val="00550322"/>
    <w:rsid w:val="00550E4E"/>
    <w:rsid w:val="00572AE3"/>
    <w:rsid w:val="00581A62"/>
    <w:rsid w:val="00583A25"/>
    <w:rsid w:val="00583DD0"/>
    <w:rsid w:val="005A728D"/>
    <w:rsid w:val="005C7A02"/>
    <w:rsid w:val="005F2852"/>
    <w:rsid w:val="00616308"/>
    <w:rsid w:val="0063375D"/>
    <w:rsid w:val="00641DE5"/>
    <w:rsid w:val="0068465B"/>
    <w:rsid w:val="006A7BF9"/>
    <w:rsid w:val="006B0BC9"/>
    <w:rsid w:val="006B70BB"/>
    <w:rsid w:val="006C255D"/>
    <w:rsid w:val="006C5EB3"/>
    <w:rsid w:val="006C5EE1"/>
    <w:rsid w:val="006D2565"/>
    <w:rsid w:val="006D61AF"/>
    <w:rsid w:val="006D72EF"/>
    <w:rsid w:val="006F5221"/>
    <w:rsid w:val="006F7EDE"/>
    <w:rsid w:val="00735A23"/>
    <w:rsid w:val="00740B32"/>
    <w:rsid w:val="00742F98"/>
    <w:rsid w:val="00757E96"/>
    <w:rsid w:val="007632F2"/>
    <w:rsid w:val="007665C9"/>
    <w:rsid w:val="0076712B"/>
    <w:rsid w:val="007755FF"/>
    <w:rsid w:val="00786284"/>
    <w:rsid w:val="00790A11"/>
    <w:rsid w:val="007B1797"/>
    <w:rsid w:val="007E1D81"/>
    <w:rsid w:val="007E5AC2"/>
    <w:rsid w:val="007F324F"/>
    <w:rsid w:val="007F3E36"/>
    <w:rsid w:val="008001D6"/>
    <w:rsid w:val="0081705C"/>
    <w:rsid w:val="00845332"/>
    <w:rsid w:val="00852B1C"/>
    <w:rsid w:val="0085417D"/>
    <w:rsid w:val="00854C05"/>
    <w:rsid w:val="00870298"/>
    <w:rsid w:val="00874CF3"/>
    <w:rsid w:val="0087718E"/>
    <w:rsid w:val="00895C8F"/>
    <w:rsid w:val="00895F9F"/>
    <w:rsid w:val="008A0083"/>
    <w:rsid w:val="008B31AD"/>
    <w:rsid w:val="008B54C3"/>
    <w:rsid w:val="008D3007"/>
    <w:rsid w:val="008E1946"/>
    <w:rsid w:val="008F537D"/>
    <w:rsid w:val="00902973"/>
    <w:rsid w:val="00904BB0"/>
    <w:rsid w:val="00907F17"/>
    <w:rsid w:val="009234C7"/>
    <w:rsid w:val="009437CC"/>
    <w:rsid w:val="00950E15"/>
    <w:rsid w:val="0095278A"/>
    <w:rsid w:val="0096365D"/>
    <w:rsid w:val="00983AAA"/>
    <w:rsid w:val="00985A09"/>
    <w:rsid w:val="00987BEA"/>
    <w:rsid w:val="00994CB8"/>
    <w:rsid w:val="00994E5B"/>
    <w:rsid w:val="009A06EE"/>
    <w:rsid w:val="009A5DB5"/>
    <w:rsid w:val="009B6C41"/>
    <w:rsid w:val="009B7483"/>
    <w:rsid w:val="009F0915"/>
    <w:rsid w:val="009F5DBD"/>
    <w:rsid w:val="00A00A08"/>
    <w:rsid w:val="00A36EC3"/>
    <w:rsid w:val="00A45AAE"/>
    <w:rsid w:val="00A87999"/>
    <w:rsid w:val="00AB4C12"/>
    <w:rsid w:val="00AC3BD9"/>
    <w:rsid w:val="00AE3FA7"/>
    <w:rsid w:val="00AE73B6"/>
    <w:rsid w:val="00AF7D57"/>
    <w:rsid w:val="00B00613"/>
    <w:rsid w:val="00B417D1"/>
    <w:rsid w:val="00B42216"/>
    <w:rsid w:val="00B55D2C"/>
    <w:rsid w:val="00B566F7"/>
    <w:rsid w:val="00B91426"/>
    <w:rsid w:val="00B91B8C"/>
    <w:rsid w:val="00B9337F"/>
    <w:rsid w:val="00B94AE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351FB"/>
    <w:rsid w:val="00C4290C"/>
    <w:rsid w:val="00C477B9"/>
    <w:rsid w:val="00C67052"/>
    <w:rsid w:val="00C91F62"/>
    <w:rsid w:val="00C92D7F"/>
    <w:rsid w:val="00CA0649"/>
    <w:rsid w:val="00CB07F2"/>
    <w:rsid w:val="00CB4794"/>
    <w:rsid w:val="00CC0C0B"/>
    <w:rsid w:val="00CE29E4"/>
    <w:rsid w:val="00CF199B"/>
    <w:rsid w:val="00CF6AC9"/>
    <w:rsid w:val="00D051B5"/>
    <w:rsid w:val="00D20F93"/>
    <w:rsid w:val="00D247A5"/>
    <w:rsid w:val="00D3337B"/>
    <w:rsid w:val="00D35092"/>
    <w:rsid w:val="00D56A3D"/>
    <w:rsid w:val="00D802CE"/>
    <w:rsid w:val="00DA6185"/>
    <w:rsid w:val="00DB154B"/>
    <w:rsid w:val="00DC0808"/>
    <w:rsid w:val="00DC3D90"/>
    <w:rsid w:val="00DD3E09"/>
    <w:rsid w:val="00DE29D5"/>
    <w:rsid w:val="00DE6D0C"/>
    <w:rsid w:val="00E0052A"/>
    <w:rsid w:val="00E2648A"/>
    <w:rsid w:val="00E30F29"/>
    <w:rsid w:val="00E313F3"/>
    <w:rsid w:val="00E337AE"/>
    <w:rsid w:val="00E45D55"/>
    <w:rsid w:val="00E60B7A"/>
    <w:rsid w:val="00E72CF1"/>
    <w:rsid w:val="00E93424"/>
    <w:rsid w:val="00E94D90"/>
    <w:rsid w:val="00E979FE"/>
    <w:rsid w:val="00EA07F6"/>
    <w:rsid w:val="00EC71E1"/>
    <w:rsid w:val="00EE1948"/>
    <w:rsid w:val="00EE7E43"/>
    <w:rsid w:val="00EF11B3"/>
    <w:rsid w:val="00EF1DD9"/>
    <w:rsid w:val="00F110B9"/>
    <w:rsid w:val="00F34E04"/>
    <w:rsid w:val="00F400EB"/>
    <w:rsid w:val="00F40236"/>
    <w:rsid w:val="00F70282"/>
    <w:rsid w:val="00F72CA8"/>
    <w:rsid w:val="00F768B9"/>
    <w:rsid w:val="00F87696"/>
    <w:rsid w:val="00F87786"/>
    <w:rsid w:val="00F92CBF"/>
    <w:rsid w:val="00FB080B"/>
    <w:rsid w:val="00FB6492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71191"/>
  <w15:chartTrackingRefBased/>
  <w15:docId w15:val="{E03B1A2D-2AAC-419A-B076-157737A4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72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86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5425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E72CF1"/>
    <w:rPr>
      <w:rFonts w:ascii="Arial" w:hAnsi="Arial" w:cs="Arial"/>
      <w:b/>
      <w:bCs/>
      <w:i/>
      <w:iCs/>
      <w:sz w:val="26"/>
      <w:szCs w:val="26"/>
    </w:rPr>
  </w:style>
  <w:style w:type="paragraph" w:customStyle="1" w:styleId="100">
    <w:name w:val="Стиль 10 пт полужирный курсив"/>
    <w:basedOn w:val="a"/>
    <w:link w:val="101"/>
    <w:uiPriority w:val="99"/>
    <w:rsid w:val="000119A8"/>
    <w:pPr>
      <w:spacing w:before="120"/>
    </w:pPr>
    <w:rPr>
      <w:b/>
      <w:bCs/>
      <w:i/>
      <w:iCs/>
      <w:sz w:val="20"/>
    </w:rPr>
  </w:style>
  <w:style w:type="character" w:customStyle="1" w:styleId="101">
    <w:name w:val="Стиль 10 пт полужирный курсив Знак"/>
    <w:link w:val="100"/>
    <w:uiPriority w:val="99"/>
    <w:locked/>
    <w:rsid w:val="000119A8"/>
    <w:rPr>
      <w:rFonts w:ascii="Arial" w:hAnsi="Arial" w:cs="Arial"/>
      <w:b/>
      <w:bCs/>
      <w:i/>
      <w:iCs/>
      <w:szCs w:val="22"/>
    </w:rPr>
  </w:style>
  <w:style w:type="paragraph" w:styleId="aa">
    <w:name w:val="Balloon Text"/>
    <w:basedOn w:val="a"/>
    <w:link w:val="ab"/>
    <w:rsid w:val="00286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8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Visio4.vs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vzljot.ru/" TargetMode="External"/><Relationship Id="rId12" Type="http://schemas.openxmlformats.org/officeDocument/2006/relationships/package" Target="embeddings/_________Microsoft_Visio1.vsdx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Visio3.vsdx"/><Relationship Id="rId20" Type="http://schemas.openxmlformats.org/officeDocument/2006/relationships/package" Target="embeddings/_________Microsoft_Visio5.vsdx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jpg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package" Target="embeddings/_________Microsoft_Visio2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5;&#1055;&#1044;%20&#1048;&#1042;&#1050;1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D317-680F-4F57-A5F1-350F89A9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ППД ИВК101</Template>
  <TotalTime>25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ППД</vt:lpstr>
    </vt:vector>
  </TitlesOfParts>
  <Company>vzljot</Company>
  <LinksUpToDate>false</LinksUpToDate>
  <CharactersWithSpaces>3019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ППД</dc:title>
  <dc:subject/>
  <dc:creator>Крым Андрей Евгеньевич</dc:creator>
  <cp:keywords/>
  <dc:description/>
  <cp:lastModifiedBy>Крым Андрей Евгеньевич</cp:lastModifiedBy>
  <cp:revision>3</cp:revision>
  <cp:lastPrinted>2020-03-11T12:29:00Z</cp:lastPrinted>
  <dcterms:created xsi:type="dcterms:W3CDTF">2020-03-11T12:18:00Z</dcterms:created>
  <dcterms:modified xsi:type="dcterms:W3CDTF">2020-03-11T12:44:00Z</dcterms:modified>
</cp:coreProperties>
</file>