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680496" w:rsidRPr="00DC10BA" w:rsidRDefault="00680496" w:rsidP="0053271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680496" w:rsidRPr="00DC10BA" w:rsidRDefault="00680496" w:rsidP="0053271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80496" w:rsidRPr="00DC10BA" w:rsidRDefault="00680496" w:rsidP="0053271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80496" w:rsidRPr="00DC10BA" w:rsidRDefault="00680496" w:rsidP="0053271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 w:rsidRPr="0093427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 w:rsidRPr="00273E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3E3F2F">
        <w:rPr>
          <w:b/>
          <w:i/>
          <w:sz w:val="20"/>
          <w:szCs w:val="20"/>
        </w:rPr>
        <w:t xml:space="preserve"> 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 w:rsidRPr="0053271A">
              <w:rPr>
                <w:b/>
                <w:sz w:val="16"/>
                <w:szCs w:val="16"/>
              </w:rPr>
              <w:t xml:space="preserve"> 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</w:t>
            </w:r>
            <w:r w:rsidR="0053271A" w:rsidRPr="003E3F2F">
              <w:rPr>
                <w:b/>
                <w:i/>
                <w:sz w:val="20"/>
                <w:szCs w:val="20"/>
              </w:rPr>
              <w:t xml:space="preserve"> </w:t>
            </w:r>
            <w:r w:rsidR="0053271A">
              <w:rPr>
                <w:b/>
                <w:i/>
                <w:sz w:val="20"/>
                <w:szCs w:val="20"/>
              </w:rPr>
              <w:t>-031 ПР</w:t>
            </w:r>
            <w:r w:rsidR="00020245" w:rsidRPr="007D3935">
              <w:rPr>
                <w:b/>
                <w:sz w:val="16"/>
                <w:szCs w:val="16"/>
              </w:rPr>
              <w:t xml:space="preserve"> 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472E8D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472E8D" w:rsidP="0032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851BE">
        <w:rPr>
          <w:b/>
          <w:sz w:val="28"/>
          <w:szCs w:val="28"/>
        </w:rPr>
        <w:t xml:space="preserve">                                 </w:t>
      </w:r>
    </w:p>
    <w:p w:rsidR="002851BE" w:rsidRDefault="00F90B41" w:rsidP="0026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51BE">
        <w:rPr>
          <w:b/>
          <w:sz w:val="28"/>
          <w:szCs w:val="28"/>
        </w:rPr>
        <w:t xml:space="preserve">  </w:t>
      </w:r>
      <w:r w:rsidR="00D738DC"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B69F-A1F0-4580-8ECC-8A20690E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</Template>
  <TotalTime>72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2046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Крым Андрей Евгеньевич</cp:lastModifiedBy>
  <cp:revision>2</cp:revision>
  <cp:lastPrinted>2020-09-10T12:13:00Z</cp:lastPrinted>
  <dcterms:created xsi:type="dcterms:W3CDTF">2020-09-10T08:00:00Z</dcterms:created>
  <dcterms:modified xsi:type="dcterms:W3CDTF">2020-09-10T12:35:00Z</dcterms:modified>
</cp:coreProperties>
</file>