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E71A39" w:rsidRPr="00DC10BA" w:rsidTr="00020BE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A39" w:rsidRPr="00DC10BA" w:rsidRDefault="00E71A39" w:rsidP="00020BEF">
            <w:pPr>
              <w:keepNext/>
              <w:widowControl w:val="0"/>
              <w:outlineLvl w:val="2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E71A39" w:rsidRPr="00DC10BA" w:rsidRDefault="00E71A39" w:rsidP="00020BEF">
            <w:pPr>
              <w:rPr>
                <w:sz w:val="16"/>
                <w:szCs w:val="16"/>
              </w:rPr>
            </w:pPr>
          </w:p>
          <w:p w:rsidR="00E71A39" w:rsidRPr="00DC10BA" w:rsidRDefault="00E71A39" w:rsidP="00020BE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E71A39" w:rsidRPr="00DC10BA" w:rsidRDefault="00D3731B" w:rsidP="00020BEF">
            <w:pPr>
              <w:ind w:left="-43"/>
              <w:jc w:val="right"/>
              <w:rPr>
                <w:sz w:val="8"/>
                <w:szCs w:val="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565785</wp:posOffset>
                  </wp:positionH>
                  <wp:positionV relativeFrom="margin">
                    <wp:posOffset>0</wp:posOffset>
                  </wp:positionV>
                  <wp:extent cx="2236470" cy="561975"/>
                  <wp:effectExtent l="0" t="0" r="0" b="0"/>
                  <wp:wrapSquare wrapText="bothSides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647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71A39" w:rsidRPr="00DC10BA" w:rsidRDefault="00E71A39" w:rsidP="00020BEF">
            <w:pPr>
              <w:ind w:left="-43"/>
              <w:jc w:val="right"/>
              <w:rPr>
                <w:noProof/>
              </w:rPr>
            </w:pPr>
          </w:p>
          <w:p w:rsidR="00E71A39" w:rsidRPr="00DC10BA" w:rsidRDefault="00E71A39" w:rsidP="00020BEF">
            <w:pPr>
              <w:ind w:left="-43"/>
              <w:jc w:val="right"/>
              <w:rPr>
                <w:noProof/>
              </w:rPr>
            </w:pPr>
          </w:p>
          <w:p w:rsidR="00E71A39" w:rsidRPr="00DC10BA" w:rsidRDefault="00E71A39" w:rsidP="00020BEF">
            <w:pPr>
              <w:ind w:left="-43"/>
              <w:jc w:val="right"/>
              <w:rPr>
                <w:noProof/>
              </w:rPr>
            </w:pPr>
          </w:p>
          <w:p w:rsidR="00E71A39" w:rsidRPr="00DC10BA" w:rsidRDefault="00E71A39" w:rsidP="00020BEF">
            <w:pPr>
              <w:ind w:left="-43"/>
              <w:jc w:val="right"/>
              <w:rPr>
                <w:bCs/>
                <w:sz w:val="18"/>
              </w:rPr>
            </w:pPr>
          </w:p>
          <w:p w:rsidR="00E71A39" w:rsidRPr="00DC10BA" w:rsidRDefault="00E71A39" w:rsidP="00020BEF">
            <w:pPr>
              <w:tabs>
                <w:tab w:val="left" w:pos="1071"/>
                <w:tab w:val="left" w:pos="3056"/>
              </w:tabs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 w:rsidRPr="00DC10BA">
              <w:rPr>
                <w:b/>
                <w:bCs/>
                <w:sz w:val="16"/>
                <w:szCs w:val="16"/>
              </w:rPr>
              <w:t>Россия</w:t>
            </w:r>
            <w:r w:rsidRPr="00DC10BA">
              <w:rPr>
                <w:b/>
                <w:sz w:val="16"/>
                <w:szCs w:val="16"/>
              </w:rPr>
              <w:t xml:space="preserve">, 198097, Санкт-Петербург, ул. </w:t>
            </w:r>
            <w:proofErr w:type="spellStart"/>
            <w:r w:rsidRPr="00DC10BA">
              <w:rPr>
                <w:b/>
                <w:sz w:val="16"/>
                <w:szCs w:val="16"/>
              </w:rPr>
              <w:t>Трефолева</w:t>
            </w:r>
            <w:proofErr w:type="spellEnd"/>
            <w:r w:rsidRPr="00DC10BA">
              <w:rPr>
                <w:b/>
                <w:sz w:val="16"/>
                <w:szCs w:val="16"/>
              </w:rPr>
              <w:t>, 2БМ</w:t>
            </w:r>
          </w:p>
          <w:p w:rsidR="00E71A39" w:rsidRPr="00DC10BA" w:rsidRDefault="00E71A39" w:rsidP="00020BEF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контакт- центр (бесплатный звонок)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8-800-333-888-7</w:t>
            </w:r>
          </w:p>
          <w:p w:rsidR="00E71A39" w:rsidRPr="00DC10BA" w:rsidRDefault="00E71A39" w:rsidP="00020BEF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e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@</w:t>
            </w:r>
            <w:proofErr w:type="spellStart"/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vzljot</w:t>
            </w:r>
            <w:proofErr w:type="spellEnd"/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proofErr w:type="spellStart"/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E71A39" w:rsidRPr="00DC10BA" w:rsidRDefault="00E71A39" w:rsidP="00020BEF">
            <w:pPr>
              <w:ind w:left="113"/>
              <w:jc w:val="both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r w:rsidRPr="00DC10BA">
              <w:rPr>
                <w:b/>
                <w:bCs/>
                <w:spacing w:val="10"/>
                <w:sz w:val="16"/>
                <w:szCs w:val="16"/>
              </w:rPr>
              <w:t xml:space="preserve">Документация и программное обеспечение размещены на сайте </w:t>
            </w:r>
            <w:hyperlink r:id="rId6" w:history="1"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www</w:t>
              </w:r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vzljot</w:t>
              </w:r>
              <w:proofErr w:type="spellEnd"/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E71A39" w:rsidRPr="00DC10BA" w:rsidTr="00020BE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A39" w:rsidRPr="00DC10BA" w:rsidRDefault="00E71A39" w:rsidP="00020BE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E71A39" w:rsidRPr="00DC10BA" w:rsidRDefault="00E71A39" w:rsidP="00020BE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E71A39" w:rsidRPr="00DC10BA" w:rsidRDefault="00E71A39" w:rsidP="00020BEF"/>
        </w:tc>
      </w:tr>
      <w:tr w:rsidR="00E71A39" w:rsidRPr="00DC10BA" w:rsidTr="00020BE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A39" w:rsidRPr="00DC10BA" w:rsidRDefault="00E71A39" w:rsidP="00020BE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i/>
                <w:sz w:val="16"/>
                <w:szCs w:val="16"/>
              </w:rPr>
              <w:t>ИНН</w:t>
            </w:r>
            <w:r w:rsidRPr="00DC10BA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DC10BA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E71A39" w:rsidRPr="00DC10BA" w:rsidRDefault="00E71A39" w:rsidP="00020BE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E71A39" w:rsidRPr="00DC10BA" w:rsidRDefault="00E71A39" w:rsidP="00020BEF"/>
        </w:tc>
      </w:tr>
      <w:tr w:rsidR="00E71A39" w:rsidRPr="00DC10BA" w:rsidTr="00020BE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A39" w:rsidRPr="00DC10BA" w:rsidRDefault="00E71A39" w:rsidP="00020BE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E71A39" w:rsidRPr="00DC10BA" w:rsidRDefault="00E71A39" w:rsidP="00020BE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E71A39" w:rsidRPr="00DC10BA" w:rsidRDefault="00E71A39" w:rsidP="00020BEF"/>
        </w:tc>
      </w:tr>
      <w:tr w:rsidR="00E71A39" w:rsidRPr="00DC10BA" w:rsidTr="00020BE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A39" w:rsidRPr="00DC10BA" w:rsidRDefault="00E71A39" w:rsidP="00020BEF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E71A39" w:rsidRPr="00DC10BA" w:rsidRDefault="00E71A39" w:rsidP="00020BE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E71A39" w:rsidRPr="00DC10BA" w:rsidRDefault="00E71A39" w:rsidP="00020BEF"/>
        </w:tc>
      </w:tr>
      <w:tr w:rsidR="00E71A39" w:rsidRPr="00DC10BA" w:rsidTr="00020BE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A39" w:rsidRPr="00DC10BA" w:rsidRDefault="00E71A39" w:rsidP="00020BEF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E71A39" w:rsidRPr="00DC10BA" w:rsidRDefault="00E71A39" w:rsidP="00020BE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E71A39" w:rsidRPr="00DC10BA" w:rsidRDefault="00E71A39" w:rsidP="00020BEF"/>
        </w:tc>
      </w:tr>
      <w:tr w:rsidR="00E71A39" w:rsidRPr="00DC10BA" w:rsidTr="00020BE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A39" w:rsidRPr="00DC10BA" w:rsidRDefault="00E71A39" w:rsidP="00020BEF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E71A39" w:rsidRPr="00DC10BA" w:rsidRDefault="00E71A39" w:rsidP="00020BE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E71A39" w:rsidRPr="00DC10BA" w:rsidRDefault="00E71A39" w:rsidP="00020BEF"/>
        </w:tc>
      </w:tr>
      <w:tr w:rsidR="00E71A39" w:rsidRPr="00DC10BA" w:rsidTr="00020BE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A39" w:rsidRPr="00DC10BA" w:rsidRDefault="00E71A39" w:rsidP="00020BE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1A39" w:rsidRPr="00DC10BA" w:rsidRDefault="00E71A39" w:rsidP="00020BE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E71A39" w:rsidRPr="00DC10BA" w:rsidRDefault="00E71A39" w:rsidP="00020BEF"/>
        </w:tc>
      </w:tr>
      <w:tr w:rsidR="00E71A39" w:rsidRPr="00DC10BA" w:rsidTr="00020BE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A39" w:rsidRPr="00DC10BA" w:rsidRDefault="00E71A39" w:rsidP="00020BE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Доставка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1A39" w:rsidRPr="00DC10BA" w:rsidRDefault="00E71A39" w:rsidP="00020BEF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1A39" w:rsidRPr="00DC10BA" w:rsidRDefault="00E71A39" w:rsidP="00020B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1A39" w:rsidRPr="00DC10BA" w:rsidRDefault="00E71A39" w:rsidP="00020BEF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Ж/Д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1A39" w:rsidRPr="00DC10BA" w:rsidRDefault="00E71A39" w:rsidP="00020B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1A39" w:rsidRPr="00DC10BA" w:rsidRDefault="00E71A39" w:rsidP="00020BEF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1A39" w:rsidRPr="00DC10BA" w:rsidRDefault="00E71A39" w:rsidP="00020B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71A39" w:rsidRPr="00DC10BA" w:rsidRDefault="00E71A39" w:rsidP="00020BEF">
            <w:pPr>
              <w:jc w:val="center"/>
            </w:pPr>
          </w:p>
        </w:tc>
      </w:tr>
      <w:tr w:rsidR="00E71A39" w:rsidRPr="00DC10BA" w:rsidTr="00020BE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A39" w:rsidRPr="00DC10BA" w:rsidRDefault="00E71A39" w:rsidP="00020BE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E71A39" w:rsidRPr="00DC10BA" w:rsidRDefault="00E71A39" w:rsidP="00020BE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E71A39" w:rsidRPr="00DC10BA" w:rsidRDefault="00E71A39" w:rsidP="00020BEF"/>
        </w:tc>
      </w:tr>
      <w:tr w:rsidR="00E71A39" w:rsidRPr="00DC10BA" w:rsidTr="00020BEF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A39" w:rsidRPr="00DC10BA" w:rsidRDefault="00E71A39" w:rsidP="00020BE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1A39" w:rsidRPr="00DC10BA" w:rsidRDefault="00E71A39" w:rsidP="00020BE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E71A39" w:rsidRPr="00DC10BA" w:rsidRDefault="00E71A39" w:rsidP="00020BEF"/>
        </w:tc>
      </w:tr>
      <w:tr w:rsidR="00E71A39" w:rsidRPr="00DC10BA" w:rsidTr="00020BEF">
        <w:trPr>
          <w:trHeight w:hRule="exact" w:val="284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71A39" w:rsidRPr="00DC10BA" w:rsidRDefault="00E71A39" w:rsidP="00020BE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1A39" w:rsidRPr="00DC10BA" w:rsidRDefault="00E71A39" w:rsidP="00020B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E71A39" w:rsidRPr="00DC10BA" w:rsidRDefault="00E71A39" w:rsidP="00020BEF"/>
        </w:tc>
      </w:tr>
    </w:tbl>
    <w:p w:rsidR="00E71A39" w:rsidRPr="00DC10BA" w:rsidRDefault="00E71A39" w:rsidP="00E71A39">
      <w:pPr>
        <w:rPr>
          <w:sz w:val="12"/>
          <w:szCs w:val="12"/>
        </w:rPr>
      </w:pPr>
    </w:p>
    <w:tbl>
      <w:tblPr>
        <w:tblW w:w="10740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18"/>
        <w:gridCol w:w="2152"/>
        <w:gridCol w:w="426"/>
        <w:gridCol w:w="283"/>
        <w:gridCol w:w="284"/>
        <w:gridCol w:w="992"/>
        <w:gridCol w:w="964"/>
        <w:gridCol w:w="2012"/>
        <w:gridCol w:w="141"/>
        <w:gridCol w:w="284"/>
        <w:gridCol w:w="142"/>
        <w:gridCol w:w="964"/>
        <w:gridCol w:w="878"/>
      </w:tblGrid>
      <w:tr w:rsidR="00E71A39" w:rsidTr="00020BEF">
        <w:trPr>
          <w:trHeight w:val="20"/>
        </w:trPr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E71A39" w:rsidRDefault="00E71A39" w:rsidP="00020BEF">
            <w:pPr>
              <w:rPr>
                <w:lang w:val="en-US"/>
              </w:rPr>
            </w:pPr>
            <w:r>
              <w:rPr>
                <w:b/>
              </w:rPr>
              <w:t>Заявка №</w:t>
            </w:r>
          </w:p>
        </w:tc>
        <w:tc>
          <w:tcPr>
            <w:tcW w:w="21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71A39" w:rsidRDefault="00E71A39" w:rsidP="00020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E71A39" w:rsidRDefault="00E71A39" w:rsidP="00020BE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013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E71A39" w:rsidRDefault="00E71A39" w:rsidP="00020BEF">
            <w:pPr>
              <w:jc w:val="center"/>
              <w:rPr>
                <w:b/>
              </w:rPr>
            </w:pPr>
            <w:r>
              <w:rPr>
                <w:b/>
              </w:rPr>
              <w:t>Дата готовности</w:t>
            </w:r>
          </w:p>
        </w:tc>
        <w:tc>
          <w:tcPr>
            <w:tcW w:w="14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E71A39" w:rsidRDefault="00E71A39" w:rsidP="00020BEF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1A39" w:rsidRDefault="00E71A39" w:rsidP="00020B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71A39" w:rsidRDefault="00E71A39" w:rsidP="00020BE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»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1A39" w:rsidRDefault="00E71A39" w:rsidP="00020B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E71A39" w:rsidRDefault="00E71A39" w:rsidP="00020B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</w:tr>
      <w:tr w:rsidR="00E71A39" w:rsidTr="00020BEF">
        <w:trPr>
          <w:trHeight w:val="108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E71A39" w:rsidRDefault="00E71A39" w:rsidP="00020BEF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71A39" w:rsidRDefault="00E71A39" w:rsidP="00020BE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1A39" w:rsidRDefault="00E71A39" w:rsidP="00020B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 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1A39" w:rsidRDefault="00E71A39" w:rsidP="00020B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1A39" w:rsidRDefault="00E71A39" w:rsidP="00020B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1A39" w:rsidRDefault="00E71A39" w:rsidP="00020B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1A39" w:rsidRDefault="00E71A39" w:rsidP="00020B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E71A39" w:rsidRDefault="00E71A39" w:rsidP="00020BEF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E71A39" w:rsidRDefault="00E71A39" w:rsidP="00020BE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71A39" w:rsidRDefault="00E71A39" w:rsidP="00020BEF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71A39" w:rsidRDefault="00E71A39" w:rsidP="00020BE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71A39" w:rsidRDefault="00E71A39" w:rsidP="00020BEF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E71A39" w:rsidRDefault="00E71A39" w:rsidP="00020BEF">
            <w:pPr>
              <w:rPr>
                <w:sz w:val="18"/>
                <w:szCs w:val="18"/>
                <w:lang w:val="en-US"/>
              </w:rPr>
            </w:pPr>
          </w:p>
        </w:tc>
      </w:tr>
      <w:tr w:rsidR="00E71A39" w:rsidTr="00020BEF">
        <w:trPr>
          <w:trHeight w:val="20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E71A39" w:rsidRDefault="00E71A39" w:rsidP="00020BEF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71A39" w:rsidRDefault="00E71A39" w:rsidP="00020BEF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E71A39" w:rsidRDefault="00E71A39" w:rsidP="00020BEF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E71A39" w:rsidRDefault="00E71A39" w:rsidP="00020BEF">
            <w:pPr>
              <w:rPr>
                <w:b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1A39" w:rsidRDefault="00E71A39" w:rsidP="00020BEF">
            <w:pPr>
              <w:rPr>
                <w:sz w:val="2"/>
                <w:szCs w:val="2"/>
              </w:rPr>
            </w:pPr>
          </w:p>
        </w:tc>
      </w:tr>
    </w:tbl>
    <w:p w:rsidR="00E71A39" w:rsidRDefault="00072046" w:rsidP="00E71A39">
      <w:pPr>
        <w:pStyle w:val="6"/>
        <w:spacing w:before="80" w:after="0"/>
        <w:jc w:val="right"/>
        <w:rPr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                     </w:t>
      </w:r>
      <w:r w:rsidR="00F74A9C" w:rsidRPr="002E379E">
        <w:rPr>
          <w:rFonts w:ascii="Arial" w:hAnsi="Arial" w:cs="Arial"/>
          <w:sz w:val="28"/>
          <w:szCs w:val="28"/>
        </w:rPr>
        <w:t>Расходомер-счетчик электромагнитный</w:t>
      </w:r>
      <w:r w:rsidR="00F74A9C" w:rsidRPr="00523217">
        <w:rPr>
          <w:rFonts w:ascii="Arial" w:hAnsi="Arial" w:cs="Arial"/>
          <w:sz w:val="24"/>
          <w:szCs w:val="24"/>
        </w:rPr>
        <w:t xml:space="preserve"> </w:t>
      </w:r>
      <w:r w:rsidR="00F74A9C" w:rsidRPr="002E379E">
        <w:rPr>
          <w:rFonts w:ascii="Arial" w:hAnsi="Arial" w:cs="Arial"/>
          <w:sz w:val="28"/>
          <w:szCs w:val="28"/>
        </w:rPr>
        <w:t>ВЗЛЕТ ЭМ</w:t>
      </w:r>
    </w:p>
    <w:p w:rsidR="00F74A9C" w:rsidRPr="002E379E" w:rsidRDefault="00E71A39" w:rsidP="00E71A39">
      <w:pPr>
        <w:pStyle w:val="6"/>
        <w:spacing w:before="80" w:after="0"/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8"/>
          <w:szCs w:val="28"/>
        </w:rPr>
        <w:t xml:space="preserve">исполнения </w:t>
      </w:r>
      <w:r w:rsidR="004B46F3" w:rsidRPr="002E379E">
        <w:rPr>
          <w:rFonts w:ascii="Arial" w:hAnsi="Arial" w:cs="Arial"/>
          <w:sz w:val="32"/>
          <w:szCs w:val="32"/>
        </w:rPr>
        <w:t>ЭКСПЕРТ</w:t>
      </w:r>
      <w:r w:rsidR="00F74A9C" w:rsidRPr="002E379E">
        <w:rPr>
          <w:rFonts w:ascii="Arial" w:hAnsi="Arial" w:cs="Arial"/>
          <w:sz w:val="32"/>
          <w:szCs w:val="32"/>
        </w:rPr>
        <w:t xml:space="preserve"> –</w:t>
      </w:r>
      <w:r w:rsidR="00AB072F" w:rsidRPr="002E379E">
        <w:rPr>
          <w:rFonts w:ascii="Arial" w:hAnsi="Arial" w:cs="Arial"/>
          <w:sz w:val="32"/>
          <w:szCs w:val="32"/>
        </w:rPr>
        <w:t>9</w:t>
      </w:r>
      <w:r w:rsidR="00F74A9C" w:rsidRPr="002E379E">
        <w:rPr>
          <w:rFonts w:ascii="Arial" w:hAnsi="Arial" w:cs="Arial"/>
          <w:sz w:val="32"/>
          <w:szCs w:val="32"/>
        </w:rPr>
        <w:t>х</w:t>
      </w:r>
      <w:r w:rsidR="009A6A06" w:rsidRPr="002E379E">
        <w:rPr>
          <w:rFonts w:ascii="Arial" w:hAnsi="Arial" w:cs="Arial"/>
          <w:sz w:val="32"/>
          <w:szCs w:val="32"/>
        </w:rPr>
        <w:t>1</w:t>
      </w:r>
      <w:r w:rsidR="00F74A9C" w:rsidRPr="002E379E">
        <w:rPr>
          <w:rFonts w:ascii="Arial" w:hAnsi="Arial" w:cs="Arial"/>
          <w:sz w:val="32"/>
          <w:szCs w:val="32"/>
        </w:rPr>
        <w:t>М</w:t>
      </w:r>
      <w:r w:rsidR="009A6A06" w:rsidRPr="002E379E">
        <w:rPr>
          <w:rFonts w:ascii="Arial" w:hAnsi="Arial" w:cs="Arial"/>
          <w:sz w:val="32"/>
          <w:szCs w:val="32"/>
        </w:rPr>
        <w:t>И</w:t>
      </w:r>
      <w:r w:rsidR="00F74A9C" w:rsidRPr="002E379E">
        <w:rPr>
          <w:rFonts w:ascii="Arial" w:hAnsi="Arial" w:cs="Arial"/>
          <w:sz w:val="32"/>
          <w:szCs w:val="32"/>
        </w:rPr>
        <w:t xml:space="preserve"> </w:t>
      </w:r>
    </w:p>
    <w:p w:rsidR="00F74A9C" w:rsidRPr="00FD056C" w:rsidRDefault="00F74A9C" w:rsidP="00E71A39">
      <w:pPr>
        <w:pStyle w:val="6"/>
        <w:spacing w:before="80" w:after="0"/>
        <w:jc w:val="right"/>
        <w:rPr>
          <w:rFonts w:ascii="Arial" w:hAnsi="Arial" w:cs="Arial"/>
          <w:sz w:val="24"/>
          <w:szCs w:val="24"/>
        </w:rPr>
      </w:pPr>
      <w:r w:rsidRPr="00523217">
        <w:rPr>
          <w:rFonts w:ascii="Arial" w:hAnsi="Arial" w:cs="Arial"/>
          <w:sz w:val="24"/>
          <w:szCs w:val="24"/>
        </w:rPr>
        <w:t>(</w:t>
      </w:r>
      <w:r w:rsidR="00FD056C">
        <w:rPr>
          <w:rFonts w:ascii="Arial" w:hAnsi="Arial" w:cs="Arial"/>
          <w:sz w:val="24"/>
          <w:szCs w:val="24"/>
        </w:rPr>
        <w:t>ИЗНОСОУСТОЙЧИВОЕ</w:t>
      </w:r>
      <w:r w:rsidR="00F2610C">
        <w:rPr>
          <w:rFonts w:ascii="Arial" w:hAnsi="Arial" w:cs="Arial"/>
          <w:sz w:val="24"/>
          <w:szCs w:val="24"/>
        </w:rPr>
        <w:t>:</w:t>
      </w:r>
      <w:r w:rsidR="00724FB6">
        <w:rPr>
          <w:rFonts w:ascii="Arial" w:hAnsi="Arial" w:cs="Arial"/>
          <w:sz w:val="24"/>
          <w:szCs w:val="24"/>
        </w:rPr>
        <w:t xml:space="preserve"> </w:t>
      </w:r>
      <w:r w:rsidRPr="00FD056C">
        <w:rPr>
          <w:rFonts w:ascii="Arial" w:hAnsi="Arial" w:cs="Arial"/>
          <w:sz w:val="24"/>
          <w:szCs w:val="24"/>
          <w:lang w:val="en-US"/>
        </w:rPr>
        <w:t>IP</w:t>
      </w:r>
      <w:r w:rsidRPr="00FD056C">
        <w:rPr>
          <w:rFonts w:ascii="Arial" w:hAnsi="Arial" w:cs="Arial"/>
          <w:sz w:val="24"/>
          <w:szCs w:val="24"/>
        </w:rPr>
        <w:t xml:space="preserve">65, </w:t>
      </w:r>
      <w:r w:rsidRPr="00FD056C">
        <w:rPr>
          <w:rFonts w:ascii="Arial" w:hAnsi="Arial" w:cs="Arial"/>
          <w:sz w:val="24"/>
          <w:szCs w:val="24"/>
          <w:lang w:val="en-US"/>
        </w:rPr>
        <w:t>t</w:t>
      </w:r>
      <w:r w:rsidRPr="00FD056C">
        <w:rPr>
          <w:rFonts w:ascii="Arial" w:hAnsi="Arial" w:cs="Arial"/>
          <w:sz w:val="24"/>
          <w:szCs w:val="24"/>
          <w:vertAlign w:val="superscript"/>
        </w:rPr>
        <w:t>0</w:t>
      </w:r>
      <w:r w:rsidRPr="00FD056C">
        <w:rPr>
          <w:rFonts w:ascii="Arial" w:hAnsi="Arial" w:cs="Arial"/>
          <w:sz w:val="24"/>
          <w:szCs w:val="24"/>
        </w:rPr>
        <w:t xml:space="preserve"> жидкости от -10 до </w:t>
      </w:r>
      <w:smartTag w:uri="urn:schemas-microsoft-com:office:smarttags" w:element="metricconverter">
        <w:smartTagPr>
          <w:attr w:name="ProductID" w:val="700C"/>
        </w:smartTagPr>
        <w:r w:rsidR="00724FB6" w:rsidRPr="00FD056C">
          <w:rPr>
            <w:rFonts w:ascii="Arial" w:hAnsi="Arial" w:cs="Arial"/>
            <w:sz w:val="24"/>
            <w:szCs w:val="24"/>
          </w:rPr>
          <w:t>7</w:t>
        </w:r>
        <w:r w:rsidRPr="00FD056C">
          <w:rPr>
            <w:rFonts w:ascii="Arial" w:hAnsi="Arial" w:cs="Arial"/>
            <w:sz w:val="24"/>
            <w:szCs w:val="24"/>
          </w:rPr>
          <w:t>0</w:t>
        </w:r>
        <w:r w:rsidRPr="00FD056C">
          <w:rPr>
            <w:rFonts w:ascii="Arial" w:hAnsi="Arial" w:cs="Arial"/>
            <w:sz w:val="24"/>
            <w:szCs w:val="24"/>
            <w:vertAlign w:val="superscript"/>
          </w:rPr>
          <w:t>0</w:t>
        </w:r>
        <w:r w:rsidRPr="00FD056C">
          <w:rPr>
            <w:rFonts w:ascii="Arial" w:hAnsi="Arial" w:cs="Arial"/>
            <w:sz w:val="24"/>
            <w:szCs w:val="24"/>
            <w:lang w:val="en-US"/>
          </w:rPr>
          <w:t>C</w:t>
        </w:r>
      </w:smartTag>
      <w:r w:rsidRPr="00FD056C">
        <w:rPr>
          <w:rFonts w:ascii="Arial" w:hAnsi="Arial" w:cs="Arial"/>
          <w:sz w:val="24"/>
          <w:szCs w:val="24"/>
        </w:rPr>
        <w:t xml:space="preserve">, </w:t>
      </w:r>
      <w:r w:rsidR="00C35496" w:rsidRPr="00FD056C">
        <w:rPr>
          <w:rFonts w:ascii="Arial" w:hAnsi="Arial" w:cs="Arial"/>
          <w:sz w:val="24"/>
          <w:szCs w:val="24"/>
        </w:rPr>
        <w:t>футеровка – полиуретан</w:t>
      </w:r>
      <w:r w:rsidR="004410D5">
        <w:rPr>
          <w:rFonts w:ascii="Arial" w:hAnsi="Arial" w:cs="Arial"/>
          <w:sz w:val="24"/>
          <w:szCs w:val="24"/>
        </w:rPr>
        <w:t>)</w:t>
      </w:r>
    </w:p>
    <w:p w:rsidR="00F74A9C" w:rsidRPr="00523217" w:rsidRDefault="00F74A9C" w:rsidP="003D6551">
      <w:pPr>
        <w:jc w:val="center"/>
        <w:rPr>
          <w:b/>
          <w:sz w:val="24"/>
          <w:szCs w:val="24"/>
        </w:rPr>
      </w:pPr>
    </w:p>
    <w:tbl>
      <w:tblPr>
        <w:tblW w:w="0" w:type="auto"/>
        <w:tblInd w:w="2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5545"/>
      </w:tblGrid>
      <w:tr w:rsidR="0077697D" w:rsidRPr="00074F70">
        <w:trPr>
          <w:trHeight w:hRule="exact" w:val="340"/>
        </w:trPr>
        <w:tc>
          <w:tcPr>
            <w:tcW w:w="5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97D" w:rsidRPr="00074F70" w:rsidRDefault="00F74A9C" w:rsidP="0077697D">
            <w:pPr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77697D" w:rsidRPr="00074F70">
              <w:rPr>
                <w:b/>
                <w:i/>
                <w:sz w:val="20"/>
                <w:szCs w:val="20"/>
              </w:rPr>
              <w:t xml:space="preserve">омплект однотипных приборов  </w:t>
            </w:r>
            <w:r w:rsidR="0077697D" w:rsidRPr="00074F70">
              <w:rPr>
                <w:b/>
                <w:i/>
                <w:sz w:val="20"/>
                <w:szCs w:val="20"/>
                <w:bdr w:val="single" w:sz="8" w:space="0" w:color="auto"/>
                <w:shd w:val="clear" w:color="auto" w:fill="FFFFFF"/>
              </w:rPr>
              <w:t xml:space="preserve">                     </w:t>
            </w:r>
            <w:r w:rsidR="0077697D" w:rsidRPr="00074F70">
              <w:rPr>
                <w:b/>
                <w:i/>
                <w:sz w:val="20"/>
                <w:szCs w:val="20"/>
              </w:rPr>
              <w:t xml:space="preserve"> шт.</w:t>
            </w:r>
          </w:p>
        </w:tc>
      </w:tr>
    </w:tbl>
    <w:p w:rsidR="00C93C7A" w:rsidRDefault="00C93C7A" w:rsidP="00C93C7A">
      <w:pPr>
        <w:rPr>
          <w:b/>
          <w:i/>
          <w:sz w:val="8"/>
          <w:szCs w:val="8"/>
        </w:rPr>
      </w:pPr>
    </w:p>
    <w:p w:rsidR="004756CB" w:rsidRDefault="00107B7A" w:rsidP="00C93C7A">
      <w:pPr>
        <w:rPr>
          <w:b/>
          <w:i/>
          <w:sz w:val="8"/>
          <w:szCs w:val="8"/>
        </w:rPr>
      </w:pPr>
      <w:r>
        <w:rPr>
          <w:sz w:val="18"/>
          <w:szCs w:val="18"/>
        </w:rPr>
        <w:t xml:space="preserve">     </w:t>
      </w:r>
      <w:r w:rsidR="008028BA">
        <w:rPr>
          <w:sz w:val="18"/>
          <w:szCs w:val="18"/>
        </w:rPr>
        <w:t xml:space="preserve">                         </w:t>
      </w:r>
      <w:r w:rsidR="00A443AF">
        <w:rPr>
          <w:sz w:val="18"/>
          <w:szCs w:val="18"/>
        </w:rPr>
        <w:t xml:space="preserve">    </w:t>
      </w:r>
      <w:r w:rsidR="001C4385">
        <w:rPr>
          <w:sz w:val="18"/>
          <w:szCs w:val="18"/>
        </w:rPr>
        <w:t xml:space="preserve">      </w:t>
      </w:r>
      <w:r w:rsidR="00A443AF">
        <w:rPr>
          <w:sz w:val="18"/>
          <w:szCs w:val="18"/>
        </w:rPr>
        <w:t xml:space="preserve"> </w:t>
      </w:r>
    </w:p>
    <w:tbl>
      <w:tblPr>
        <w:tblW w:w="10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1E0" w:firstRow="1" w:lastRow="1" w:firstColumn="1" w:lastColumn="1" w:noHBand="0" w:noVBand="0"/>
      </w:tblPr>
      <w:tblGrid>
        <w:gridCol w:w="1745"/>
        <w:gridCol w:w="2368"/>
        <w:gridCol w:w="236"/>
        <w:gridCol w:w="391"/>
        <w:gridCol w:w="236"/>
        <w:gridCol w:w="394"/>
        <w:gridCol w:w="236"/>
        <w:gridCol w:w="394"/>
        <w:gridCol w:w="236"/>
        <w:gridCol w:w="394"/>
        <w:gridCol w:w="236"/>
        <w:gridCol w:w="394"/>
        <w:gridCol w:w="283"/>
        <w:gridCol w:w="473"/>
        <w:gridCol w:w="450"/>
        <w:gridCol w:w="540"/>
        <w:gridCol w:w="1085"/>
      </w:tblGrid>
      <w:tr w:rsidR="001F5CFD" w:rsidRPr="00074F70" w:rsidTr="001F5CFD">
        <w:trPr>
          <w:trHeight w:val="267"/>
        </w:trPr>
        <w:tc>
          <w:tcPr>
            <w:tcW w:w="174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F5CFD" w:rsidRPr="00074F70" w:rsidRDefault="001F5CFD" w:rsidP="00074F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</w:t>
            </w:r>
            <w:r w:rsidRPr="00074F70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CFD" w:rsidRPr="00074F70" w:rsidRDefault="001F5CFD" w:rsidP="004B46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Эксперт- 9 _ 1МИ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F5CFD" w:rsidRPr="00074F70" w:rsidRDefault="001F5CFD" w:rsidP="001F5CFD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5CFD" w:rsidRPr="009B7F71" w:rsidRDefault="001F5CFD" w:rsidP="006F61B3">
            <w:pPr>
              <w:ind w:left="57"/>
              <w:rPr>
                <w:sz w:val="18"/>
                <w:szCs w:val="18"/>
                <w:u w:val="single"/>
                <w:lang w:val="en-US"/>
              </w:rPr>
            </w:pPr>
            <w:r w:rsidRPr="00074F70">
              <w:rPr>
                <w:sz w:val="18"/>
                <w:szCs w:val="18"/>
              </w:rPr>
              <w:t>1</w:t>
            </w:r>
            <w:r w:rsidR="009B7F71">
              <w:rPr>
                <w:sz w:val="18"/>
                <w:szCs w:val="18"/>
                <w:lang w:val="en-US"/>
              </w:rPr>
              <w:t>_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F5CFD" w:rsidRPr="00074F70" w:rsidRDefault="001F5CFD" w:rsidP="00074F70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5CFD" w:rsidRPr="009B7F71" w:rsidRDefault="001F5CFD" w:rsidP="006F61B3">
            <w:pPr>
              <w:ind w:left="57"/>
              <w:rPr>
                <w:sz w:val="18"/>
                <w:szCs w:val="18"/>
                <w:u w:val="single"/>
                <w:lang w:val="en-US"/>
              </w:rPr>
            </w:pPr>
            <w:r w:rsidRPr="00074F70">
              <w:rPr>
                <w:sz w:val="18"/>
                <w:szCs w:val="18"/>
              </w:rPr>
              <w:t>2</w:t>
            </w:r>
            <w:r w:rsidR="009B7F71">
              <w:rPr>
                <w:sz w:val="18"/>
                <w:szCs w:val="18"/>
                <w:lang w:val="en-US"/>
              </w:rPr>
              <w:t>_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F5CFD" w:rsidRPr="00074F70" w:rsidRDefault="001F5CFD" w:rsidP="00074F70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1F5CFD" w:rsidRPr="00074F70" w:rsidRDefault="001F5CFD" w:rsidP="006F61B3">
            <w:pPr>
              <w:ind w:left="57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F5CFD" w:rsidRPr="00074F70" w:rsidRDefault="001F5CFD" w:rsidP="00074F70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5CFD" w:rsidRPr="009B7F71" w:rsidRDefault="001F5CFD" w:rsidP="006F61B3">
            <w:pPr>
              <w:ind w:left="57"/>
              <w:rPr>
                <w:sz w:val="18"/>
                <w:szCs w:val="18"/>
                <w:u w:val="single"/>
                <w:lang w:val="en-US"/>
              </w:rPr>
            </w:pPr>
            <w:r w:rsidRPr="00074F70">
              <w:rPr>
                <w:sz w:val="18"/>
                <w:szCs w:val="18"/>
              </w:rPr>
              <w:t>4</w:t>
            </w:r>
            <w:r w:rsidR="009B7F71">
              <w:rPr>
                <w:sz w:val="18"/>
                <w:szCs w:val="18"/>
                <w:lang w:val="en-US"/>
              </w:rPr>
              <w:t>_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F5CFD" w:rsidRPr="00074F70" w:rsidRDefault="001F5CFD" w:rsidP="00074F70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5CFD" w:rsidRPr="009B7F71" w:rsidRDefault="001F5CFD" w:rsidP="006F61B3">
            <w:pPr>
              <w:ind w:left="57"/>
              <w:rPr>
                <w:sz w:val="18"/>
                <w:szCs w:val="18"/>
                <w:u w:val="single"/>
                <w:lang w:val="en-US"/>
              </w:rPr>
            </w:pPr>
            <w:r w:rsidRPr="00074F70">
              <w:rPr>
                <w:sz w:val="18"/>
                <w:szCs w:val="18"/>
              </w:rPr>
              <w:t>5</w:t>
            </w:r>
            <w:r w:rsidR="009B7F71">
              <w:rPr>
                <w:sz w:val="18"/>
                <w:szCs w:val="18"/>
                <w:lang w:val="en-US"/>
              </w:rPr>
              <w:t>_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F5CFD" w:rsidRPr="00074F70" w:rsidRDefault="001F5CFD" w:rsidP="00EB0C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 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CFD" w:rsidRPr="009B7F71" w:rsidRDefault="001F5CFD" w:rsidP="008340C6">
            <w:pPr>
              <w:rPr>
                <w:sz w:val="18"/>
                <w:szCs w:val="18"/>
                <w:u w:val="single"/>
                <w:lang w:val="en-US"/>
              </w:rPr>
            </w:pPr>
            <w:r>
              <w:rPr>
                <w:sz w:val="18"/>
                <w:szCs w:val="18"/>
              </w:rPr>
              <w:t xml:space="preserve"> П</w:t>
            </w:r>
            <w:r w:rsidR="009B7F71">
              <w:rPr>
                <w:sz w:val="18"/>
                <w:szCs w:val="18"/>
                <w:lang w:val="en-US"/>
              </w:rPr>
              <w:t>_</w:t>
            </w:r>
          </w:p>
        </w:tc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F5CFD" w:rsidRPr="00074F70" w:rsidRDefault="001F5CFD" w:rsidP="008340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-  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5CFD" w:rsidRPr="009B7F71" w:rsidRDefault="001F5CFD" w:rsidP="00C00F51">
            <w:pPr>
              <w:rPr>
                <w:sz w:val="18"/>
                <w:szCs w:val="18"/>
                <w:u w:val="single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Б</w:t>
            </w:r>
            <w:r w:rsidR="009B7F71">
              <w:rPr>
                <w:sz w:val="18"/>
                <w:szCs w:val="18"/>
                <w:lang w:val="en-US"/>
              </w:rPr>
              <w:t>_</w:t>
            </w:r>
          </w:p>
        </w:tc>
        <w:tc>
          <w:tcPr>
            <w:tcW w:w="108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F5CFD" w:rsidRPr="00074F70" w:rsidRDefault="001F5CFD" w:rsidP="006F61B3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</w:tr>
    </w:tbl>
    <w:p w:rsidR="0099208C" w:rsidRPr="00E71A39" w:rsidRDefault="0099208C" w:rsidP="004756CB">
      <w:pPr>
        <w:rPr>
          <w:sz w:val="8"/>
          <w:szCs w:val="8"/>
        </w:rPr>
      </w:pPr>
    </w:p>
    <w:tbl>
      <w:tblPr>
        <w:tblpPr w:leftFromText="180" w:rightFromText="180" w:vertAnchor="text" w:horzAnchor="margin" w:tblpY="136"/>
        <w:tblW w:w="5000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859"/>
        <w:gridCol w:w="1725"/>
        <w:gridCol w:w="2358"/>
        <w:gridCol w:w="1127"/>
        <w:gridCol w:w="2253"/>
        <w:gridCol w:w="1435"/>
      </w:tblGrid>
      <w:tr w:rsidR="0031317A" w:rsidRPr="00074F70" w:rsidTr="00E71A39">
        <w:trPr>
          <w:trHeight w:hRule="exact" w:val="227"/>
        </w:trPr>
        <w:tc>
          <w:tcPr>
            <w:tcW w:w="864" w:type="pct"/>
            <w:tcBorders>
              <w:right w:val="single" w:sz="12" w:space="0" w:color="auto"/>
            </w:tcBorders>
            <w:vAlign w:val="center"/>
          </w:tcPr>
          <w:p w:rsidR="0031317A" w:rsidRPr="00074F70" w:rsidRDefault="0031317A" w:rsidP="0031317A">
            <w:pPr>
              <w:rPr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измеряемая жидкость</w:t>
            </w:r>
          </w:p>
        </w:tc>
        <w:tc>
          <w:tcPr>
            <w:tcW w:w="8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17A" w:rsidRPr="00074F70" w:rsidRDefault="0031317A" w:rsidP="003131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317A" w:rsidRPr="00074F70" w:rsidRDefault="0031317A" w:rsidP="009B1AD0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диапазон температур</w:t>
            </w:r>
            <w:r>
              <w:rPr>
                <w:b/>
                <w:sz w:val="16"/>
                <w:szCs w:val="16"/>
              </w:rPr>
              <w:t>ы</w:t>
            </w:r>
            <w:r w:rsidRPr="00074F70">
              <w:rPr>
                <w:b/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t>°</w:t>
            </w:r>
            <w:r w:rsidRPr="00074F70">
              <w:rPr>
                <w:b/>
                <w:sz w:val="16"/>
                <w:szCs w:val="16"/>
              </w:rPr>
              <w:t>С</w:t>
            </w:r>
          </w:p>
        </w:tc>
        <w:tc>
          <w:tcPr>
            <w:tcW w:w="5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17A" w:rsidRPr="00074F70" w:rsidRDefault="0031317A" w:rsidP="003131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4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317A" w:rsidRPr="00074F70" w:rsidRDefault="0031317A" w:rsidP="0031317A">
            <w:pPr>
              <w:jc w:val="right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 xml:space="preserve">материал трубопровода       </w:t>
            </w:r>
          </w:p>
        </w:tc>
        <w:tc>
          <w:tcPr>
            <w:tcW w:w="6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17A" w:rsidRPr="00074F70" w:rsidRDefault="0031317A" w:rsidP="0031317A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107B7A" w:rsidRPr="00E71A39" w:rsidRDefault="00107B7A" w:rsidP="00E71A39">
      <w:pPr>
        <w:rPr>
          <w:sz w:val="16"/>
          <w:szCs w:val="16"/>
        </w:rPr>
      </w:pPr>
    </w:p>
    <w:tbl>
      <w:tblPr>
        <w:tblpPr w:leftFromText="180" w:rightFromText="180" w:vertAnchor="text" w:horzAnchor="margin" w:tblpY="-19"/>
        <w:tblW w:w="0" w:type="auto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47"/>
        <w:gridCol w:w="1081"/>
        <w:gridCol w:w="360"/>
        <w:gridCol w:w="1440"/>
        <w:gridCol w:w="360"/>
        <w:gridCol w:w="1980"/>
        <w:gridCol w:w="365"/>
      </w:tblGrid>
      <w:tr w:rsidR="0089529D" w:rsidTr="00A753EF">
        <w:trPr>
          <w:trHeight w:hRule="exact" w:val="255"/>
        </w:trPr>
        <w:tc>
          <w:tcPr>
            <w:tcW w:w="5247" w:type="dxa"/>
            <w:shd w:val="clear" w:color="auto" w:fill="auto"/>
          </w:tcPr>
          <w:p w:rsidR="0089529D" w:rsidRPr="00A753EF" w:rsidRDefault="0089529D" w:rsidP="00A753EF">
            <w:pPr>
              <w:rPr>
                <w:b/>
                <w:sz w:val="16"/>
                <w:szCs w:val="16"/>
              </w:rPr>
            </w:pPr>
            <w:r w:rsidRPr="00A753EF">
              <w:rPr>
                <w:b/>
                <w:sz w:val="16"/>
                <w:szCs w:val="16"/>
              </w:rPr>
              <w:t>исполнение по назначению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9529D" w:rsidRPr="00A753EF" w:rsidRDefault="0089529D" w:rsidP="00A753EF">
            <w:pPr>
              <w:rPr>
                <w:sz w:val="16"/>
                <w:szCs w:val="16"/>
              </w:rPr>
            </w:pPr>
            <w:r w:rsidRPr="00A753EF">
              <w:rPr>
                <w:sz w:val="16"/>
                <w:szCs w:val="16"/>
              </w:rPr>
              <w:t xml:space="preserve">          общее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529D" w:rsidRPr="00A753EF" w:rsidRDefault="0089529D" w:rsidP="00A753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9529D" w:rsidRPr="00A753EF" w:rsidRDefault="0089529D" w:rsidP="00A753EF">
            <w:pPr>
              <w:rPr>
                <w:sz w:val="16"/>
                <w:szCs w:val="16"/>
              </w:rPr>
            </w:pPr>
            <w:r w:rsidRPr="00A753EF">
              <w:rPr>
                <w:sz w:val="16"/>
                <w:szCs w:val="16"/>
              </w:rPr>
              <w:t xml:space="preserve">    промышленное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529D" w:rsidRPr="00A753EF" w:rsidRDefault="0089529D" w:rsidP="009B7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9529D" w:rsidRPr="00A753EF" w:rsidRDefault="0089529D" w:rsidP="00A753EF">
            <w:pPr>
              <w:ind w:left="225"/>
              <w:rPr>
                <w:sz w:val="16"/>
                <w:szCs w:val="16"/>
              </w:rPr>
            </w:pPr>
            <w:r w:rsidRPr="00A753EF">
              <w:rPr>
                <w:sz w:val="16"/>
                <w:szCs w:val="16"/>
              </w:rPr>
              <w:t xml:space="preserve">               специальное</w:t>
            </w: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529D" w:rsidRPr="00A753EF" w:rsidRDefault="0089529D" w:rsidP="00A753EF">
            <w:pPr>
              <w:jc w:val="center"/>
              <w:rPr>
                <w:sz w:val="16"/>
                <w:szCs w:val="16"/>
              </w:rPr>
            </w:pPr>
          </w:p>
        </w:tc>
      </w:tr>
    </w:tbl>
    <w:p w:rsidR="004756CB" w:rsidRDefault="004756CB" w:rsidP="004756CB">
      <w:pPr>
        <w:rPr>
          <w:b/>
          <w:i/>
          <w:sz w:val="20"/>
          <w:szCs w:val="20"/>
        </w:rPr>
      </w:pPr>
      <w:r w:rsidRPr="00C60089">
        <w:rPr>
          <w:b/>
          <w:i/>
          <w:sz w:val="20"/>
          <w:szCs w:val="20"/>
        </w:rPr>
        <w:t>Модель расходомера</w:t>
      </w:r>
      <w:r w:rsidR="009F3482">
        <w:rPr>
          <w:b/>
          <w:i/>
          <w:sz w:val="20"/>
          <w:szCs w:val="20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169"/>
        <w:gridCol w:w="359"/>
        <w:gridCol w:w="2320"/>
        <w:gridCol w:w="357"/>
        <w:gridCol w:w="2322"/>
        <w:gridCol w:w="357"/>
        <w:gridCol w:w="2484"/>
        <w:gridCol w:w="374"/>
      </w:tblGrid>
      <w:tr w:rsidR="00195BBE" w:rsidRPr="00074F70">
        <w:trPr>
          <w:trHeight w:hRule="exact" w:val="198"/>
          <w:jc w:val="center"/>
        </w:trPr>
        <w:tc>
          <w:tcPr>
            <w:tcW w:w="242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BBE" w:rsidRPr="00195BBE" w:rsidRDefault="004B46F3" w:rsidP="004E34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Эксперт</w:t>
            </w:r>
            <w:r w:rsidR="00195BBE" w:rsidRPr="00195BBE">
              <w:rPr>
                <w:b/>
                <w:sz w:val="16"/>
                <w:szCs w:val="16"/>
              </w:rPr>
              <w:t>-</w:t>
            </w:r>
            <w:r w:rsidR="00AB072F">
              <w:rPr>
                <w:b/>
                <w:sz w:val="16"/>
                <w:szCs w:val="16"/>
              </w:rPr>
              <w:t>9</w:t>
            </w:r>
            <w:r w:rsidR="00195BBE" w:rsidRPr="00195BBE">
              <w:rPr>
                <w:b/>
                <w:sz w:val="16"/>
                <w:szCs w:val="16"/>
              </w:rPr>
              <w:t>1</w:t>
            </w:r>
            <w:r w:rsidR="00724FB6">
              <w:rPr>
                <w:b/>
                <w:sz w:val="16"/>
                <w:szCs w:val="16"/>
              </w:rPr>
              <w:t>1</w:t>
            </w:r>
            <w:r w:rsidR="00195BBE" w:rsidRPr="00195BBE">
              <w:rPr>
                <w:b/>
                <w:sz w:val="16"/>
                <w:szCs w:val="16"/>
              </w:rPr>
              <w:t xml:space="preserve"> М</w:t>
            </w:r>
            <w:r w:rsidR="00724FB6">
              <w:rPr>
                <w:b/>
                <w:sz w:val="16"/>
                <w:szCs w:val="16"/>
              </w:rPr>
              <w:t>И</w:t>
            </w:r>
          </w:p>
        </w:tc>
        <w:tc>
          <w:tcPr>
            <w:tcW w:w="2577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BBE" w:rsidRPr="00195BBE" w:rsidRDefault="004B46F3" w:rsidP="004E34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Эксперт</w:t>
            </w:r>
            <w:r w:rsidR="00195BBE" w:rsidRPr="00195BBE">
              <w:rPr>
                <w:b/>
                <w:sz w:val="16"/>
                <w:szCs w:val="16"/>
              </w:rPr>
              <w:t>-</w:t>
            </w:r>
            <w:r w:rsidR="00AB072F">
              <w:rPr>
                <w:b/>
                <w:sz w:val="16"/>
                <w:szCs w:val="16"/>
              </w:rPr>
              <w:t>9</w:t>
            </w:r>
            <w:r w:rsidR="00195BBE" w:rsidRPr="00195BBE">
              <w:rPr>
                <w:b/>
                <w:sz w:val="16"/>
                <w:szCs w:val="16"/>
              </w:rPr>
              <w:t>2</w:t>
            </w:r>
            <w:r w:rsidR="00724FB6">
              <w:rPr>
                <w:b/>
                <w:sz w:val="16"/>
                <w:szCs w:val="16"/>
              </w:rPr>
              <w:t>1</w:t>
            </w:r>
            <w:r w:rsidR="00195BBE" w:rsidRPr="00195BBE">
              <w:rPr>
                <w:b/>
                <w:sz w:val="16"/>
                <w:szCs w:val="16"/>
              </w:rPr>
              <w:t>М</w:t>
            </w:r>
            <w:r w:rsidR="00724FB6">
              <w:rPr>
                <w:b/>
                <w:sz w:val="16"/>
                <w:szCs w:val="16"/>
              </w:rPr>
              <w:t>И</w:t>
            </w:r>
          </w:p>
        </w:tc>
      </w:tr>
      <w:tr w:rsidR="009D3835" w:rsidRPr="00074F70">
        <w:trPr>
          <w:trHeight w:hRule="exact" w:val="198"/>
          <w:jc w:val="center"/>
        </w:trPr>
        <w:tc>
          <w:tcPr>
            <w:tcW w:w="101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E71A39" w:rsidP="00E71A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9D3835" w:rsidRPr="00074F70">
              <w:rPr>
                <w:sz w:val="16"/>
                <w:szCs w:val="16"/>
              </w:rPr>
              <w:t>эндвич</w:t>
            </w:r>
            <w:r>
              <w:rPr>
                <w:sz w:val="16"/>
                <w:szCs w:val="16"/>
              </w:rPr>
              <w:t>,</w:t>
            </w:r>
            <w:r w:rsidR="009D3835"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DN</w:t>
            </w:r>
            <w:r w:rsidR="009D3835" w:rsidRPr="00074F70">
              <w:rPr>
                <w:sz w:val="16"/>
                <w:szCs w:val="16"/>
              </w:rPr>
              <w:t xml:space="preserve"> 10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9D3835" w:rsidP="00E71A39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сэндвич</w:t>
            </w:r>
            <w:r w:rsidR="00E71A39">
              <w:rPr>
                <w:sz w:val="16"/>
                <w:szCs w:val="16"/>
              </w:rPr>
              <w:t>,</w:t>
            </w:r>
            <w:r w:rsidR="00E71A39" w:rsidRPr="00074F70">
              <w:rPr>
                <w:sz w:val="16"/>
                <w:szCs w:val="16"/>
              </w:rPr>
              <w:t xml:space="preserve"> </w:t>
            </w:r>
            <w:r w:rsidR="00E71A39">
              <w:rPr>
                <w:sz w:val="16"/>
                <w:szCs w:val="16"/>
                <w:lang w:val="en-US"/>
              </w:rPr>
              <w:t>DN</w:t>
            </w:r>
            <w:r w:rsidR="00E71A39" w:rsidRPr="00074F70">
              <w:rPr>
                <w:sz w:val="16"/>
                <w:szCs w:val="16"/>
              </w:rPr>
              <w:t xml:space="preserve"> </w:t>
            </w:r>
            <w:r w:rsidR="00DD7C32">
              <w:rPr>
                <w:sz w:val="16"/>
                <w:szCs w:val="16"/>
              </w:rPr>
              <w:t>50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9D3835" w:rsidP="00E71A39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E71A39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835" w:rsidRPr="00074F70" w:rsidRDefault="009D3835" w:rsidP="004E34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5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3835" w:rsidRPr="00074F70" w:rsidRDefault="009D3835" w:rsidP="00E71A39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E71A39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80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9B7F71" w:rsidRDefault="009D3835" w:rsidP="004E3407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D3835" w:rsidRPr="00074F70">
        <w:trPr>
          <w:trHeight w:hRule="exact" w:val="198"/>
          <w:jc w:val="center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9D3835" w:rsidP="00E71A39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сэндвич</w:t>
            </w:r>
            <w:r w:rsidR="00E71A39">
              <w:rPr>
                <w:sz w:val="16"/>
                <w:szCs w:val="16"/>
              </w:rPr>
              <w:t>,</w:t>
            </w:r>
            <w:r w:rsidR="00E71A39" w:rsidRPr="00074F70">
              <w:rPr>
                <w:sz w:val="16"/>
                <w:szCs w:val="16"/>
              </w:rPr>
              <w:t xml:space="preserve"> </w:t>
            </w:r>
            <w:r w:rsidR="00E71A39">
              <w:rPr>
                <w:sz w:val="16"/>
                <w:szCs w:val="16"/>
                <w:lang w:val="en-US"/>
              </w:rPr>
              <w:t>DN</w:t>
            </w:r>
            <w:r w:rsidR="00E71A39" w:rsidRPr="00074F70">
              <w:rPr>
                <w:sz w:val="16"/>
                <w:szCs w:val="16"/>
              </w:rPr>
              <w:t xml:space="preserve"> </w:t>
            </w:r>
            <w:r w:rsidRPr="00074F70">
              <w:rPr>
                <w:sz w:val="16"/>
                <w:szCs w:val="16"/>
              </w:rPr>
              <w:t>15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9D3835" w:rsidP="00E71A39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сэндвич</w:t>
            </w:r>
            <w:r w:rsidR="00E71A39">
              <w:rPr>
                <w:sz w:val="16"/>
                <w:szCs w:val="16"/>
              </w:rPr>
              <w:t>,</w:t>
            </w:r>
            <w:r w:rsidR="00E71A39" w:rsidRPr="00074F70">
              <w:rPr>
                <w:sz w:val="16"/>
                <w:szCs w:val="16"/>
              </w:rPr>
              <w:t xml:space="preserve"> </w:t>
            </w:r>
            <w:r w:rsidR="00E71A39">
              <w:rPr>
                <w:sz w:val="16"/>
                <w:szCs w:val="16"/>
                <w:lang w:val="en-US"/>
              </w:rPr>
              <w:t>DN</w:t>
            </w:r>
            <w:r w:rsidR="00E71A39" w:rsidRPr="00074F70">
              <w:rPr>
                <w:sz w:val="16"/>
                <w:szCs w:val="16"/>
              </w:rPr>
              <w:t xml:space="preserve"> </w:t>
            </w:r>
            <w:r w:rsidR="00DD7C32">
              <w:rPr>
                <w:sz w:val="16"/>
                <w:szCs w:val="16"/>
              </w:rPr>
              <w:t>65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9D3835" w:rsidP="00E71A39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E71A39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835" w:rsidRPr="00074F70" w:rsidRDefault="009D3835" w:rsidP="004E34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3835" w:rsidRPr="00074F70" w:rsidRDefault="009D3835" w:rsidP="00E71A39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E71A39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100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9D3835" w:rsidRPr="00074F70">
        <w:trPr>
          <w:trHeight w:hRule="exact" w:val="198"/>
          <w:jc w:val="center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9D3835" w:rsidP="00E71A39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сэндвич</w:t>
            </w:r>
            <w:r w:rsidR="00E71A39">
              <w:rPr>
                <w:sz w:val="16"/>
                <w:szCs w:val="16"/>
              </w:rPr>
              <w:t>,</w:t>
            </w:r>
            <w:r w:rsidR="00E71A39" w:rsidRPr="00074F70">
              <w:rPr>
                <w:sz w:val="16"/>
                <w:szCs w:val="16"/>
              </w:rPr>
              <w:t xml:space="preserve"> </w:t>
            </w:r>
            <w:r w:rsidR="00E71A39">
              <w:rPr>
                <w:sz w:val="16"/>
                <w:szCs w:val="16"/>
                <w:lang w:val="en-US"/>
              </w:rPr>
              <w:t>DN</w:t>
            </w:r>
            <w:r w:rsidR="00E71A39"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9D3835" w:rsidP="00E71A39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сэндвич</w:t>
            </w:r>
            <w:r w:rsidR="00E71A39">
              <w:rPr>
                <w:sz w:val="16"/>
                <w:szCs w:val="16"/>
              </w:rPr>
              <w:t>,</w:t>
            </w:r>
            <w:r w:rsidR="00E71A39" w:rsidRPr="00074F70">
              <w:rPr>
                <w:sz w:val="16"/>
                <w:szCs w:val="16"/>
              </w:rPr>
              <w:t xml:space="preserve"> </w:t>
            </w:r>
            <w:r w:rsidR="00E71A39">
              <w:rPr>
                <w:sz w:val="16"/>
                <w:szCs w:val="16"/>
                <w:lang w:val="en-US"/>
              </w:rPr>
              <w:t>DN</w:t>
            </w:r>
            <w:r w:rsidR="00E71A39" w:rsidRPr="00074F70">
              <w:rPr>
                <w:sz w:val="16"/>
                <w:szCs w:val="16"/>
              </w:rPr>
              <w:t xml:space="preserve"> </w:t>
            </w:r>
            <w:r w:rsidR="00DD7C32">
              <w:rPr>
                <w:sz w:val="16"/>
                <w:szCs w:val="16"/>
              </w:rPr>
              <w:t>8</w:t>
            </w:r>
            <w:r w:rsidRPr="00074F70">
              <w:rPr>
                <w:sz w:val="16"/>
                <w:szCs w:val="16"/>
              </w:rPr>
              <w:t>0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9D3835" w:rsidP="00E71A39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E71A39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32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835" w:rsidRPr="00074F70" w:rsidRDefault="009D3835" w:rsidP="004E34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3835" w:rsidRPr="00074F70" w:rsidRDefault="009D3835" w:rsidP="00E71A39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E71A39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1</w:t>
            </w:r>
            <w:r>
              <w:rPr>
                <w:sz w:val="16"/>
                <w:szCs w:val="16"/>
              </w:rPr>
              <w:t>5</w:t>
            </w:r>
            <w:r w:rsidRPr="00074F70">
              <w:rPr>
                <w:sz w:val="16"/>
                <w:szCs w:val="16"/>
              </w:rPr>
              <w:t>0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9D3835" w:rsidRPr="00074F70" w:rsidTr="00E71A39">
        <w:trPr>
          <w:trHeight w:hRule="exact" w:val="198"/>
          <w:jc w:val="center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9D3835" w:rsidP="00E71A39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сэндвич</w:t>
            </w:r>
            <w:r w:rsidR="00E71A39">
              <w:rPr>
                <w:sz w:val="16"/>
                <w:szCs w:val="16"/>
              </w:rPr>
              <w:t>,</w:t>
            </w:r>
            <w:r w:rsidR="00E71A39" w:rsidRPr="00074F70">
              <w:rPr>
                <w:sz w:val="16"/>
                <w:szCs w:val="16"/>
              </w:rPr>
              <w:t xml:space="preserve"> </w:t>
            </w:r>
            <w:r w:rsidR="00E71A39">
              <w:rPr>
                <w:sz w:val="16"/>
                <w:szCs w:val="16"/>
                <w:lang w:val="en-US"/>
              </w:rPr>
              <w:t>DN</w:t>
            </w:r>
            <w:r w:rsidR="00E71A39"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25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9D3835" w:rsidP="00E71A39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сэндвич</w:t>
            </w:r>
            <w:r w:rsidR="00E71A39">
              <w:rPr>
                <w:sz w:val="16"/>
                <w:szCs w:val="16"/>
              </w:rPr>
              <w:t>,</w:t>
            </w:r>
            <w:r w:rsidR="00E71A39" w:rsidRPr="00074F70">
              <w:rPr>
                <w:sz w:val="16"/>
                <w:szCs w:val="16"/>
              </w:rPr>
              <w:t xml:space="preserve"> </w:t>
            </w:r>
            <w:r w:rsidR="00E71A39">
              <w:rPr>
                <w:sz w:val="16"/>
                <w:szCs w:val="16"/>
                <w:lang w:val="en-US"/>
              </w:rPr>
              <w:t>DN</w:t>
            </w:r>
            <w:r w:rsidR="00E71A39" w:rsidRPr="00074F70">
              <w:rPr>
                <w:sz w:val="16"/>
                <w:szCs w:val="16"/>
              </w:rPr>
              <w:t xml:space="preserve"> </w:t>
            </w:r>
            <w:r w:rsidRPr="00074F70">
              <w:rPr>
                <w:sz w:val="16"/>
                <w:szCs w:val="16"/>
              </w:rPr>
              <w:t>1</w:t>
            </w:r>
            <w:r w:rsidR="00DD7C32">
              <w:rPr>
                <w:sz w:val="16"/>
                <w:szCs w:val="16"/>
              </w:rPr>
              <w:t>0</w:t>
            </w:r>
            <w:r w:rsidRPr="00074F70">
              <w:rPr>
                <w:sz w:val="16"/>
                <w:szCs w:val="16"/>
              </w:rPr>
              <w:t>0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9D3835" w:rsidP="00E71A39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E71A39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40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835" w:rsidRPr="00FA7E38" w:rsidRDefault="009D3835" w:rsidP="004E340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3835" w:rsidRPr="00074F70" w:rsidRDefault="009D3835" w:rsidP="00E71A39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E71A39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</w:t>
            </w:r>
            <w:r w:rsidRPr="00074F70">
              <w:rPr>
                <w:sz w:val="16"/>
                <w:szCs w:val="16"/>
              </w:rPr>
              <w:t>0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3B1F12" w:rsidRPr="00074F70" w:rsidTr="00E71A39">
        <w:trPr>
          <w:trHeight w:hRule="exact" w:val="198"/>
          <w:jc w:val="center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1F12" w:rsidRPr="00074F70" w:rsidRDefault="003B1F12" w:rsidP="00E71A39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сэндвич</w:t>
            </w:r>
            <w:r w:rsidR="00E71A39">
              <w:rPr>
                <w:sz w:val="16"/>
                <w:szCs w:val="16"/>
              </w:rPr>
              <w:t>,</w:t>
            </w:r>
            <w:r w:rsidR="00E71A39" w:rsidRPr="00074F70">
              <w:rPr>
                <w:sz w:val="16"/>
                <w:szCs w:val="16"/>
              </w:rPr>
              <w:t xml:space="preserve"> </w:t>
            </w:r>
            <w:r w:rsidR="00E71A39">
              <w:rPr>
                <w:sz w:val="16"/>
                <w:szCs w:val="16"/>
                <w:lang w:val="en-US"/>
              </w:rPr>
              <w:t>DN</w:t>
            </w:r>
            <w:r w:rsidR="00E71A39"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32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1F12" w:rsidRPr="00074F70" w:rsidRDefault="003B1F12" w:rsidP="003B1F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B1F12" w:rsidRPr="00074F70" w:rsidRDefault="003B1F12" w:rsidP="00E71A39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сэндвич</w:t>
            </w:r>
            <w:r w:rsidR="00E71A39">
              <w:rPr>
                <w:sz w:val="16"/>
                <w:szCs w:val="16"/>
              </w:rPr>
              <w:t>,</w:t>
            </w:r>
            <w:r w:rsidR="00E71A39" w:rsidRPr="00074F70">
              <w:rPr>
                <w:sz w:val="16"/>
                <w:szCs w:val="16"/>
              </w:rPr>
              <w:t xml:space="preserve"> </w:t>
            </w:r>
            <w:r w:rsidR="00E71A39">
              <w:rPr>
                <w:sz w:val="16"/>
                <w:szCs w:val="16"/>
                <w:lang w:val="en-US"/>
              </w:rPr>
              <w:t>DN</w:t>
            </w:r>
            <w:r w:rsidR="00E71A39" w:rsidRPr="00074F70">
              <w:rPr>
                <w:sz w:val="16"/>
                <w:szCs w:val="16"/>
              </w:rPr>
              <w:t xml:space="preserve"> </w:t>
            </w:r>
            <w:r w:rsidRPr="00074F7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  <w:r w:rsidRPr="00074F70">
              <w:rPr>
                <w:sz w:val="16"/>
                <w:szCs w:val="16"/>
              </w:rPr>
              <w:t>0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1F12" w:rsidRPr="00074F70" w:rsidRDefault="003B1F12" w:rsidP="003B1F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B1F12" w:rsidRPr="00074F70" w:rsidRDefault="003B1F12" w:rsidP="00E71A39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E71A39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50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1F12" w:rsidRPr="00FA7E38" w:rsidRDefault="003B1F12" w:rsidP="003B1F12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1F12" w:rsidRPr="00074F70" w:rsidRDefault="003B1F12" w:rsidP="00E71A39">
            <w:pPr>
              <w:rPr>
                <w:sz w:val="16"/>
                <w:szCs w:val="16"/>
              </w:rPr>
            </w:pPr>
            <w:r w:rsidRPr="009B7F71">
              <w:rPr>
                <w:sz w:val="16"/>
                <w:szCs w:val="16"/>
              </w:rPr>
              <w:t xml:space="preserve">фланцевый, </w:t>
            </w:r>
            <w:r w:rsidR="00E71A39">
              <w:rPr>
                <w:sz w:val="16"/>
                <w:szCs w:val="16"/>
                <w:lang w:val="en-US"/>
              </w:rPr>
              <w:t>DN</w:t>
            </w:r>
            <w:r w:rsidRPr="009B7F71">
              <w:rPr>
                <w:sz w:val="16"/>
                <w:szCs w:val="16"/>
              </w:rPr>
              <w:t xml:space="preserve"> 300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1F12" w:rsidRPr="00074F70" w:rsidRDefault="003B1F12" w:rsidP="003B1F12">
            <w:pPr>
              <w:jc w:val="center"/>
              <w:rPr>
                <w:sz w:val="16"/>
                <w:szCs w:val="16"/>
              </w:rPr>
            </w:pPr>
          </w:p>
        </w:tc>
      </w:tr>
      <w:tr w:rsidR="003B1F12" w:rsidRPr="00074F70" w:rsidTr="00E71A39">
        <w:trPr>
          <w:gridAfter w:val="2"/>
          <w:wAfter w:w="1330" w:type="pct"/>
          <w:trHeight w:hRule="exact" w:val="198"/>
          <w:jc w:val="center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1F12" w:rsidRPr="00074F70" w:rsidRDefault="003B1F12" w:rsidP="00E71A39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сэндвич</w:t>
            </w:r>
            <w:r w:rsidR="00E71A39">
              <w:rPr>
                <w:sz w:val="16"/>
                <w:szCs w:val="16"/>
              </w:rPr>
              <w:t>,</w:t>
            </w:r>
            <w:r w:rsidR="00E71A39" w:rsidRPr="00074F70">
              <w:rPr>
                <w:sz w:val="16"/>
                <w:szCs w:val="16"/>
              </w:rPr>
              <w:t xml:space="preserve"> </w:t>
            </w:r>
            <w:r w:rsidR="00E71A39">
              <w:rPr>
                <w:sz w:val="16"/>
                <w:szCs w:val="16"/>
                <w:lang w:val="en-US"/>
              </w:rPr>
              <w:t>DN</w:t>
            </w:r>
            <w:r w:rsidR="00E71A39"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40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1F12" w:rsidRPr="00074F70" w:rsidRDefault="003B1F12" w:rsidP="003B1F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6" w:type="pct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B1F12" w:rsidRPr="00074F70" w:rsidRDefault="003B1F12" w:rsidP="003B1F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1F12" w:rsidRPr="00074F70" w:rsidRDefault="003B1F12" w:rsidP="00E71A39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E71A39">
              <w:rPr>
                <w:sz w:val="16"/>
                <w:szCs w:val="16"/>
                <w:lang w:val="en-US"/>
              </w:rPr>
              <w:t>DN</w:t>
            </w:r>
            <w:r>
              <w:rPr>
                <w:sz w:val="16"/>
                <w:szCs w:val="16"/>
              </w:rPr>
              <w:t xml:space="preserve"> 65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1F12" w:rsidRPr="00FA7E38" w:rsidRDefault="003B1F12" w:rsidP="003B1F12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5C4F29" w:rsidRPr="00E71A39" w:rsidRDefault="005C4F29" w:rsidP="00E71A39">
      <w:pPr>
        <w:rPr>
          <w:sz w:val="8"/>
          <w:szCs w:val="8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639"/>
        <w:gridCol w:w="1429"/>
        <w:gridCol w:w="2321"/>
        <w:gridCol w:w="357"/>
        <w:gridCol w:w="2497"/>
        <w:gridCol w:w="536"/>
        <w:gridCol w:w="1622"/>
        <w:gridCol w:w="357"/>
      </w:tblGrid>
      <w:tr w:rsidR="00F52EBB" w:rsidRPr="00074F70" w:rsidTr="001F5CFD">
        <w:trPr>
          <w:trHeight w:hRule="exact" w:val="198"/>
        </w:trPr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EBB" w:rsidRPr="00074F70" w:rsidRDefault="00F52EBB" w:rsidP="003542E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Конструкция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EBB" w:rsidRPr="00074F70" w:rsidRDefault="00F52EBB" w:rsidP="00F52E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Эксперт-9х1МИ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2EBB" w:rsidRPr="00074F70" w:rsidRDefault="00F52EBB" w:rsidP="00F52E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раздельный с вычислителем</w:t>
            </w:r>
          </w:p>
        </w:tc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F52EBB" w:rsidRPr="00074F70" w:rsidRDefault="00F52EBB" w:rsidP="00F52EB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EBB" w:rsidRPr="00CF3237" w:rsidRDefault="00F52EBB" w:rsidP="003542E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Поворот </w:t>
            </w:r>
            <w:r w:rsidR="00CF3237">
              <w:rPr>
                <w:b/>
                <w:sz w:val="16"/>
                <w:szCs w:val="16"/>
              </w:rPr>
              <w:t>блока измерени</w:t>
            </w:r>
            <w:r w:rsidR="00284848">
              <w:rPr>
                <w:b/>
                <w:sz w:val="16"/>
                <w:szCs w:val="16"/>
              </w:rPr>
              <w:t>я</w:t>
            </w:r>
            <w:r w:rsidR="00CF3237">
              <w:rPr>
                <w:b/>
                <w:sz w:val="16"/>
                <w:szCs w:val="16"/>
              </w:rPr>
              <w:t xml:space="preserve"> (БИ)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BB" w:rsidRPr="00074F70" w:rsidRDefault="00F52EBB" w:rsidP="009C0E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-51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52EBB" w:rsidRPr="00074F70" w:rsidRDefault="00F52EBB" w:rsidP="009C0E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 поворота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2EBB" w:rsidRDefault="00F52EBB" w:rsidP="009B7F7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52EBB" w:rsidRPr="00074F70" w:rsidTr="001F5CFD">
        <w:trPr>
          <w:trHeight w:hRule="exact" w:val="198"/>
        </w:trPr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EBB" w:rsidRPr="00074F70" w:rsidRDefault="00F52EBB" w:rsidP="003542ED">
            <w:pPr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EBB" w:rsidRPr="00074F70" w:rsidRDefault="00F52EBB" w:rsidP="003A685D">
            <w:pPr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52EBB" w:rsidRPr="00074F70" w:rsidRDefault="00F52EBB" w:rsidP="00BF31B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:rsidR="00F52EBB" w:rsidRDefault="00F52EBB" w:rsidP="003542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EBB" w:rsidRPr="00074F70" w:rsidRDefault="00F52EBB" w:rsidP="003542ED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EBB" w:rsidRPr="00074F70" w:rsidRDefault="00F52EBB" w:rsidP="009C0EB4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-52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2EBB" w:rsidRPr="003E0A61" w:rsidRDefault="00F52EBB" w:rsidP="009C0E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180</w:t>
            </w:r>
            <w:r>
              <w:rPr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2EBB" w:rsidRDefault="00F52EBB" w:rsidP="009B7F7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F5CFD" w:rsidRPr="00074F70" w:rsidTr="001F5CFD">
        <w:trPr>
          <w:trHeight w:hRule="exact" w:val="198"/>
        </w:trPr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CFD" w:rsidRPr="00074F70" w:rsidRDefault="001F5CFD" w:rsidP="003542ED">
            <w:pPr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Стандарт фланцев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CFD" w:rsidRPr="00074F70" w:rsidRDefault="001F5CFD" w:rsidP="003542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F5CFD" w:rsidRPr="00074F70" w:rsidRDefault="001F5CFD" w:rsidP="003542ED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ГОСТ 12820</w:t>
            </w:r>
            <w:r>
              <w:rPr>
                <w:sz w:val="16"/>
                <w:szCs w:val="16"/>
              </w:rPr>
              <w:t>,сталь Ст-20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F5CFD" w:rsidRPr="00EC57C5" w:rsidRDefault="001F5CFD" w:rsidP="009B7F7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20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CFD" w:rsidRPr="00074F70" w:rsidRDefault="001F5CFD" w:rsidP="003542E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Направление потока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CFD" w:rsidRPr="00074F70" w:rsidRDefault="001F5CFD" w:rsidP="001F5CFD">
            <w:pPr>
              <w:jc w:val="center"/>
              <w:rPr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-П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CFD" w:rsidRPr="00074F70" w:rsidRDefault="001F5CFD" w:rsidP="001F5C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однонаправленное</w:t>
            </w:r>
          </w:p>
        </w:tc>
        <w:tc>
          <w:tcPr>
            <w:tcW w:w="3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CFD" w:rsidRDefault="001F5CFD" w:rsidP="009B7F7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F5CFD" w:rsidRPr="00074F70" w:rsidTr="001F5CFD">
        <w:trPr>
          <w:trHeight w:hRule="exact" w:val="198"/>
        </w:trPr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CFD" w:rsidRPr="00074F70" w:rsidRDefault="001F5CFD" w:rsidP="003542ED">
            <w:pPr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CFD" w:rsidRPr="00074F70" w:rsidRDefault="001F5CFD" w:rsidP="003542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-12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F5CFD" w:rsidRPr="00074F70" w:rsidRDefault="001F5CFD" w:rsidP="003542ED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ГОСТ 12820</w:t>
            </w:r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нержав.сталь</w:t>
            </w:r>
            <w:proofErr w:type="spellEnd"/>
            <w:r>
              <w:rPr>
                <w:sz w:val="16"/>
                <w:szCs w:val="16"/>
              </w:rPr>
              <w:t xml:space="preserve"> сталь*.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F5CFD" w:rsidRDefault="001F5CFD" w:rsidP="009B7F7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CFD" w:rsidRPr="00074F70" w:rsidRDefault="001F5CFD" w:rsidP="003542ED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CFD" w:rsidRPr="00074F70" w:rsidRDefault="001F5CFD" w:rsidP="001F5CFD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-П2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CFD" w:rsidRPr="00074F70" w:rsidRDefault="001F5CFD" w:rsidP="001F5CFD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реверсивное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CFD" w:rsidRDefault="001F5CFD" w:rsidP="009B7F7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F5CFD" w:rsidRPr="00074F70" w:rsidTr="001F5CFD">
        <w:trPr>
          <w:trHeight w:hRule="exact" w:val="198"/>
        </w:trPr>
        <w:tc>
          <w:tcPr>
            <w:tcW w:w="16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CFD" w:rsidRPr="00074F70" w:rsidRDefault="001F5CFD" w:rsidP="003542E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Материал э</w:t>
            </w:r>
            <w:r w:rsidRPr="00074F70">
              <w:rPr>
                <w:b/>
                <w:sz w:val="16"/>
                <w:szCs w:val="16"/>
              </w:rPr>
              <w:t>лектрод</w:t>
            </w:r>
            <w:r>
              <w:rPr>
                <w:b/>
                <w:sz w:val="16"/>
                <w:szCs w:val="16"/>
              </w:rPr>
              <w:t>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FD" w:rsidRPr="00074F70" w:rsidRDefault="001F5CFD" w:rsidP="003542ED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2</w:t>
            </w:r>
            <w:r w:rsidRPr="00074F7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5CFD" w:rsidRPr="00EC57C5" w:rsidRDefault="001F5CFD" w:rsidP="006E4F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нержавеющая сталь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5CFD" w:rsidRPr="00074F70" w:rsidRDefault="001F5CFD" w:rsidP="009B7F7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20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CFD" w:rsidRPr="00074F70" w:rsidRDefault="001F5CFD" w:rsidP="003542ED">
            <w:pPr>
              <w:rPr>
                <w:b/>
                <w:sz w:val="16"/>
                <w:szCs w:val="16"/>
              </w:rPr>
            </w:pPr>
            <w:r w:rsidRPr="00813649">
              <w:rPr>
                <w:b/>
                <w:sz w:val="16"/>
                <w:szCs w:val="16"/>
              </w:rPr>
              <w:t>Источник питания 220/=24В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CFD" w:rsidRPr="00074F70" w:rsidRDefault="001F5CFD" w:rsidP="001F5CFD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-Б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5CFD" w:rsidRPr="00074F70" w:rsidRDefault="001F5CFD" w:rsidP="001F5C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отсутствует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5CFD" w:rsidRPr="00074F70" w:rsidRDefault="001F5CFD" w:rsidP="009B7F7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F5CFD" w:rsidRPr="00074F70" w:rsidTr="001F5CFD">
        <w:trPr>
          <w:trHeight w:hRule="exact" w:val="198"/>
        </w:trPr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CFD" w:rsidRPr="00074F70" w:rsidRDefault="001F5CFD" w:rsidP="003542ED">
            <w:pPr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FD" w:rsidRPr="00074F70" w:rsidRDefault="001F5CFD" w:rsidP="003542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5CFD" w:rsidRPr="00EC57C5" w:rsidRDefault="001F5CFD" w:rsidP="003542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титан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5CFD" w:rsidRPr="00074F70" w:rsidRDefault="001F5CFD" w:rsidP="009B7F7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CFD" w:rsidRPr="00074F70" w:rsidRDefault="001F5CFD" w:rsidP="003542ED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CFD" w:rsidRPr="00074F70" w:rsidRDefault="001F5CFD" w:rsidP="001F5CFD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-Б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CFD" w:rsidRPr="00825EA1" w:rsidRDefault="001F5CFD" w:rsidP="001F5CF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15.</w:t>
            </w:r>
            <w:r>
              <w:rPr>
                <w:sz w:val="16"/>
                <w:szCs w:val="16"/>
                <w:lang w:val="en-US"/>
              </w:rPr>
              <w:t>24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CFD" w:rsidRPr="00074F70" w:rsidRDefault="001F5CFD" w:rsidP="009B7F7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F5CFD" w:rsidRPr="00074F70" w:rsidTr="001F5CFD">
        <w:trPr>
          <w:trHeight w:hRule="exact" w:val="198"/>
        </w:trPr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CFD" w:rsidRPr="00074F70" w:rsidRDefault="001F5CFD" w:rsidP="004410D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Защитные кольца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FD" w:rsidRPr="00074F70" w:rsidRDefault="001F5CFD" w:rsidP="00775D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-31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5CFD" w:rsidRPr="00074F70" w:rsidRDefault="001F5CFD" w:rsidP="00775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 колец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1F5CFD" w:rsidRPr="00074F70" w:rsidRDefault="001F5CFD" w:rsidP="009B7F7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52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1F5CFD" w:rsidRPr="00074F70" w:rsidRDefault="001F5CFD" w:rsidP="00885344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CFD" w:rsidRPr="00074F70" w:rsidRDefault="001F5CFD" w:rsidP="001F5CFD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-Б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5CFD" w:rsidRPr="00825EA1" w:rsidRDefault="001F5CFD" w:rsidP="001F5CF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30.</w:t>
            </w:r>
            <w:r>
              <w:rPr>
                <w:sz w:val="16"/>
                <w:szCs w:val="16"/>
                <w:lang w:val="en-US"/>
              </w:rPr>
              <w:t>24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5CFD" w:rsidRPr="00074F70" w:rsidRDefault="001F5CFD" w:rsidP="009B7F7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F5CFD" w:rsidRPr="00074F70" w:rsidTr="001F5CFD">
        <w:trPr>
          <w:gridAfter w:val="4"/>
          <w:wAfter w:w="5046" w:type="dxa"/>
          <w:trHeight w:hRule="exact" w:val="198"/>
        </w:trPr>
        <w:tc>
          <w:tcPr>
            <w:tcW w:w="16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CFD" w:rsidRPr="00536F43" w:rsidRDefault="001F5CFD" w:rsidP="00471E9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Погрешность измерения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FD" w:rsidRPr="00074F70" w:rsidRDefault="001F5CFD" w:rsidP="009C0E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-41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5CFD" w:rsidRPr="00074F70" w:rsidRDefault="001F5CFD" w:rsidP="009C0E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sym w:font="Symbol" w:char="F0B1"/>
            </w:r>
            <w:r>
              <w:rPr>
                <w:sz w:val="16"/>
                <w:szCs w:val="16"/>
              </w:rPr>
              <w:t xml:space="preserve">  1% в диапазоне 1: 80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5CFD" w:rsidRPr="00074F70" w:rsidRDefault="001F5CFD" w:rsidP="009B7F7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F5CFD" w:rsidRPr="00074F70" w:rsidTr="001F5CFD">
        <w:trPr>
          <w:gridAfter w:val="4"/>
          <w:wAfter w:w="5046" w:type="dxa"/>
          <w:trHeight w:hRule="exact" w:val="198"/>
        </w:trPr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CFD" w:rsidRPr="00074F70" w:rsidRDefault="001F5CFD" w:rsidP="003542ED">
            <w:pPr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FD" w:rsidRPr="00074F70" w:rsidRDefault="001F5CFD" w:rsidP="009C0E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-42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5CFD" w:rsidRPr="00074F70" w:rsidRDefault="001F5CFD" w:rsidP="009C0E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sym w:font="Symbol" w:char="F0B1"/>
            </w:r>
            <w:r>
              <w:rPr>
                <w:sz w:val="16"/>
                <w:szCs w:val="16"/>
              </w:rPr>
              <w:t xml:space="preserve"> 0,5% в диапазоне 1: 10*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5CFD" w:rsidRPr="00074F70" w:rsidRDefault="001F5CFD" w:rsidP="009B7F71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6070C2" w:rsidRPr="002955C1" w:rsidRDefault="00BF31B5" w:rsidP="00E71A39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* - </w:t>
      </w:r>
      <w:r w:rsidR="00E71A39">
        <w:rPr>
          <w:i/>
          <w:sz w:val="16"/>
          <w:szCs w:val="16"/>
        </w:rPr>
        <w:t>возможно до</w:t>
      </w:r>
      <w:r>
        <w:rPr>
          <w:i/>
          <w:sz w:val="16"/>
          <w:szCs w:val="16"/>
        </w:rPr>
        <w:t xml:space="preserve"> </w:t>
      </w:r>
      <w:r w:rsidR="00E71A39">
        <w:rPr>
          <w:i/>
          <w:sz w:val="16"/>
          <w:szCs w:val="16"/>
          <w:lang w:val="en-US"/>
        </w:rPr>
        <w:t>DN</w:t>
      </w:r>
      <w:r>
        <w:rPr>
          <w:i/>
          <w:sz w:val="16"/>
          <w:szCs w:val="16"/>
        </w:rPr>
        <w:t xml:space="preserve"> 100;</w:t>
      </w:r>
      <w:r w:rsidR="00A12723">
        <w:rPr>
          <w:i/>
          <w:sz w:val="16"/>
          <w:szCs w:val="16"/>
        </w:rPr>
        <w:t xml:space="preserve"> </w:t>
      </w:r>
    </w:p>
    <w:p w:rsidR="000C43B0" w:rsidRDefault="000C43B0" w:rsidP="000C43B0">
      <w:pPr>
        <w:rPr>
          <w:sz w:val="20"/>
          <w:szCs w:val="20"/>
        </w:rPr>
      </w:pPr>
      <w:r>
        <w:rPr>
          <w:b/>
          <w:i/>
          <w:sz w:val="20"/>
          <w:szCs w:val="20"/>
        </w:rPr>
        <w:t>Комплектация:</w:t>
      </w:r>
    </w:p>
    <w:tbl>
      <w:tblPr>
        <w:tblW w:w="10904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757"/>
        <w:gridCol w:w="2001"/>
        <w:gridCol w:w="440"/>
        <w:gridCol w:w="232"/>
        <w:gridCol w:w="441"/>
        <w:gridCol w:w="1527"/>
        <w:gridCol w:w="454"/>
        <w:gridCol w:w="1803"/>
        <w:gridCol w:w="454"/>
        <w:gridCol w:w="795"/>
      </w:tblGrid>
      <w:tr w:rsidR="00D52844" w:rsidTr="009B7F71">
        <w:trPr>
          <w:trHeight w:hRule="exact" w:val="255"/>
        </w:trPr>
        <w:tc>
          <w:tcPr>
            <w:tcW w:w="2761" w:type="dxa"/>
            <w:tcBorders>
              <w:top w:val="nil"/>
              <w:left w:val="nil"/>
              <w:bottom w:val="nil"/>
            </w:tcBorders>
            <w:vAlign w:val="center"/>
          </w:tcPr>
          <w:p w:rsidR="00D52844" w:rsidRDefault="00D52844" w:rsidP="000C43B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Сервисные модули (не более 2)</w:t>
            </w:r>
            <w:r w:rsidRPr="00774A11">
              <w:rPr>
                <w:b/>
                <w:bCs/>
                <w:sz w:val="16"/>
              </w:rPr>
              <w:t>:</w:t>
            </w:r>
            <w:r>
              <w:rPr>
                <w:b/>
                <w:bCs/>
                <w:sz w:val="16"/>
              </w:rPr>
              <w:t xml:space="preserve">                     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2844" w:rsidRDefault="00D52844" w:rsidP="000C43B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Универсальный выход</w:t>
            </w:r>
          </w:p>
        </w:tc>
        <w:tc>
          <w:tcPr>
            <w:tcW w:w="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2844" w:rsidRPr="009B7F71" w:rsidRDefault="00D52844" w:rsidP="000C43B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52844" w:rsidRDefault="00D52844" w:rsidP="000C43B0">
            <w:pPr>
              <w:rPr>
                <w:b/>
                <w:bCs/>
                <w:sz w:val="16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2844" w:rsidRDefault="00D52844" w:rsidP="009B7F71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52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52844" w:rsidRDefault="00D52844" w:rsidP="000C43B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  <w:lang w:val="en-US"/>
              </w:rPr>
              <w:t xml:space="preserve">    </w:t>
            </w:r>
            <w:r>
              <w:rPr>
                <w:b/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  <w:lang w:val="en-US"/>
              </w:rPr>
              <w:t xml:space="preserve">            </w:t>
            </w:r>
            <w:proofErr w:type="spellStart"/>
            <w:r>
              <w:rPr>
                <w:b/>
                <w:bCs/>
                <w:sz w:val="16"/>
              </w:rPr>
              <w:t>Ethernet</w:t>
            </w:r>
            <w:proofErr w:type="spellEnd"/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2844" w:rsidRPr="009B7F71" w:rsidRDefault="00D52844" w:rsidP="009B7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52844" w:rsidRPr="00774A11" w:rsidRDefault="00D52844" w:rsidP="000C43B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 </w:t>
            </w:r>
            <w:r>
              <w:rPr>
                <w:b/>
                <w:bCs/>
                <w:sz w:val="16"/>
                <w:lang w:val="en-US"/>
              </w:rPr>
              <w:t xml:space="preserve">       </w:t>
            </w:r>
            <w:r>
              <w:rPr>
                <w:b/>
                <w:bCs/>
                <w:sz w:val="16"/>
              </w:rPr>
              <w:t>Токовый выход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2844" w:rsidRDefault="00D52844" w:rsidP="009B7F71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796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D52844" w:rsidRDefault="00D52844" w:rsidP="000C43B0">
            <w:r>
              <w:rPr>
                <w:b/>
                <w:bCs/>
                <w:sz w:val="16"/>
              </w:rPr>
              <w:t xml:space="preserve">   </w:t>
            </w:r>
          </w:p>
        </w:tc>
      </w:tr>
    </w:tbl>
    <w:p w:rsidR="000C43B0" w:rsidRDefault="000C43B0" w:rsidP="000C43B0">
      <w:pPr>
        <w:rPr>
          <w:b/>
          <w:i/>
          <w:sz w:val="6"/>
          <w:szCs w:val="6"/>
        </w:rPr>
      </w:pPr>
    </w:p>
    <w:tbl>
      <w:tblPr>
        <w:tblpPr w:leftFromText="180" w:rightFromText="180" w:vertAnchor="text" w:horzAnchor="margin" w:tblpY="1"/>
        <w:tblW w:w="7077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11"/>
        <w:gridCol w:w="552"/>
        <w:gridCol w:w="1139"/>
        <w:gridCol w:w="564"/>
        <w:gridCol w:w="1043"/>
        <w:gridCol w:w="568"/>
      </w:tblGrid>
      <w:tr w:rsidR="00D52844" w:rsidTr="00D52844">
        <w:trPr>
          <w:gridAfter w:val="2"/>
          <w:wAfter w:w="1611" w:type="dxa"/>
          <w:trHeight w:hRule="exact" w:val="255"/>
        </w:trPr>
        <w:tc>
          <w:tcPr>
            <w:tcW w:w="4902" w:type="dxa"/>
            <w:gridSpan w:val="3"/>
            <w:tcBorders>
              <w:right w:val="single" w:sz="12" w:space="0" w:color="auto"/>
            </w:tcBorders>
            <w:vAlign w:val="center"/>
          </w:tcPr>
          <w:p w:rsidR="00D52844" w:rsidRDefault="00D52844" w:rsidP="000C43B0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длина кабеля связи</w:t>
            </w:r>
            <w:r w:rsidRPr="00D5284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(универсальный</w:t>
            </w:r>
            <w:r w:rsidRPr="00D52844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токовый</w:t>
            </w:r>
            <w:r w:rsidRPr="00D52844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  <w:lang w:val="en-US"/>
              </w:rPr>
              <w:t>RS</w:t>
            </w:r>
            <w:r w:rsidRPr="00D52844">
              <w:rPr>
                <w:sz w:val="16"/>
                <w:szCs w:val="16"/>
              </w:rPr>
              <w:t>485</w:t>
            </w:r>
            <w:r>
              <w:rPr>
                <w:sz w:val="16"/>
                <w:szCs w:val="16"/>
              </w:rPr>
              <w:t>), м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2844" w:rsidRDefault="00D52844" w:rsidP="009B7F71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0C43B0" w:rsidTr="00D52844">
        <w:trPr>
          <w:trHeight w:hRule="exact" w:val="255"/>
        </w:trPr>
        <w:tc>
          <w:tcPr>
            <w:tcW w:w="3211" w:type="dxa"/>
            <w:tcBorders>
              <w:right w:val="single" w:sz="12" w:space="0" w:color="auto"/>
            </w:tcBorders>
            <w:vAlign w:val="center"/>
          </w:tcPr>
          <w:p w:rsidR="000C43B0" w:rsidRPr="00683B28" w:rsidRDefault="000C43B0" w:rsidP="000C43B0">
            <w:pPr>
              <w:spacing w:line="21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683B28">
              <w:rPr>
                <w:sz w:val="16"/>
                <w:szCs w:val="16"/>
              </w:rPr>
              <w:t xml:space="preserve">лина кабеля связи БИ - </w:t>
            </w:r>
            <w:r>
              <w:rPr>
                <w:sz w:val="16"/>
                <w:szCs w:val="16"/>
              </w:rPr>
              <w:t>в</w:t>
            </w:r>
            <w:r w:rsidRPr="00683B28">
              <w:rPr>
                <w:sz w:val="16"/>
                <w:szCs w:val="16"/>
              </w:rPr>
              <w:t>ычислитель, м</w:t>
            </w:r>
          </w:p>
        </w:tc>
        <w:tc>
          <w:tcPr>
            <w:tcW w:w="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43B0" w:rsidRDefault="000C43B0" w:rsidP="000C43B0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274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43B0" w:rsidRPr="00C75A37" w:rsidRDefault="000C43B0" w:rsidP="000C43B0">
            <w:pPr>
              <w:spacing w:line="216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</w:t>
            </w:r>
            <w:r w:rsidRPr="00683B28">
              <w:rPr>
                <w:b/>
                <w:sz w:val="16"/>
                <w:szCs w:val="16"/>
              </w:rPr>
              <w:t xml:space="preserve">    </w:t>
            </w:r>
            <w:r>
              <w:rPr>
                <w:b/>
                <w:sz w:val="16"/>
                <w:szCs w:val="16"/>
              </w:rPr>
              <w:t xml:space="preserve">        </w:t>
            </w:r>
            <w:r w:rsidRPr="00C75A37">
              <w:rPr>
                <w:sz w:val="16"/>
                <w:szCs w:val="16"/>
              </w:rPr>
              <w:t>длина кабеля питания, м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43B0" w:rsidRDefault="000C43B0" w:rsidP="009B7F71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</w:tr>
    </w:tbl>
    <w:p w:rsidR="000C43B0" w:rsidRPr="00E67C22" w:rsidRDefault="000C43B0" w:rsidP="000C43B0">
      <w:pPr>
        <w:rPr>
          <w:b/>
          <w:sz w:val="8"/>
          <w:szCs w:val="8"/>
        </w:rPr>
      </w:pPr>
      <w:r w:rsidRPr="002955C1">
        <w:rPr>
          <w:i/>
          <w:sz w:val="16"/>
          <w:szCs w:val="16"/>
        </w:rPr>
        <w:t xml:space="preserve">  </w:t>
      </w:r>
    </w:p>
    <w:tbl>
      <w:tblPr>
        <w:tblW w:w="0" w:type="auto"/>
        <w:tblInd w:w="-123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796"/>
        <w:gridCol w:w="142"/>
        <w:gridCol w:w="561"/>
        <w:gridCol w:w="3793"/>
        <w:gridCol w:w="588"/>
      </w:tblGrid>
      <w:tr w:rsidR="000C43B0" w:rsidRPr="00776C6E" w:rsidTr="000C43B0">
        <w:trPr>
          <w:trHeight w:hRule="exact" w:val="255"/>
        </w:trPr>
        <w:tc>
          <w:tcPr>
            <w:tcW w:w="5850" w:type="dxa"/>
            <w:vAlign w:val="center"/>
          </w:tcPr>
          <w:p w:rsidR="000C43B0" w:rsidRPr="00776C6E" w:rsidRDefault="000C43B0" w:rsidP="000C43B0">
            <w:pPr>
              <w:rPr>
                <w:b/>
                <w:sz w:val="16"/>
                <w:szCs w:val="16"/>
              </w:rPr>
            </w:pPr>
            <w:r w:rsidRPr="00776C6E">
              <w:rPr>
                <w:b/>
                <w:bCs/>
                <w:sz w:val="16"/>
                <w:szCs w:val="16"/>
              </w:rPr>
              <w:t xml:space="preserve">  Теплоизоляционный  чехол  для БИ: </w:t>
            </w:r>
            <w:r>
              <w:rPr>
                <w:b/>
                <w:bCs/>
                <w:sz w:val="16"/>
                <w:szCs w:val="16"/>
              </w:rPr>
              <w:t xml:space="preserve">       </w:t>
            </w:r>
            <w:r w:rsidRPr="00776C6E">
              <w:rPr>
                <w:b/>
                <w:bCs/>
                <w:sz w:val="16"/>
                <w:szCs w:val="16"/>
              </w:rPr>
              <w:t xml:space="preserve"> </w:t>
            </w:r>
            <w:r w:rsidRPr="00776C6E">
              <w:rPr>
                <w:bCs/>
                <w:sz w:val="16"/>
                <w:szCs w:val="16"/>
              </w:rPr>
              <w:t>с  обогревающим кабелем шт.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C43B0" w:rsidRPr="00776C6E" w:rsidRDefault="000C43B0" w:rsidP="000C43B0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43B0" w:rsidRPr="00776C6E" w:rsidRDefault="000C43B0" w:rsidP="009B7F7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C43B0" w:rsidRPr="00776C6E" w:rsidRDefault="000C43B0" w:rsidP="000C43B0">
            <w:pPr>
              <w:rPr>
                <w:sz w:val="16"/>
                <w:szCs w:val="16"/>
              </w:rPr>
            </w:pPr>
            <w:r w:rsidRPr="00776C6E">
              <w:rPr>
                <w:b/>
                <w:bCs/>
                <w:sz w:val="16"/>
                <w:szCs w:val="16"/>
              </w:rPr>
              <w:t xml:space="preserve">                       </w:t>
            </w:r>
            <w:r>
              <w:rPr>
                <w:b/>
                <w:bCs/>
                <w:sz w:val="16"/>
                <w:szCs w:val="16"/>
              </w:rPr>
              <w:t xml:space="preserve">    </w:t>
            </w:r>
            <w:r w:rsidRPr="00776C6E">
              <w:rPr>
                <w:b/>
                <w:bCs/>
                <w:sz w:val="16"/>
                <w:szCs w:val="16"/>
              </w:rPr>
              <w:t xml:space="preserve"> </w:t>
            </w:r>
            <w:r w:rsidRPr="00776C6E">
              <w:rPr>
                <w:bCs/>
                <w:sz w:val="16"/>
                <w:szCs w:val="16"/>
              </w:rPr>
              <w:t>без обогревающего кабеля шт.</w:t>
            </w:r>
          </w:p>
        </w:tc>
        <w:tc>
          <w:tcPr>
            <w:tcW w:w="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43B0" w:rsidRPr="009B7F71" w:rsidRDefault="000C43B0" w:rsidP="009B7F71">
            <w:pPr>
              <w:jc w:val="center"/>
              <w:rPr>
                <w:sz w:val="16"/>
                <w:szCs w:val="16"/>
              </w:rPr>
            </w:pPr>
          </w:p>
        </w:tc>
      </w:tr>
    </w:tbl>
    <w:p w:rsidR="002B5D37" w:rsidRPr="00E71A39" w:rsidRDefault="002B5D37" w:rsidP="00E71A39">
      <w:pPr>
        <w:rPr>
          <w:b/>
          <w:sz w:val="8"/>
          <w:szCs w:val="8"/>
        </w:rPr>
      </w:pPr>
      <w:r>
        <w:rPr>
          <w:i/>
          <w:sz w:val="16"/>
          <w:szCs w:val="16"/>
        </w:rPr>
        <w:t xml:space="preserve">  </w:t>
      </w:r>
    </w:p>
    <w:tbl>
      <w:tblPr>
        <w:tblW w:w="0" w:type="auto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477"/>
        <w:gridCol w:w="1800"/>
        <w:gridCol w:w="360"/>
        <w:gridCol w:w="3240"/>
        <w:gridCol w:w="360"/>
      </w:tblGrid>
      <w:tr w:rsidR="00083D24" w:rsidTr="00083D24">
        <w:trPr>
          <w:trHeight w:hRule="exact" w:val="255"/>
        </w:trPr>
        <w:tc>
          <w:tcPr>
            <w:tcW w:w="3477" w:type="dxa"/>
            <w:vMerge w:val="restart"/>
            <w:vAlign w:val="center"/>
          </w:tcPr>
          <w:p w:rsidR="00083D24" w:rsidRDefault="00083D24">
            <w:pPr>
              <w:spacing w:line="21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Присоединительная арматура: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83D24" w:rsidRDefault="00083D24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углеродистая сталь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3D24" w:rsidRPr="009B7F71" w:rsidRDefault="00083D24" w:rsidP="009B7F71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083D24" w:rsidRDefault="00083D24">
            <w:pPr>
              <w:spacing w:line="216" w:lineRule="auto"/>
              <w:jc w:val="right"/>
              <w:rPr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 xml:space="preserve">    </w:t>
            </w:r>
          </w:p>
        </w:tc>
      </w:tr>
      <w:tr w:rsidR="00134AEE" w:rsidTr="009B7F71">
        <w:trPr>
          <w:trHeight w:hRule="exact" w:val="255"/>
        </w:trPr>
        <w:tc>
          <w:tcPr>
            <w:tcW w:w="0" w:type="auto"/>
            <w:vMerge/>
            <w:vAlign w:val="center"/>
          </w:tcPr>
          <w:p w:rsidR="00134AEE" w:rsidRDefault="00134AEE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34AEE" w:rsidRDefault="00134AEE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нержавеющая сталь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4AEE" w:rsidRPr="009B7F71" w:rsidRDefault="00134AEE" w:rsidP="009B7F71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34AEE" w:rsidRDefault="00134AEE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крепеж из нержавеющей стали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4AEE" w:rsidRPr="009B7F71" w:rsidRDefault="00134AEE" w:rsidP="009B7F71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</w:tbl>
    <w:p w:rsidR="00134AEE" w:rsidRDefault="00134AEE" w:rsidP="00E71A39">
      <w:pPr>
        <w:rPr>
          <w:b/>
          <w:i/>
          <w:sz w:val="8"/>
          <w:szCs w:val="8"/>
        </w:rPr>
      </w:pPr>
    </w:p>
    <w:tbl>
      <w:tblPr>
        <w:tblW w:w="1077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3"/>
        <w:gridCol w:w="2160"/>
        <w:gridCol w:w="2160"/>
        <w:gridCol w:w="1800"/>
        <w:gridCol w:w="1620"/>
        <w:gridCol w:w="1650"/>
      </w:tblGrid>
      <w:tr w:rsidR="00F368AD" w:rsidTr="003860A9">
        <w:trPr>
          <w:cantSplit/>
          <w:trHeight w:val="560"/>
        </w:trPr>
        <w:tc>
          <w:tcPr>
            <w:tcW w:w="13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8AD" w:rsidRPr="00E71A39" w:rsidRDefault="00F368AD">
            <w:pPr>
              <w:jc w:val="center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D</w:t>
            </w:r>
            <w:r w:rsidR="00E71A39">
              <w:rPr>
                <w:b/>
                <w:sz w:val="16"/>
                <w:lang w:val="en-US"/>
              </w:rPr>
              <w:t>N</w:t>
            </w:r>
          </w:p>
          <w:p w:rsidR="00F368AD" w:rsidRDefault="00E71A39" w:rsidP="00E71A3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трубопровода</w:t>
            </w:r>
          </w:p>
        </w:tc>
        <w:tc>
          <w:tcPr>
            <w:tcW w:w="21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8AD" w:rsidRDefault="00F368A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№1</w:t>
            </w:r>
          </w:p>
          <w:p w:rsidR="00F368AD" w:rsidRDefault="00F368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(фланцы, габаритный имитатор, крепеж, прокладки)</w:t>
            </w:r>
          </w:p>
        </w:tc>
        <w:tc>
          <w:tcPr>
            <w:tcW w:w="21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8AD" w:rsidRDefault="00F368A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№2</w:t>
            </w:r>
          </w:p>
          <w:p w:rsidR="00F368AD" w:rsidRDefault="00F368AD">
            <w:pPr>
              <w:ind w:right="-60"/>
              <w:jc w:val="center"/>
              <w:rPr>
                <w:sz w:val="16"/>
              </w:rPr>
            </w:pPr>
            <w:r>
              <w:rPr>
                <w:sz w:val="16"/>
              </w:rPr>
              <w:t>(комплект №1</w:t>
            </w:r>
            <w:r w:rsidR="00FF2C7B">
              <w:rPr>
                <w:sz w:val="16"/>
              </w:rPr>
              <w:t xml:space="preserve"> +</w:t>
            </w:r>
          </w:p>
          <w:p w:rsidR="00F368AD" w:rsidRDefault="00F368AD">
            <w:pPr>
              <w:ind w:right="-60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14"/>
                <w:szCs w:val="14"/>
              </w:rPr>
              <w:t xml:space="preserve">прямолинейные участки, </w:t>
            </w:r>
            <w:proofErr w:type="spellStart"/>
            <w:r>
              <w:rPr>
                <w:sz w:val="14"/>
                <w:szCs w:val="14"/>
              </w:rPr>
              <w:t>конфузоры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8AD" w:rsidRDefault="00F368A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№3</w:t>
            </w:r>
          </w:p>
          <w:p w:rsidR="00F368AD" w:rsidRDefault="00F368AD">
            <w:pPr>
              <w:ind w:right="-60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 xml:space="preserve">(комплект №1 </w:t>
            </w:r>
            <w:r>
              <w:rPr>
                <w:sz w:val="14"/>
                <w:szCs w:val="14"/>
              </w:rPr>
              <w:t>без имитатора)</w:t>
            </w:r>
          </w:p>
        </w:tc>
        <w:tc>
          <w:tcPr>
            <w:tcW w:w="32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F368AD" w:rsidRDefault="00F368A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№4</w:t>
            </w:r>
            <w:r w:rsidR="00197393">
              <w:rPr>
                <w:b/>
                <w:sz w:val="16"/>
              </w:rPr>
              <w:t>**</w:t>
            </w:r>
          </w:p>
          <w:p w:rsidR="00F368AD" w:rsidRPr="003860A9" w:rsidRDefault="00F368AD" w:rsidP="003860A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(</w:t>
            </w:r>
            <w:r>
              <w:rPr>
                <w:sz w:val="16"/>
              </w:rPr>
              <w:t>фланцованные прямолинейные участки с резьб</w:t>
            </w:r>
            <w:r w:rsidR="003860A9">
              <w:rPr>
                <w:sz w:val="16"/>
              </w:rPr>
              <w:t>ой, габаритный имитатор, крепеж</w:t>
            </w:r>
            <w:r w:rsidR="003860A9" w:rsidRPr="003860A9">
              <w:rPr>
                <w:sz w:val="16"/>
              </w:rPr>
              <w:t>)</w:t>
            </w:r>
          </w:p>
        </w:tc>
      </w:tr>
      <w:tr w:rsidR="00F368AD" w:rsidTr="003860A9">
        <w:trPr>
          <w:cantSplit/>
          <w:trHeight w:val="150"/>
        </w:trPr>
        <w:tc>
          <w:tcPr>
            <w:tcW w:w="13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8AD" w:rsidRDefault="00F368AD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8AD" w:rsidRDefault="00F368AD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8AD" w:rsidRDefault="00F368AD">
            <w:pPr>
              <w:rPr>
                <w:b/>
                <w:sz w:val="16"/>
              </w:rPr>
            </w:pPr>
          </w:p>
        </w:tc>
        <w:tc>
          <w:tcPr>
            <w:tcW w:w="18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8AD" w:rsidRDefault="00F368AD">
            <w:pPr>
              <w:rPr>
                <w:b/>
                <w:sz w:val="16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68AD" w:rsidRDefault="00F368A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Сталь Ст20</w:t>
            </w: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68AD" w:rsidRDefault="00F368AD">
            <w:pPr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Нержав</w:t>
            </w:r>
            <w:proofErr w:type="spellEnd"/>
            <w:r>
              <w:rPr>
                <w:b/>
                <w:sz w:val="16"/>
              </w:rPr>
              <w:t>. сталь</w:t>
            </w:r>
          </w:p>
        </w:tc>
      </w:tr>
      <w:tr w:rsidR="00F368AD" w:rsidTr="003860A9">
        <w:trPr>
          <w:trHeight w:hRule="exact" w:val="227"/>
        </w:trPr>
        <w:tc>
          <w:tcPr>
            <w:tcW w:w="13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8AD" w:rsidRDefault="00F368AD">
            <w:pPr>
              <w:jc w:val="center"/>
              <w:rPr>
                <w:b/>
                <w:sz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8AD" w:rsidRDefault="00F368AD">
            <w:pPr>
              <w:jc w:val="center"/>
              <w:rPr>
                <w:b/>
                <w:sz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8AD" w:rsidRDefault="00F368AD">
            <w:pPr>
              <w:jc w:val="center"/>
              <w:rPr>
                <w:b/>
                <w:sz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8AD" w:rsidRDefault="00F368AD">
            <w:pPr>
              <w:jc w:val="center"/>
              <w:rPr>
                <w:b/>
                <w:sz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68AD" w:rsidRDefault="00F368AD">
            <w:pPr>
              <w:jc w:val="center"/>
              <w:rPr>
                <w:b/>
                <w:sz w:val="16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68AD" w:rsidRDefault="00F368AD">
            <w:pPr>
              <w:jc w:val="center"/>
              <w:rPr>
                <w:b/>
                <w:sz w:val="16"/>
              </w:rPr>
            </w:pPr>
          </w:p>
        </w:tc>
      </w:tr>
    </w:tbl>
    <w:p w:rsidR="00C35496" w:rsidRDefault="00197393" w:rsidP="001F5CFD">
      <w:pPr>
        <w:tabs>
          <w:tab w:val="right" w:pos="10772"/>
        </w:tabs>
        <w:ind w:left="18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** - для монтажа расходомеров исполнения «сэндвич» в пластиковые трубопроводы </w:t>
      </w:r>
      <w:r w:rsidR="00D3731B">
        <w:rPr>
          <w:i/>
          <w:sz w:val="16"/>
          <w:szCs w:val="16"/>
          <w:lang w:val="en-US"/>
        </w:rPr>
        <w:t>DN</w:t>
      </w:r>
      <w:r>
        <w:rPr>
          <w:i/>
          <w:sz w:val="16"/>
          <w:szCs w:val="16"/>
        </w:rPr>
        <w:t xml:space="preserve"> 10</w:t>
      </w:r>
      <w:r w:rsidR="00D3731B" w:rsidRPr="00D3731B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- </w:t>
      </w:r>
      <w:r w:rsidR="00D3731B">
        <w:rPr>
          <w:i/>
          <w:sz w:val="16"/>
          <w:szCs w:val="16"/>
          <w:lang w:val="en-US"/>
        </w:rPr>
        <w:t>DN</w:t>
      </w:r>
      <w:r>
        <w:rPr>
          <w:i/>
          <w:sz w:val="16"/>
          <w:szCs w:val="16"/>
        </w:rPr>
        <w:t xml:space="preserve"> </w:t>
      </w:r>
      <w:r w:rsidR="00E02B5B">
        <w:rPr>
          <w:i/>
          <w:sz w:val="16"/>
          <w:szCs w:val="16"/>
        </w:rPr>
        <w:t>100</w:t>
      </w:r>
    </w:p>
    <w:p w:rsidR="00E71A39" w:rsidRPr="00C82A24" w:rsidRDefault="00E71A39" w:rsidP="00E71A39">
      <w:pPr>
        <w:spacing w:before="60"/>
        <w:rPr>
          <w:b/>
          <w:i/>
          <w:sz w:val="20"/>
          <w:szCs w:val="20"/>
        </w:rPr>
      </w:pPr>
      <w:r w:rsidRPr="00C82A24">
        <w:rPr>
          <w:b/>
          <w:i/>
          <w:sz w:val="20"/>
          <w:szCs w:val="20"/>
        </w:rPr>
        <w:t>Примечания:</w:t>
      </w:r>
    </w:p>
    <w:tbl>
      <w:tblPr>
        <w:tblW w:w="1077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3"/>
      </w:tblGrid>
      <w:tr w:rsidR="00E71A39" w:rsidRPr="009C197C" w:rsidTr="003860A9">
        <w:trPr>
          <w:trHeight w:hRule="exact" w:val="541"/>
        </w:trPr>
        <w:tc>
          <w:tcPr>
            <w:tcW w:w="10773" w:type="dxa"/>
          </w:tcPr>
          <w:p w:rsidR="00E71A39" w:rsidRPr="003F0E77" w:rsidRDefault="00E71A39" w:rsidP="00D3731B">
            <w:pPr>
              <w:spacing w:before="60"/>
              <w:rPr>
                <w:b/>
                <w:sz w:val="16"/>
              </w:rPr>
            </w:pPr>
          </w:p>
        </w:tc>
      </w:tr>
    </w:tbl>
    <w:p w:rsidR="00E71A39" w:rsidRDefault="00E71A39" w:rsidP="00E71A39">
      <w:pPr>
        <w:pStyle w:val="a6"/>
        <w:spacing w:after="0"/>
        <w:rPr>
          <w:sz w:val="12"/>
          <w:szCs w:val="12"/>
        </w:rPr>
      </w:pPr>
      <w:r w:rsidRPr="00215F39">
        <w:rPr>
          <w:sz w:val="12"/>
          <w:szCs w:val="12"/>
        </w:rPr>
        <w:t xml:space="preserve">При заполнении карты заказа в прямоугольнике выбранной позиции ставится знак  </w:t>
      </w:r>
      <w:r w:rsidRPr="00215F39">
        <w:rPr>
          <w:sz w:val="12"/>
          <w:szCs w:val="12"/>
          <w:bdr w:val="single" w:sz="6" w:space="0" w:color="auto"/>
        </w:rPr>
        <w:t xml:space="preserve"> </w:t>
      </w:r>
      <w:proofErr w:type="gramStart"/>
      <w:r w:rsidRPr="00215F39">
        <w:rPr>
          <w:sz w:val="12"/>
          <w:szCs w:val="12"/>
          <w:bdr w:val="single" w:sz="6" w:space="0" w:color="auto"/>
        </w:rPr>
        <w:t xml:space="preserve">Х </w:t>
      </w:r>
      <w:r w:rsidRPr="00215F39">
        <w:rPr>
          <w:sz w:val="12"/>
          <w:szCs w:val="12"/>
        </w:rPr>
        <w:t xml:space="preserve"> ,</w:t>
      </w:r>
      <w:proofErr w:type="gramEnd"/>
      <w:r>
        <w:rPr>
          <w:sz w:val="12"/>
          <w:szCs w:val="12"/>
        </w:rPr>
        <w:t xml:space="preserve"> </w:t>
      </w:r>
      <w:r w:rsidRPr="00215F39">
        <w:rPr>
          <w:sz w:val="12"/>
          <w:szCs w:val="12"/>
        </w:rPr>
        <w:t xml:space="preserve">значение параметра указывается в графе таблицы или прямоугольнике рядом с его наименованием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  <w:gridCol w:w="284"/>
        <w:gridCol w:w="1417"/>
      </w:tblGrid>
      <w:tr w:rsidR="00E71A39" w:rsidTr="00020BE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1A39" w:rsidRPr="00FE0418" w:rsidRDefault="00E71A39" w:rsidP="00E71A39">
            <w:pPr>
              <w:autoSpaceDE w:val="0"/>
              <w:autoSpaceDN w:val="0"/>
              <w:adjustRightInd w:val="0"/>
              <w:spacing w:before="120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</w:rPr>
              <w:t>Лицо заполнившее карту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1A39" w:rsidRPr="00FE0418" w:rsidRDefault="00E71A39" w:rsidP="00020BE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1A39" w:rsidRPr="00FE0418" w:rsidRDefault="00E71A39" w:rsidP="00020B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1A39" w:rsidRPr="00FE0418" w:rsidRDefault="00E71A39" w:rsidP="00020B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71A39" w:rsidTr="00020BE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1A39" w:rsidRPr="00FE0418" w:rsidRDefault="00E71A39" w:rsidP="00020B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09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71A39" w:rsidRPr="00FE0418" w:rsidRDefault="00E71A39" w:rsidP="00020B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ФИО</w:t>
            </w:r>
            <w:r w:rsidRPr="00FE0418">
              <w:rPr>
                <w:sz w:val="12"/>
                <w:szCs w:val="12"/>
                <w:lang w:val="en-US"/>
              </w:rPr>
              <w:t xml:space="preserve">, </w:t>
            </w:r>
            <w:r w:rsidRPr="00FE0418">
              <w:rPr>
                <w:sz w:val="12"/>
                <w:szCs w:val="12"/>
              </w:rPr>
              <w:t>должность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1A39" w:rsidRPr="00FE0418" w:rsidRDefault="00E71A39" w:rsidP="00020B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71A39" w:rsidRPr="00FE0418" w:rsidRDefault="00E71A39" w:rsidP="00020B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подпись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</w:tr>
    </w:tbl>
    <w:p w:rsidR="00E71A39" w:rsidRPr="002B1F02" w:rsidRDefault="00E71A39" w:rsidP="00E71A39">
      <w:pPr>
        <w:pStyle w:val="a6"/>
        <w:spacing w:after="0"/>
        <w:rPr>
          <w:sz w:val="8"/>
          <w:szCs w:val="8"/>
        </w:rPr>
      </w:pPr>
    </w:p>
    <w:tbl>
      <w:tblPr>
        <w:tblW w:w="6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992"/>
        <w:gridCol w:w="2977"/>
      </w:tblGrid>
      <w:tr w:rsidR="00E71A39" w:rsidTr="00020BE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1A39" w:rsidRPr="00FE0418" w:rsidRDefault="00E71A39" w:rsidP="00020BEF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E0418">
              <w:rPr>
                <w:b/>
                <w:sz w:val="20"/>
              </w:rPr>
              <w:t>Тел.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1A39" w:rsidRPr="00FE0418" w:rsidRDefault="00E71A39" w:rsidP="00020BE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1A39" w:rsidRPr="00FE0418" w:rsidRDefault="00E71A39" w:rsidP="00020BE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  <w:lang w:val="en-US"/>
              </w:rPr>
              <w:t>e</w:t>
            </w:r>
            <w:r w:rsidRPr="00FE0418">
              <w:rPr>
                <w:b/>
                <w:sz w:val="20"/>
              </w:rPr>
              <w:t>-</w:t>
            </w:r>
            <w:r w:rsidRPr="00FE0418">
              <w:rPr>
                <w:b/>
                <w:sz w:val="20"/>
                <w:lang w:val="en-US"/>
              </w:rPr>
              <w:t>mail</w:t>
            </w:r>
            <w:r w:rsidRPr="00FE0418">
              <w:rPr>
                <w:b/>
                <w:sz w:val="20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1A39" w:rsidRPr="00FE0418" w:rsidRDefault="00E71A39" w:rsidP="00020BE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:rsidR="00E71A39" w:rsidRPr="00FF2D1A" w:rsidRDefault="00E71A39" w:rsidP="00E71A39">
      <w:pPr>
        <w:tabs>
          <w:tab w:val="right" w:pos="10772"/>
        </w:tabs>
        <w:rPr>
          <w:sz w:val="8"/>
          <w:szCs w:val="8"/>
        </w:rPr>
      </w:pPr>
      <w:bookmarkStart w:id="0" w:name="_GoBack"/>
      <w:bookmarkEnd w:id="0"/>
    </w:p>
    <w:sectPr w:rsidR="00E71A39" w:rsidRPr="00FF2D1A" w:rsidSect="00F52EB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15D9C"/>
    <w:multiLevelType w:val="hybridMultilevel"/>
    <w:tmpl w:val="9258C0D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711DE"/>
    <w:multiLevelType w:val="hybridMultilevel"/>
    <w:tmpl w:val="47A025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511C2"/>
    <w:multiLevelType w:val="hybridMultilevel"/>
    <w:tmpl w:val="5066EB4C"/>
    <w:lvl w:ilvl="0" w:tplc="1D50CE2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26A2C"/>
    <w:multiLevelType w:val="hybridMultilevel"/>
    <w:tmpl w:val="C7C42D1C"/>
    <w:lvl w:ilvl="0" w:tplc="7286E1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12B78"/>
    <w:multiLevelType w:val="hybridMultilevel"/>
    <w:tmpl w:val="770A2674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C3044"/>
    <w:multiLevelType w:val="hybridMultilevel"/>
    <w:tmpl w:val="D61A27E0"/>
    <w:lvl w:ilvl="0" w:tplc="4544D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A39"/>
    <w:rsid w:val="00011025"/>
    <w:rsid w:val="00011378"/>
    <w:rsid w:val="0001629D"/>
    <w:rsid w:val="000218C1"/>
    <w:rsid w:val="00031C66"/>
    <w:rsid w:val="000454F5"/>
    <w:rsid w:val="000559F8"/>
    <w:rsid w:val="00060350"/>
    <w:rsid w:val="000677C2"/>
    <w:rsid w:val="00072042"/>
    <w:rsid w:val="00072046"/>
    <w:rsid w:val="00074F70"/>
    <w:rsid w:val="00083D24"/>
    <w:rsid w:val="00084E00"/>
    <w:rsid w:val="000A1E03"/>
    <w:rsid w:val="000A1F83"/>
    <w:rsid w:val="000B2371"/>
    <w:rsid w:val="000B69EA"/>
    <w:rsid w:val="000C43B0"/>
    <w:rsid w:val="000E3BB2"/>
    <w:rsid w:val="000E517D"/>
    <w:rsid w:val="000E56C9"/>
    <w:rsid w:val="000E751F"/>
    <w:rsid w:val="00101AB8"/>
    <w:rsid w:val="00106821"/>
    <w:rsid w:val="00106CA3"/>
    <w:rsid w:val="00107B7A"/>
    <w:rsid w:val="001217FB"/>
    <w:rsid w:val="001252FF"/>
    <w:rsid w:val="00134AEE"/>
    <w:rsid w:val="00134D25"/>
    <w:rsid w:val="001376F6"/>
    <w:rsid w:val="00141D96"/>
    <w:rsid w:val="001434A5"/>
    <w:rsid w:val="001449E2"/>
    <w:rsid w:val="001459DD"/>
    <w:rsid w:val="00147608"/>
    <w:rsid w:val="001479DD"/>
    <w:rsid w:val="001816C6"/>
    <w:rsid w:val="00195BBE"/>
    <w:rsid w:val="00197393"/>
    <w:rsid w:val="001A47DE"/>
    <w:rsid w:val="001B14FA"/>
    <w:rsid w:val="001B3F06"/>
    <w:rsid w:val="001C4385"/>
    <w:rsid w:val="001D24BE"/>
    <w:rsid w:val="001D2800"/>
    <w:rsid w:val="001D4EDB"/>
    <w:rsid w:val="001D5F48"/>
    <w:rsid w:val="001E40A1"/>
    <w:rsid w:val="001F5CFD"/>
    <w:rsid w:val="00207C80"/>
    <w:rsid w:val="00207FB8"/>
    <w:rsid w:val="002222C9"/>
    <w:rsid w:val="00243E66"/>
    <w:rsid w:val="002512B4"/>
    <w:rsid w:val="0025778C"/>
    <w:rsid w:val="00262177"/>
    <w:rsid w:val="00284848"/>
    <w:rsid w:val="002955C1"/>
    <w:rsid w:val="002A0D3D"/>
    <w:rsid w:val="002A3836"/>
    <w:rsid w:val="002B0F88"/>
    <w:rsid w:val="002B5D37"/>
    <w:rsid w:val="002B60D6"/>
    <w:rsid w:val="002B794D"/>
    <w:rsid w:val="002C098B"/>
    <w:rsid w:val="002D2379"/>
    <w:rsid w:val="002D657F"/>
    <w:rsid w:val="002E379E"/>
    <w:rsid w:val="002E652C"/>
    <w:rsid w:val="002F704C"/>
    <w:rsid w:val="0031317A"/>
    <w:rsid w:val="003147CE"/>
    <w:rsid w:val="00314AEB"/>
    <w:rsid w:val="00315E25"/>
    <w:rsid w:val="003169E6"/>
    <w:rsid w:val="00325B03"/>
    <w:rsid w:val="0032675F"/>
    <w:rsid w:val="00332126"/>
    <w:rsid w:val="00340C9B"/>
    <w:rsid w:val="00343932"/>
    <w:rsid w:val="003542ED"/>
    <w:rsid w:val="00354502"/>
    <w:rsid w:val="00373442"/>
    <w:rsid w:val="003860A9"/>
    <w:rsid w:val="0039077D"/>
    <w:rsid w:val="003A685D"/>
    <w:rsid w:val="003B161D"/>
    <w:rsid w:val="003B1C3D"/>
    <w:rsid w:val="003B1F12"/>
    <w:rsid w:val="003B580F"/>
    <w:rsid w:val="003C348B"/>
    <w:rsid w:val="003C373D"/>
    <w:rsid w:val="003D1269"/>
    <w:rsid w:val="003D25E0"/>
    <w:rsid w:val="003D4E3B"/>
    <w:rsid w:val="003D6551"/>
    <w:rsid w:val="003E0A61"/>
    <w:rsid w:val="003F2503"/>
    <w:rsid w:val="003F2FF4"/>
    <w:rsid w:val="0040540D"/>
    <w:rsid w:val="004114CC"/>
    <w:rsid w:val="00412A68"/>
    <w:rsid w:val="00422590"/>
    <w:rsid w:val="004247B8"/>
    <w:rsid w:val="004345A7"/>
    <w:rsid w:val="004410D5"/>
    <w:rsid w:val="00447886"/>
    <w:rsid w:val="004524C9"/>
    <w:rsid w:val="00460A40"/>
    <w:rsid w:val="00471E98"/>
    <w:rsid w:val="004756CB"/>
    <w:rsid w:val="00476694"/>
    <w:rsid w:val="00486C12"/>
    <w:rsid w:val="00496EDB"/>
    <w:rsid w:val="004B0486"/>
    <w:rsid w:val="004B46F3"/>
    <w:rsid w:val="004C1804"/>
    <w:rsid w:val="004C7A6F"/>
    <w:rsid w:val="004D0A33"/>
    <w:rsid w:val="004D3768"/>
    <w:rsid w:val="004D43CE"/>
    <w:rsid w:val="004D5513"/>
    <w:rsid w:val="004E3190"/>
    <w:rsid w:val="004E3407"/>
    <w:rsid w:val="004E7031"/>
    <w:rsid w:val="004E78D2"/>
    <w:rsid w:val="004F11EB"/>
    <w:rsid w:val="00503AAA"/>
    <w:rsid w:val="00523217"/>
    <w:rsid w:val="005235A5"/>
    <w:rsid w:val="00536F43"/>
    <w:rsid w:val="00550708"/>
    <w:rsid w:val="00550E4E"/>
    <w:rsid w:val="00556294"/>
    <w:rsid w:val="0057348C"/>
    <w:rsid w:val="005742A5"/>
    <w:rsid w:val="00582833"/>
    <w:rsid w:val="00592C9D"/>
    <w:rsid w:val="00593623"/>
    <w:rsid w:val="005B439E"/>
    <w:rsid w:val="005C4F29"/>
    <w:rsid w:val="005C5973"/>
    <w:rsid w:val="005C7A02"/>
    <w:rsid w:val="005D2EE5"/>
    <w:rsid w:val="005F1096"/>
    <w:rsid w:val="00600FB1"/>
    <w:rsid w:val="00604788"/>
    <w:rsid w:val="00606EDD"/>
    <w:rsid w:val="006070C2"/>
    <w:rsid w:val="0061490B"/>
    <w:rsid w:val="006212E5"/>
    <w:rsid w:val="006353CF"/>
    <w:rsid w:val="00640FE5"/>
    <w:rsid w:val="00651B7D"/>
    <w:rsid w:val="00660C38"/>
    <w:rsid w:val="006747E7"/>
    <w:rsid w:val="006750C1"/>
    <w:rsid w:val="00675F0F"/>
    <w:rsid w:val="006A2CFF"/>
    <w:rsid w:val="006A347C"/>
    <w:rsid w:val="006B0621"/>
    <w:rsid w:val="006B4CCE"/>
    <w:rsid w:val="006B70BB"/>
    <w:rsid w:val="006C68BB"/>
    <w:rsid w:val="006D1AE6"/>
    <w:rsid w:val="006D1FDF"/>
    <w:rsid w:val="006D61AF"/>
    <w:rsid w:val="006D6685"/>
    <w:rsid w:val="006E2D11"/>
    <w:rsid w:val="006E4F33"/>
    <w:rsid w:val="006E76EC"/>
    <w:rsid w:val="006F5221"/>
    <w:rsid w:val="006F61B3"/>
    <w:rsid w:val="00703613"/>
    <w:rsid w:val="00720980"/>
    <w:rsid w:val="00724FB6"/>
    <w:rsid w:val="00730FDB"/>
    <w:rsid w:val="00735A23"/>
    <w:rsid w:val="00736FCD"/>
    <w:rsid w:val="00751AC1"/>
    <w:rsid w:val="00756A2D"/>
    <w:rsid w:val="00760510"/>
    <w:rsid w:val="00762854"/>
    <w:rsid w:val="0076712B"/>
    <w:rsid w:val="007755FF"/>
    <w:rsid w:val="00775D89"/>
    <w:rsid w:val="0077697D"/>
    <w:rsid w:val="00797DAC"/>
    <w:rsid w:val="007A193F"/>
    <w:rsid w:val="007B61BC"/>
    <w:rsid w:val="007D4778"/>
    <w:rsid w:val="007F2B4B"/>
    <w:rsid w:val="008001D6"/>
    <w:rsid w:val="008028BA"/>
    <w:rsid w:val="00803DDE"/>
    <w:rsid w:val="00813649"/>
    <w:rsid w:val="0081706D"/>
    <w:rsid w:val="00825EA1"/>
    <w:rsid w:val="008340C6"/>
    <w:rsid w:val="00842BD4"/>
    <w:rsid w:val="00845332"/>
    <w:rsid w:val="008501FC"/>
    <w:rsid w:val="008544CE"/>
    <w:rsid w:val="0088395B"/>
    <w:rsid w:val="00885344"/>
    <w:rsid w:val="0089529D"/>
    <w:rsid w:val="008B39D9"/>
    <w:rsid w:val="008B6243"/>
    <w:rsid w:val="008C42B8"/>
    <w:rsid w:val="008C5DC0"/>
    <w:rsid w:val="008D3007"/>
    <w:rsid w:val="008E1946"/>
    <w:rsid w:val="008E7CC7"/>
    <w:rsid w:val="008F4C04"/>
    <w:rsid w:val="00900553"/>
    <w:rsid w:val="00902973"/>
    <w:rsid w:val="00904BB0"/>
    <w:rsid w:val="00910EA8"/>
    <w:rsid w:val="00915130"/>
    <w:rsid w:val="009234C7"/>
    <w:rsid w:val="009334E1"/>
    <w:rsid w:val="00933A5C"/>
    <w:rsid w:val="0094243F"/>
    <w:rsid w:val="00950FD5"/>
    <w:rsid w:val="00952C13"/>
    <w:rsid w:val="00953DE7"/>
    <w:rsid w:val="009569C5"/>
    <w:rsid w:val="00971D84"/>
    <w:rsid w:val="00974CD5"/>
    <w:rsid w:val="009812A9"/>
    <w:rsid w:val="00982C52"/>
    <w:rsid w:val="00985A09"/>
    <w:rsid w:val="00986719"/>
    <w:rsid w:val="00987BEA"/>
    <w:rsid w:val="00987D99"/>
    <w:rsid w:val="0099208C"/>
    <w:rsid w:val="009A5DB5"/>
    <w:rsid w:val="009A6A06"/>
    <w:rsid w:val="009B1AD0"/>
    <w:rsid w:val="009B6135"/>
    <w:rsid w:val="009B6C41"/>
    <w:rsid w:val="009B7483"/>
    <w:rsid w:val="009B7F71"/>
    <w:rsid w:val="009C0EB4"/>
    <w:rsid w:val="009D3835"/>
    <w:rsid w:val="009D537C"/>
    <w:rsid w:val="009E4C4B"/>
    <w:rsid w:val="009F3482"/>
    <w:rsid w:val="009F5DBD"/>
    <w:rsid w:val="00A00094"/>
    <w:rsid w:val="00A12723"/>
    <w:rsid w:val="00A26C40"/>
    <w:rsid w:val="00A27191"/>
    <w:rsid w:val="00A2719A"/>
    <w:rsid w:val="00A33F5D"/>
    <w:rsid w:val="00A443AF"/>
    <w:rsid w:val="00A45AAE"/>
    <w:rsid w:val="00A62B26"/>
    <w:rsid w:val="00A630CC"/>
    <w:rsid w:val="00A71A87"/>
    <w:rsid w:val="00A753EF"/>
    <w:rsid w:val="00A77E16"/>
    <w:rsid w:val="00A900AF"/>
    <w:rsid w:val="00AA0D30"/>
    <w:rsid w:val="00AB072F"/>
    <w:rsid w:val="00AB159C"/>
    <w:rsid w:val="00AC49F6"/>
    <w:rsid w:val="00AC6E95"/>
    <w:rsid w:val="00AE2B18"/>
    <w:rsid w:val="00AF0737"/>
    <w:rsid w:val="00B06947"/>
    <w:rsid w:val="00B30D17"/>
    <w:rsid w:val="00B320CB"/>
    <w:rsid w:val="00B37635"/>
    <w:rsid w:val="00B44FF7"/>
    <w:rsid w:val="00B50202"/>
    <w:rsid w:val="00B61DF7"/>
    <w:rsid w:val="00B67493"/>
    <w:rsid w:val="00B7266B"/>
    <w:rsid w:val="00B76798"/>
    <w:rsid w:val="00B7782E"/>
    <w:rsid w:val="00B81BE6"/>
    <w:rsid w:val="00B91126"/>
    <w:rsid w:val="00B934C6"/>
    <w:rsid w:val="00B944D7"/>
    <w:rsid w:val="00B94FEA"/>
    <w:rsid w:val="00B96C32"/>
    <w:rsid w:val="00B97611"/>
    <w:rsid w:val="00BA2207"/>
    <w:rsid w:val="00BA75EA"/>
    <w:rsid w:val="00BC343A"/>
    <w:rsid w:val="00BC4668"/>
    <w:rsid w:val="00BD643A"/>
    <w:rsid w:val="00BF31B5"/>
    <w:rsid w:val="00C00F51"/>
    <w:rsid w:val="00C150FF"/>
    <w:rsid w:val="00C1747E"/>
    <w:rsid w:val="00C31570"/>
    <w:rsid w:val="00C35496"/>
    <w:rsid w:val="00C4703B"/>
    <w:rsid w:val="00C51275"/>
    <w:rsid w:val="00C5555B"/>
    <w:rsid w:val="00C60089"/>
    <w:rsid w:val="00C66F4C"/>
    <w:rsid w:val="00C82F93"/>
    <w:rsid w:val="00C91C5C"/>
    <w:rsid w:val="00C93C7A"/>
    <w:rsid w:val="00C95AA2"/>
    <w:rsid w:val="00CA0649"/>
    <w:rsid w:val="00CA5496"/>
    <w:rsid w:val="00CB07F2"/>
    <w:rsid w:val="00CC2E28"/>
    <w:rsid w:val="00CC67AE"/>
    <w:rsid w:val="00CD4358"/>
    <w:rsid w:val="00CD71E9"/>
    <w:rsid w:val="00CD7404"/>
    <w:rsid w:val="00CF049D"/>
    <w:rsid w:val="00CF199B"/>
    <w:rsid w:val="00CF1B8A"/>
    <w:rsid w:val="00CF3237"/>
    <w:rsid w:val="00CF6AC9"/>
    <w:rsid w:val="00CF6AFF"/>
    <w:rsid w:val="00D051B5"/>
    <w:rsid w:val="00D10333"/>
    <w:rsid w:val="00D12EAC"/>
    <w:rsid w:val="00D229CB"/>
    <w:rsid w:val="00D245C6"/>
    <w:rsid w:val="00D247A5"/>
    <w:rsid w:val="00D27835"/>
    <w:rsid w:val="00D3337B"/>
    <w:rsid w:val="00D35F00"/>
    <w:rsid w:val="00D3731B"/>
    <w:rsid w:val="00D41AF6"/>
    <w:rsid w:val="00D52844"/>
    <w:rsid w:val="00D54ACD"/>
    <w:rsid w:val="00D56A3D"/>
    <w:rsid w:val="00D64FD0"/>
    <w:rsid w:val="00D65256"/>
    <w:rsid w:val="00D801FC"/>
    <w:rsid w:val="00DB7FB6"/>
    <w:rsid w:val="00DC0A7D"/>
    <w:rsid w:val="00DC1391"/>
    <w:rsid w:val="00DD3E09"/>
    <w:rsid w:val="00DD594F"/>
    <w:rsid w:val="00DD5AE4"/>
    <w:rsid w:val="00DD7C32"/>
    <w:rsid w:val="00DE4618"/>
    <w:rsid w:val="00E02B5B"/>
    <w:rsid w:val="00E10EC0"/>
    <w:rsid w:val="00E20F3F"/>
    <w:rsid w:val="00E2622B"/>
    <w:rsid w:val="00E2648A"/>
    <w:rsid w:val="00E313F3"/>
    <w:rsid w:val="00E337AE"/>
    <w:rsid w:val="00E34D2D"/>
    <w:rsid w:val="00E4485C"/>
    <w:rsid w:val="00E44A7D"/>
    <w:rsid w:val="00E45D55"/>
    <w:rsid w:val="00E45D61"/>
    <w:rsid w:val="00E67960"/>
    <w:rsid w:val="00E719EF"/>
    <w:rsid w:val="00E71A39"/>
    <w:rsid w:val="00E87392"/>
    <w:rsid w:val="00E91A41"/>
    <w:rsid w:val="00EB0C3F"/>
    <w:rsid w:val="00EC57C5"/>
    <w:rsid w:val="00ED34FF"/>
    <w:rsid w:val="00EE1948"/>
    <w:rsid w:val="00EE3A06"/>
    <w:rsid w:val="00EE7E43"/>
    <w:rsid w:val="00EF11B3"/>
    <w:rsid w:val="00EF1DD9"/>
    <w:rsid w:val="00EF2323"/>
    <w:rsid w:val="00F058BD"/>
    <w:rsid w:val="00F06F06"/>
    <w:rsid w:val="00F11AA7"/>
    <w:rsid w:val="00F13A2E"/>
    <w:rsid w:val="00F15D42"/>
    <w:rsid w:val="00F2610C"/>
    <w:rsid w:val="00F368AD"/>
    <w:rsid w:val="00F36A83"/>
    <w:rsid w:val="00F40236"/>
    <w:rsid w:val="00F4577A"/>
    <w:rsid w:val="00F52EBB"/>
    <w:rsid w:val="00F541EE"/>
    <w:rsid w:val="00F63B71"/>
    <w:rsid w:val="00F74A9C"/>
    <w:rsid w:val="00F82122"/>
    <w:rsid w:val="00F8346D"/>
    <w:rsid w:val="00F8655F"/>
    <w:rsid w:val="00F87786"/>
    <w:rsid w:val="00FA7E38"/>
    <w:rsid w:val="00FB3045"/>
    <w:rsid w:val="00FD056C"/>
    <w:rsid w:val="00FD1834"/>
    <w:rsid w:val="00FE7D35"/>
    <w:rsid w:val="00FF2C7B"/>
    <w:rsid w:val="00FF2D1A"/>
    <w:rsid w:val="00FF62C1"/>
    <w:rsid w:val="00FF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988B47-C37F-4F34-8D9F-8AD4AC965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2C1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qFormat/>
    <w:rsid w:val="00EF1DD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6">
    <w:name w:val="heading 6"/>
    <w:basedOn w:val="a"/>
    <w:next w:val="a"/>
    <w:qFormat/>
    <w:rsid w:val="00EF1DD9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8">
    <w:name w:val="heading 8"/>
    <w:basedOn w:val="a"/>
    <w:next w:val="a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character" w:styleId="a8">
    <w:name w:val="Hyperlink"/>
    <w:rsid w:val="001816C6"/>
    <w:rPr>
      <w:color w:val="0000FF"/>
      <w:u w:val="single"/>
    </w:rPr>
  </w:style>
  <w:style w:type="character" w:customStyle="1" w:styleId="a7">
    <w:name w:val="Основной текст Знак"/>
    <w:link w:val="a6"/>
    <w:rsid w:val="004E3407"/>
    <w:rPr>
      <w:rFonts w:ascii="Arial" w:hAnsi="Arial" w:cs="Arial"/>
      <w:sz w:val="22"/>
      <w:szCs w:val="22"/>
    </w:rPr>
  </w:style>
  <w:style w:type="character" w:customStyle="1" w:styleId="1">
    <w:name w:val="Знак Знак1"/>
    <w:locked/>
    <w:rsid w:val="00F8346D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9">
    <w:name w:val="Знак Знак"/>
    <w:locked/>
    <w:rsid w:val="00E44A7D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E44A7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AB159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rsid w:val="00A753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A753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zljo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58;&#1048;\&#1050;&#1072;&#1088;&#1090;&#1099;%20&#1079;&#1072;&#1082;&#1072;&#1079;&#1072;\&#1050;&#1047;2020\&#1055;&#1077;&#1088;&#1077;&#1076;&#1077;&#1083;&#1082;&#1072;%20&#1076;&#1072;&#1090;&#1099;%20&#1050;&#1047;\&#1050;&#1047;%20&#1069;&#1082;&#1089;&#1087;&#1077;&#1088;&#1090;-9&#1093;1&#1052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КЗ Эксперт-9х1МИ</Template>
  <TotalTime>13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Эксперт 9х1МИ</vt:lpstr>
    </vt:vector>
  </TitlesOfParts>
  <Company>vzljot</Company>
  <LinksUpToDate>false</LinksUpToDate>
  <CharactersWithSpaces>3231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Эксперт 9х1МИ</dc:title>
  <dc:subject/>
  <dc:creator>Крым Андрей Евгеньевич</dc:creator>
  <cp:keywords/>
  <cp:lastModifiedBy>Крым Андрей Евгеньевич</cp:lastModifiedBy>
  <cp:revision>3</cp:revision>
  <cp:lastPrinted>2013-07-15T06:47:00Z</cp:lastPrinted>
  <dcterms:created xsi:type="dcterms:W3CDTF">2020-03-03T14:56:00Z</dcterms:created>
  <dcterms:modified xsi:type="dcterms:W3CDTF">2020-03-03T15:12:00Z</dcterms:modified>
</cp:coreProperties>
</file>