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noProof/>
              </w:rPr>
            </w:pPr>
          </w:p>
          <w:p w:rsidR="00A65A37" w:rsidRPr="00DC10BA" w:rsidRDefault="00A65A37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65A37" w:rsidRPr="00DC10BA" w:rsidRDefault="00A65A37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65A37" w:rsidRPr="00DC10BA" w:rsidRDefault="00A65A37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65A37" w:rsidRPr="00DC10BA" w:rsidRDefault="00A65A37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65A37" w:rsidRPr="00DC10BA" w:rsidRDefault="00A65A37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jc w:val="center"/>
            </w:pPr>
          </w:p>
        </w:tc>
      </w:tr>
      <w:tr w:rsidR="00A65A37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  <w:tr w:rsidR="00A65A37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5A37" w:rsidRPr="00DC10BA" w:rsidRDefault="00A65A37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37" w:rsidRPr="00DC10BA" w:rsidRDefault="00A65A37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65A37" w:rsidRPr="00DC10BA" w:rsidRDefault="00A65A37" w:rsidP="00A00D5F"/>
        </w:tc>
      </w:tr>
    </w:tbl>
    <w:p w:rsidR="00A65A37" w:rsidRPr="00DC10BA" w:rsidRDefault="00A65A37" w:rsidP="00A65A3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65A3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65A37" w:rsidRDefault="00A65A37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65A3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65A37" w:rsidRDefault="00A65A37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5A37" w:rsidRDefault="00A65A37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65A3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65A37" w:rsidRDefault="00A65A37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65A37" w:rsidRDefault="00A65A37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A37" w:rsidRDefault="00A65A37" w:rsidP="00A00D5F">
            <w:pPr>
              <w:rPr>
                <w:sz w:val="2"/>
                <w:szCs w:val="2"/>
              </w:rPr>
            </w:pPr>
          </w:p>
        </w:tc>
      </w:tr>
    </w:tbl>
    <w:p w:rsidR="009F3482" w:rsidRPr="00745011" w:rsidRDefault="009F3482" w:rsidP="009F3482">
      <w:pPr>
        <w:pStyle w:val="6"/>
        <w:spacing w:before="80" w:after="0"/>
        <w:jc w:val="right"/>
        <w:rPr>
          <w:rFonts w:ascii="Arial" w:hAnsi="Arial" w:cs="Arial"/>
          <w:sz w:val="20"/>
        </w:rPr>
      </w:pPr>
      <w:r w:rsidRPr="00745011">
        <w:rPr>
          <w:rFonts w:ascii="Arial" w:hAnsi="Arial" w:cs="Arial"/>
          <w:sz w:val="24"/>
          <w:szCs w:val="28"/>
        </w:rPr>
        <w:t>Расходомер-счетчик электромагнитный ВЗЛЕТ ТЭР</w:t>
      </w:r>
      <w:r w:rsidR="00274D00" w:rsidRPr="00745011">
        <w:rPr>
          <w:rFonts w:ascii="Arial" w:hAnsi="Arial" w:cs="Arial"/>
          <w:sz w:val="24"/>
          <w:szCs w:val="28"/>
        </w:rPr>
        <w:br/>
      </w:r>
      <w:r w:rsidR="00D11FC3" w:rsidRPr="00745011">
        <w:rPr>
          <w:rFonts w:ascii="Arial" w:hAnsi="Arial" w:cs="Arial"/>
          <w:sz w:val="24"/>
          <w:szCs w:val="28"/>
        </w:rPr>
        <w:t>исполнени</w:t>
      </w:r>
      <w:r w:rsidR="00FA19DC" w:rsidRPr="00745011">
        <w:rPr>
          <w:rFonts w:ascii="Arial" w:hAnsi="Arial" w:cs="Arial"/>
          <w:sz w:val="24"/>
          <w:szCs w:val="28"/>
        </w:rPr>
        <w:t>я</w:t>
      </w:r>
      <w:r w:rsidR="00D11FC3" w:rsidRPr="00745011">
        <w:rPr>
          <w:rFonts w:ascii="Arial" w:hAnsi="Arial" w:cs="Arial"/>
          <w:sz w:val="24"/>
          <w:szCs w:val="28"/>
        </w:rPr>
        <w:t xml:space="preserve"> </w:t>
      </w:r>
      <w:r w:rsidR="00DC3D37" w:rsidRPr="00745011">
        <w:rPr>
          <w:rFonts w:ascii="Arial" w:hAnsi="Arial" w:cs="Arial"/>
          <w:sz w:val="24"/>
          <w:szCs w:val="28"/>
        </w:rPr>
        <w:t>А</w:t>
      </w:r>
      <w:r w:rsidR="00DE7FD6" w:rsidRPr="00745011">
        <w:rPr>
          <w:rFonts w:ascii="Arial" w:hAnsi="Arial" w:cs="Arial"/>
          <w:sz w:val="24"/>
          <w:szCs w:val="28"/>
        </w:rPr>
        <w:t xml:space="preserve">С Ех, </w:t>
      </w:r>
      <w:r w:rsidR="00DC3D37" w:rsidRPr="00745011">
        <w:rPr>
          <w:rFonts w:ascii="Arial" w:hAnsi="Arial" w:cs="Arial"/>
          <w:sz w:val="24"/>
          <w:szCs w:val="28"/>
        </w:rPr>
        <w:t>А</w:t>
      </w:r>
      <w:r w:rsidR="00DE7FD6" w:rsidRPr="00745011">
        <w:rPr>
          <w:rFonts w:ascii="Arial" w:hAnsi="Arial" w:cs="Arial"/>
          <w:sz w:val="24"/>
          <w:szCs w:val="28"/>
        </w:rPr>
        <w:t xml:space="preserve">Ф </w:t>
      </w:r>
      <w:r w:rsidR="00AA6736" w:rsidRPr="00745011">
        <w:rPr>
          <w:rFonts w:ascii="Arial" w:hAnsi="Arial" w:cs="Arial"/>
          <w:sz w:val="24"/>
          <w:szCs w:val="28"/>
        </w:rPr>
        <w:t>Ех</w:t>
      </w:r>
      <w:r w:rsidR="00C5555B" w:rsidRPr="00745011">
        <w:rPr>
          <w:rFonts w:ascii="Arial" w:hAnsi="Arial" w:cs="Arial"/>
          <w:sz w:val="20"/>
        </w:rPr>
        <w:t xml:space="preserve"> </w:t>
      </w:r>
      <w:r w:rsidRPr="00745011">
        <w:rPr>
          <w:rFonts w:ascii="Arial" w:hAnsi="Arial" w:cs="Arial"/>
          <w:sz w:val="20"/>
        </w:rPr>
        <w:t>(</w:t>
      </w:r>
      <w:r w:rsidR="008C17B7" w:rsidRPr="00745011">
        <w:rPr>
          <w:rFonts w:ascii="Arial" w:hAnsi="Arial" w:cs="Arial"/>
          <w:sz w:val="20"/>
        </w:rPr>
        <w:t>агрессивостойк</w:t>
      </w:r>
      <w:r w:rsidR="00FA19DC" w:rsidRPr="00745011">
        <w:rPr>
          <w:rFonts w:ascii="Arial" w:hAnsi="Arial" w:cs="Arial"/>
          <w:sz w:val="20"/>
        </w:rPr>
        <w:t>ие</w:t>
      </w:r>
      <w:r w:rsidR="008C17B7" w:rsidRPr="00745011">
        <w:rPr>
          <w:rFonts w:ascii="Arial" w:hAnsi="Arial" w:cs="Arial"/>
          <w:sz w:val="20"/>
        </w:rPr>
        <w:t xml:space="preserve">, </w:t>
      </w:r>
      <w:r w:rsidR="00AA6736" w:rsidRPr="00745011">
        <w:rPr>
          <w:rFonts w:ascii="Arial" w:hAnsi="Arial" w:cs="Arial"/>
          <w:sz w:val="20"/>
        </w:rPr>
        <w:t>взрывозащищенн</w:t>
      </w:r>
      <w:r w:rsidR="00FA19DC" w:rsidRPr="00745011">
        <w:rPr>
          <w:rFonts w:ascii="Arial" w:hAnsi="Arial" w:cs="Arial"/>
          <w:sz w:val="20"/>
        </w:rPr>
        <w:t>ы</w:t>
      </w:r>
      <w:r w:rsidR="00AA6736" w:rsidRPr="00745011">
        <w:rPr>
          <w:rFonts w:ascii="Arial" w:hAnsi="Arial" w:cs="Arial"/>
          <w:sz w:val="20"/>
        </w:rPr>
        <w:t>е</w:t>
      </w:r>
      <w:r w:rsidRPr="00745011">
        <w:rPr>
          <w:rFonts w:ascii="Arial" w:hAnsi="Arial" w:cs="Arial"/>
          <w:sz w:val="20"/>
        </w:rPr>
        <w:t>)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0"/>
      </w:tblGrid>
      <w:tr w:rsidR="0077697D" w:rsidRPr="00EF4F4D">
        <w:trPr>
          <w:trHeight w:hRule="exact" w:val="34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EF4F4D" w:rsidRDefault="00A15F01" w:rsidP="0077697D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EF4F4D">
              <w:rPr>
                <w:b/>
                <w:i/>
                <w:sz w:val="20"/>
                <w:szCs w:val="20"/>
              </w:rPr>
              <w:t>омплект</w:t>
            </w:r>
            <w:r w:rsidRPr="00EF4F4D">
              <w:rPr>
                <w:b/>
                <w:i/>
                <w:sz w:val="20"/>
                <w:szCs w:val="20"/>
              </w:rPr>
              <w:t>ов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EF4F4D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4756CB" w:rsidRPr="00A65A37" w:rsidRDefault="00324496" w:rsidP="00A65A37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</w:t>
      </w:r>
      <w:r w:rsidR="0005373F" w:rsidRPr="00A65A37">
        <w:rPr>
          <w:i/>
          <w:sz w:val="18"/>
          <w:szCs w:val="18"/>
        </w:rPr>
        <w:t>исполнение</w:t>
      </w:r>
    </w:p>
    <w:tbl>
      <w:tblPr>
        <w:tblW w:w="494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4"/>
        <w:gridCol w:w="206"/>
        <w:gridCol w:w="444"/>
        <w:gridCol w:w="208"/>
        <w:gridCol w:w="272"/>
        <w:gridCol w:w="159"/>
        <w:gridCol w:w="206"/>
        <w:gridCol w:w="442"/>
        <w:gridCol w:w="206"/>
        <w:gridCol w:w="444"/>
        <w:gridCol w:w="206"/>
        <w:gridCol w:w="444"/>
        <w:gridCol w:w="206"/>
        <w:gridCol w:w="446"/>
        <w:gridCol w:w="208"/>
        <w:gridCol w:w="70"/>
        <w:gridCol w:w="382"/>
        <w:gridCol w:w="206"/>
        <w:gridCol w:w="452"/>
        <w:gridCol w:w="274"/>
        <w:gridCol w:w="452"/>
        <w:gridCol w:w="206"/>
        <w:gridCol w:w="552"/>
        <w:gridCol w:w="127"/>
        <w:gridCol w:w="79"/>
        <w:gridCol w:w="323"/>
        <w:gridCol w:w="238"/>
        <w:gridCol w:w="548"/>
        <w:gridCol w:w="350"/>
        <w:gridCol w:w="733"/>
        <w:gridCol w:w="344"/>
      </w:tblGrid>
      <w:tr w:rsidR="00B22CFA" w:rsidRPr="00F140F4" w:rsidTr="0026760B">
        <w:trPr>
          <w:gridAfter w:val="1"/>
          <w:wAfter w:w="162" w:type="pct"/>
          <w:trHeight w:val="203"/>
        </w:trPr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471DCD" w:rsidRDefault="00B22CFA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ПР2</w:t>
            </w:r>
          </w:p>
        </w:tc>
        <w:tc>
          <w:tcPr>
            <w:tcW w:w="97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1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E07A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165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F140F4" w:rsidRDefault="00B22CFA" w:rsidP="00B22C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</w:t>
            </w:r>
          </w:p>
        </w:tc>
      </w:tr>
      <w:tr w:rsidR="00B22CFA" w:rsidRPr="00A65A37" w:rsidTr="00A65A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4"/>
          <w:wBefore w:w="3769" w:type="pct"/>
          <w:trHeight w:hRule="exact" w:val="227"/>
          <w:jc w:val="center"/>
        </w:trPr>
        <w:tc>
          <w:tcPr>
            <w:tcW w:w="1231" w:type="pct"/>
            <w:gridSpan w:val="7"/>
            <w:vAlign w:val="center"/>
          </w:tcPr>
          <w:p w:rsidR="00B22CFA" w:rsidRPr="00745011" w:rsidRDefault="00B22CFA" w:rsidP="00A65A37">
            <w:pPr>
              <w:jc w:val="center"/>
              <w:rPr>
                <w:sz w:val="4"/>
                <w:szCs w:val="8"/>
              </w:rPr>
            </w:pPr>
          </w:p>
        </w:tc>
      </w:tr>
      <w:tr w:rsidR="00B22CFA" w:rsidRPr="00EF4F4D" w:rsidTr="00A65A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  <w:jc w:val="center"/>
        </w:trPr>
        <w:tc>
          <w:tcPr>
            <w:tcW w:w="1090" w:type="pct"/>
            <w:gridSpan w:val="5"/>
            <w:tcBorders>
              <w:right w:val="single" w:sz="12" w:space="0" w:color="auto"/>
            </w:tcBorders>
            <w:vAlign w:val="center"/>
          </w:tcPr>
          <w:p w:rsidR="00B22CFA" w:rsidRPr="00EF4F4D" w:rsidRDefault="00B22CFA" w:rsidP="00B22CFA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143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9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концентрация, %</w:t>
            </w:r>
          </w:p>
        </w:tc>
        <w:tc>
          <w:tcPr>
            <w:tcW w:w="123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22CFA" w:rsidRPr="00EF4F4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  <w:jc w:val="center"/>
        </w:trPr>
        <w:tc>
          <w:tcPr>
            <w:tcW w:w="5000" w:type="pct"/>
            <w:gridSpan w:val="31"/>
            <w:vAlign w:val="center"/>
          </w:tcPr>
          <w:p w:rsidR="00B22CFA" w:rsidRPr="00EF4F4D" w:rsidRDefault="00B22CFA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915102" w:rsidP="00A65A37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4"/>
        <w:gridCol w:w="3649"/>
        <w:gridCol w:w="360"/>
        <w:gridCol w:w="1520"/>
        <w:gridCol w:w="3700"/>
        <w:gridCol w:w="360"/>
      </w:tblGrid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65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A65A37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r w:rsidR="00A65A37">
              <w:rPr>
                <w:sz w:val="16"/>
                <w:szCs w:val="16"/>
                <w:lang w:val="en-US"/>
              </w:rPr>
              <w:t xml:space="preserve">  </w:t>
            </w:r>
            <w:r w:rsidR="0005373F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720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95720F" w:rsidRPr="00EF4F4D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="00D34EEC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10</w:t>
            </w:r>
            <w:r w:rsidR="0095720F"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A65A37" w:rsidRDefault="0095720F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1</w:t>
            </w:r>
            <w:r w:rsidR="0005373F">
              <w:rPr>
                <w:sz w:val="16"/>
                <w:szCs w:val="16"/>
              </w:rPr>
              <w:t>5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4EEC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 w:rsidR="0005373F">
              <w:rPr>
                <w:sz w:val="16"/>
                <w:szCs w:val="16"/>
              </w:rPr>
              <w:t>20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A65A37" w:rsidRDefault="00D34EE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373F" w:rsidRPr="00EF4F4D" w:rsidTr="00343F86">
        <w:trPr>
          <w:trHeight w:hRule="exact" w:val="198"/>
          <w:jc w:val="center"/>
        </w:trPr>
        <w:tc>
          <w:tcPr>
            <w:tcW w:w="894" w:type="dxa"/>
          </w:tcPr>
          <w:p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A65A37" w:rsidRDefault="0005373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05373F" w:rsidRDefault="0005373F" w:rsidP="000537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05373F" w:rsidRPr="00EF4F4D" w:rsidRDefault="0005373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 w:rsidRPr="00EF4F4D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A65A37" w:rsidRDefault="0005373F" w:rsidP="0005373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656F" w:rsidRPr="00EF4F4D" w:rsidTr="00343F86">
        <w:trPr>
          <w:trHeight w:hRule="exact" w:val="198"/>
          <w:jc w:val="center"/>
        </w:trPr>
        <w:tc>
          <w:tcPr>
            <w:tcW w:w="894" w:type="dxa"/>
            <w:vAlign w:val="center"/>
          </w:tcPr>
          <w:p w:rsidR="0027656F" w:rsidRPr="00EF4F4D" w:rsidRDefault="0027656F" w:rsidP="002676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27656F" w:rsidRPr="00EF4F4D" w:rsidRDefault="0027656F" w:rsidP="00A65A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r w:rsidR="00A65A37">
              <w:rPr>
                <w:sz w:val="16"/>
                <w:szCs w:val="16"/>
                <w:lang w:val="en-US"/>
              </w:rPr>
              <w:t>DN</w:t>
            </w:r>
            <w:r w:rsidRPr="00EF4F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56F" w:rsidRPr="00A65A37" w:rsidRDefault="0027656F" w:rsidP="00343F86">
            <w:pPr>
              <w:ind w:right="-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656F" w:rsidRPr="00EF4F4D" w:rsidRDefault="0027656F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A65A37" w:rsidRDefault="004756CB" w:rsidP="00A65A37">
      <w:pPr>
        <w:rPr>
          <w:sz w:val="8"/>
          <w:szCs w:val="8"/>
        </w:rPr>
      </w:pP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1"/>
        <w:gridCol w:w="354"/>
        <w:gridCol w:w="2050"/>
        <w:gridCol w:w="390"/>
        <w:gridCol w:w="2469"/>
        <w:gridCol w:w="500"/>
        <w:gridCol w:w="2498"/>
        <w:gridCol w:w="390"/>
      </w:tblGrid>
      <w:tr w:rsidR="00F35596" w:rsidRPr="00EF4F4D" w:rsidTr="00343F86">
        <w:trPr>
          <w:trHeight w:val="198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BF28A5" w:rsidRDefault="00F35596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CE53D2" w:rsidRDefault="00F35596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35596" w:rsidRPr="00E76620" w:rsidRDefault="00F35596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596" w:rsidRPr="00EF4F4D" w:rsidRDefault="00F35596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35596" w:rsidRPr="008564CC" w:rsidRDefault="00F35596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596" w:rsidRPr="00EF4F4D" w:rsidRDefault="00F35596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343F86">
        <w:trPr>
          <w:trHeight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526D69" w:rsidRDefault="00311A00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90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11A00" w:rsidRPr="00EF4F4D" w:rsidTr="00343F86">
        <w:trPr>
          <w:trHeight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F978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 МПа*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76620" w:rsidRDefault="00311A00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ГОСТ 12820, нерж.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8564CC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7D6A78" w:rsidRDefault="007D6A78" w:rsidP="007D6A7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="00311A00" w:rsidRPr="00942932">
              <w:rPr>
                <w:sz w:val="16"/>
                <w:szCs w:val="16"/>
              </w:rPr>
              <w:t>тандарт</w:t>
            </w:r>
            <w:r>
              <w:rPr>
                <w:sz w:val="16"/>
                <w:szCs w:val="16"/>
              </w:rPr>
              <w:t>.</w:t>
            </w:r>
            <w:r w:rsidR="00311A00" w:rsidRPr="0094293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</w:t>
            </w:r>
            <w:r w:rsidR="00311A00" w:rsidRPr="00942932">
              <w:rPr>
                <w:sz w:val="16"/>
                <w:szCs w:val="16"/>
              </w:rPr>
              <w:t>омпл</w:t>
            </w:r>
            <w:proofErr w:type="spellEnd"/>
            <w:r>
              <w:rPr>
                <w:sz w:val="16"/>
                <w:szCs w:val="16"/>
              </w:rPr>
              <w:t>.</w:t>
            </w:r>
            <w:r w:rsidR="00311A00" w:rsidRPr="00942932">
              <w:rPr>
                <w:sz w:val="16"/>
                <w:szCs w:val="16"/>
              </w:rPr>
              <w:t>*</w:t>
            </w:r>
            <w:r w:rsidR="00311A00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+</w:t>
            </w:r>
            <w:r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фторопласт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F4F4D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00" w:rsidRPr="009F288B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A00" w:rsidRPr="00E76620" w:rsidRDefault="00311A00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 w:rsidRPr="007D6A78">
              <w:rPr>
                <w:b/>
                <w:sz w:val="16"/>
                <w:szCs w:val="16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-Б1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CD32F5" w:rsidRDefault="00311A00" w:rsidP="00311A00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311A00" w:rsidP="00064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311A00" w:rsidRPr="00EF4F4D" w:rsidTr="00343F86">
        <w:trPr>
          <w:trHeight w:hRule="exact" w:val="198"/>
          <w:jc w:val="center"/>
        </w:trPr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11A00" w:rsidRPr="00E76620" w:rsidRDefault="000644F9" w:rsidP="00311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00" w:rsidRPr="00EF4F4D" w:rsidRDefault="00311A00" w:rsidP="00311A00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11A00" w:rsidRPr="00EF4F4D" w:rsidRDefault="00311A00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A00" w:rsidRPr="00EF4F4D" w:rsidRDefault="00311A00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Поворот </w:t>
            </w:r>
          </w:p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 xml:space="preserve">индикатора </w:t>
            </w:r>
            <w:r w:rsidRPr="008564C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F9" w:rsidRPr="00EF4F4D" w:rsidRDefault="000644F9" w:rsidP="00646B4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44F9" w:rsidRPr="00EF4F4D" w:rsidRDefault="000644F9" w:rsidP="00646B4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4F9" w:rsidRPr="00E76620" w:rsidRDefault="000644F9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6C4942" w:rsidRDefault="000644F9" w:rsidP="00311A00">
            <w:pPr>
              <w:rPr>
                <w:sz w:val="16"/>
                <w:szCs w:val="16"/>
              </w:rPr>
            </w:pPr>
            <w:r w:rsidRPr="006C4942">
              <w:rPr>
                <w:sz w:val="16"/>
                <w:szCs w:val="16"/>
              </w:rPr>
              <w:t>ИВК-ТЭР**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311A0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44F9" w:rsidRPr="00EF4F4D" w:rsidTr="00343F86">
        <w:trPr>
          <w:trHeight w:hRule="exact" w:val="198"/>
          <w:jc w:val="center"/>
        </w:trPr>
        <w:tc>
          <w:tcPr>
            <w:tcW w:w="4595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4F9" w:rsidRPr="00E76620" w:rsidRDefault="000644F9" w:rsidP="005B36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4F9" w:rsidRPr="00EF4F4D" w:rsidRDefault="000644F9" w:rsidP="00EF4F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4942" w:rsidRPr="00311A00" w:rsidRDefault="009E4A2A" w:rsidP="00A65A3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11A00">
        <w:rPr>
          <w:sz w:val="16"/>
          <w:szCs w:val="16"/>
        </w:rPr>
        <w:t xml:space="preserve">* </w:t>
      </w:r>
      <w:r w:rsidR="000644F9" w:rsidRPr="00392905">
        <w:rPr>
          <w:sz w:val="16"/>
          <w:szCs w:val="16"/>
        </w:rPr>
        <w:t>–</w:t>
      </w:r>
      <w:r w:rsidR="00343F86" w:rsidRPr="00343F86">
        <w:rPr>
          <w:sz w:val="16"/>
          <w:szCs w:val="16"/>
        </w:rPr>
        <w:t xml:space="preserve"> </w:t>
      </w:r>
      <w:r w:rsidR="00311A00">
        <w:rPr>
          <w:sz w:val="16"/>
          <w:szCs w:val="16"/>
        </w:rPr>
        <w:t xml:space="preserve">для </w:t>
      </w:r>
      <w:r w:rsidR="00A65A37">
        <w:rPr>
          <w:sz w:val="16"/>
          <w:szCs w:val="16"/>
        </w:rPr>
        <w:t>расходомеров от</w:t>
      </w:r>
      <w:r w:rsidR="00A65A37" w:rsidRPr="00A65A37">
        <w:rPr>
          <w:sz w:val="16"/>
          <w:szCs w:val="16"/>
        </w:rPr>
        <w:t xml:space="preserve"> </w:t>
      </w:r>
      <w:r w:rsidR="00A65A37">
        <w:rPr>
          <w:sz w:val="16"/>
          <w:szCs w:val="16"/>
          <w:lang w:val="en-US"/>
        </w:rPr>
        <w:t>DN</w:t>
      </w:r>
      <w:r w:rsidR="008D7405">
        <w:rPr>
          <w:sz w:val="16"/>
          <w:szCs w:val="16"/>
        </w:rPr>
        <w:t>1</w:t>
      </w:r>
      <w:r w:rsidR="00311A00">
        <w:rPr>
          <w:sz w:val="16"/>
          <w:szCs w:val="16"/>
        </w:rPr>
        <w:t xml:space="preserve">0 до </w:t>
      </w:r>
      <w:r w:rsidR="00A65A37">
        <w:rPr>
          <w:sz w:val="16"/>
          <w:szCs w:val="16"/>
          <w:lang w:val="en-US"/>
        </w:rPr>
        <w:t>DN</w:t>
      </w:r>
      <w:r w:rsidR="00311A00">
        <w:rPr>
          <w:sz w:val="16"/>
          <w:szCs w:val="16"/>
        </w:rPr>
        <w:t>150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управления</w:t>
      </w:r>
      <w:r w:rsidR="000644F9" w:rsidRPr="000644F9">
        <w:rPr>
          <w:sz w:val="16"/>
          <w:szCs w:val="16"/>
        </w:rPr>
        <w:t>;</w:t>
      </w:r>
      <w:r w:rsidR="00311A00">
        <w:rPr>
          <w:sz w:val="16"/>
          <w:szCs w:val="16"/>
        </w:rPr>
        <w:t xml:space="preserve"> </w:t>
      </w:r>
      <w:r w:rsidR="006C4942">
        <w:rPr>
          <w:sz w:val="16"/>
          <w:szCs w:val="16"/>
        </w:rPr>
        <w:t>**</w:t>
      </w:r>
      <w:r w:rsidR="00311A00">
        <w:rPr>
          <w:sz w:val="16"/>
          <w:szCs w:val="16"/>
        </w:rPr>
        <w:t>*</w:t>
      </w:r>
      <w:r w:rsidR="00343F86" w:rsidRPr="00343F86"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</w:t>
      </w:r>
      <w:r w:rsidR="00A65A37">
        <w:rPr>
          <w:sz w:val="16"/>
          <w:szCs w:val="16"/>
        </w:rPr>
        <w:t>яется по отдельной карте заказа.</w:t>
      </w:r>
    </w:p>
    <w:tbl>
      <w:tblPr>
        <w:tblW w:w="5093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31"/>
        <w:gridCol w:w="291"/>
        <w:gridCol w:w="6397"/>
        <w:gridCol w:w="338"/>
      </w:tblGrid>
      <w:tr w:rsidR="00F43DD8" w:rsidRPr="00EF4F4D" w:rsidTr="00343F86">
        <w:trPr>
          <w:trHeight w:val="255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43DD8" w:rsidRPr="00EF4F4D" w:rsidTr="00343F86">
        <w:trPr>
          <w:trHeight w:val="263"/>
          <w:jc w:val="center"/>
        </w:trPr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</w:t>
            </w:r>
            <w:r w:rsidR="002A7088">
              <w:rPr>
                <w:b/>
                <w:spacing w:val="-4"/>
                <w:sz w:val="16"/>
                <w:szCs w:val="16"/>
              </w:rPr>
              <w:t>ни</w:t>
            </w:r>
            <w:r w:rsidRPr="00EF4F4D">
              <w:rPr>
                <w:b/>
                <w:spacing w:val="-4"/>
                <w:sz w:val="16"/>
                <w:szCs w:val="16"/>
              </w:rPr>
              <w:t>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0644F9" w:rsidP="000644F9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644F9">
              <w:rPr>
                <w:b/>
                <w:spacing w:val="-4"/>
                <w:sz w:val="16"/>
                <w:szCs w:val="16"/>
              </w:rPr>
              <w:t xml:space="preserve">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 до барьера искрозащиты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311A00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343F8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6105C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311A00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0644F9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взрывозащите (см. ЭД)</w:t>
      </w:r>
    </w:p>
    <w:tbl>
      <w:tblPr>
        <w:tblW w:w="3558" w:type="pct"/>
        <w:tblInd w:w="-14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30"/>
        <w:gridCol w:w="425"/>
      </w:tblGrid>
      <w:tr w:rsidR="00745011" w:rsidRPr="009A29CD" w:rsidTr="00650E40">
        <w:trPr>
          <w:trHeight w:hRule="exact" w:val="227"/>
        </w:trPr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45011" w:rsidRPr="00232056" w:rsidRDefault="00745011" w:rsidP="00650E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Защитное покрытие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Halar</w:t>
            </w:r>
            <w:proofErr w:type="spellEnd"/>
            <w:r w:rsidRPr="0086227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для агрессивной внешней среды</w:t>
            </w:r>
            <w:r w:rsidRPr="0086227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011" w:rsidRPr="009A29CD" w:rsidRDefault="00745011" w:rsidP="00650E40">
            <w:pPr>
              <w:rPr>
                <w:b/>
                <w:sz w:val="16"/>
                <w:szCs w:val="16"/>
              </w:rPr>
            </w:pPr>
          </w:p>
        </w:tc>
      </w:tr>
    </w:tbl>
    <w:p w:rsidR="00745011" w:rsidRPr="00745011" w:rsidRDefault="00745011" w:rsidP="00657DD4">
      <w:pPr>
        <w:spacing w:line="360" w:lineRule="auto"/>
        <w:rPr>
          <w:sz w:val="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7"/>
        <w:gridCol w:w="720"/>
      </w:tblGrid>
      <w:tr w:rsidR="00FD18C0">
        <w:trPr>
          <w:trHeight w:hRule="exact" w:val="255"/>
        </w:trPr>
        <w:tc>
          <w:tcPr>
            <w:tcW w:w="73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8C0" w:rsidRDefault="00FD18C0" w:rsidP="00343F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657DD4" w:rsidRPr="00657DD4" w:rsidRDefault="00CF05EB" w:rsidP="00A65A37">
      <w:pPr>
        <w:tabs>
          <w:tab w:val="left" w:pos="3878"/>
        </w:tabs>
        <w:rPr>
          <w:b/>
          <w:i/>
          <w:sz w:val="8"/>
          <w:szCs w:val="8"/>
        </w:rPr>
      </w:pPr>
      <w:r>
        <w:rPr>
          <w:b/>
          <w:i/>
          <w:sz w:val="8"/>
          <w:szCs w:val="8"/>
        </w:rPr>
        <w:tab/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454"/>
        <w:gridCol w:w="3025"/>
        <w:gridCol w:w="454"/>
      </w:tblGrid>
      <w:tr w:rsidR="00CD2519" w:rsidTr="00646B4D">
        <w:trPr>
          <w:trHeight w:val="227"/>
        </w:trPr>
        <w:tc>
          <w:tcPr>
            <w:tcW w:w="3297" w:type="dxa"/>
            <w:vMerge w:val="restart"/>
            <w:vAlign w:val="center"/>
          </w:tcPr>
          <w:p w:rsidR="00CD2519" w:rsidRDefault="00CD2519" w:rsidP="00CD2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ind w:right="161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репеж из Ст20 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CD2519" w:rsidTr="00646B4D">
        <w:trPr>
          <w:trHeight w:val="227"/>
        </w:trPr>
        <w:tc>
          <w:tcPr>
            <w:tcW w:w="3297" w:type="dxa"/>
            <w:vMerge/>
            <w:vAlign w:val="center"/>
          </w:tcPr>
          <w:p w:rsidR="00CD2519" w:rsidRDefault="00CD2519" w:rsidP="00CD2519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0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519" w:rsidRDefault="00CD2519" w:rsidP="00CD251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02B34" w:rsidRPr="00A65A37" w:rsidRDefault="00402B34" w:rsidP="00A65A37">
      <w:pPr>
        <w:rPr>
          <w:sz w:val="6"/>
          <w:szCs w:val="6"/>
        </w:rPr>
      </w:pPr>
    </w:p>
    <w:tbl>
      <w:tblPr>
        <w:tblW w:w="5083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54"/>
        <w:gridCol w:w="2913"/>
        <w:gridCol w:w="3095"/>
        <w:gridCol w:w="3258"/>
      </w:tblGrid>
      <w:tr w:rsidR="00D27835" w:rsidRPr="009C197C" w:rsidTr="00343F86">
        <w:trPr>
          <w:cantSplit/>
          <w:trHeight w:val="510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A65A37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A65A37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 xml:space="preserve">(комплект №1,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343F86">
        <w:trPr>
          <w:cantSplit/>
          <w:trHeight w:val="227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343F86">
            <w:pPr>
              <w:jc w:val="center"/>
              <w:rPr>
                <w:b/>
                <w:sz w:val="16"/>
              </w:rPr>
            </w:pPr>
          </w:p>
        </w:tc>
      </w:tr>
    </w:tbl>
    <w:p w:rsidR="009E4C4B" w:rsidRDefault="00282B17" w:rsidP="000A4608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661" w:type="dxa"/>
        <w:tblInd w:w="-5" w:type="dxa"/>
        <w:tblLook w:val="01E0" w:firstRow="1" w:lastRow="1" w:firstColumn="1" w:lastColumn="1" w:noHBand="0" w:noVBand="0"/>
      </w:tblPr>
      <w:tblGrid>
        <w:gridCol w:w="4901"/>
        <w:gridCol w:w="360"/>
        <w:gridCol w:w="5040"/>
        <w:gridCol w:w="360"/>
      </w:tblGrid>
      <w:tr w:rsidR="00C536D5" w:rsidTr="00343F86">
        <w:trPr>
          <w:trHeight w:val="198"/>
        </w:trPr>
        <w:tc>
          <w:tcPr>
            <w:tcW w:w="4901" w:type="dxa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6D5" w:rsidTr="00343F86">
        <w:trPr>
          <w:trHeight w:val="198"/>
        </w:trPr>
        <w:tc>
          <w:tcPr>
            <w:tcW w:w="49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343F8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21738" w:rsidRPr="00745011" w:rsidRDefault="00621738" w:rsidP="0062173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p w:rsidR="00621738" w:rsidRDefault="00621738" w:rsidP="00621738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621738" w:rsidRDefault="00621738" w:rsidP="0062173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621738" w:rsidTr="00621738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21738" w:rsidRDefault="0062173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38" w:rsidRDefault="0062173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621738" w:rsidRDefault="00621738" w:rsidP="00621738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621738" w:rsidRDefault="00621738" w:rsidP="00621738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621738" w:rsidTr="00621738">
        <w:trPr>
          <w:trHeight w:val="75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738" w:rsidRDefault="00621738">
            <w:pPr>
              <w:spacing w:before="120"/>
              <w:rPr>
                <w:b/>
                <w:sz w:val="16"/>
              </w:rPr>
            </w:pPr>
          </w:p>
        </w:tc>
      </w:tr>
    </w:tbl>
    <w:p w:rsidR="00621738" w:rsidRDefault="00621738" w:rsidP="00621738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21738" w:rsidTr="006217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621738" w:rsidTr="0062173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621738" w:rsidRDefault="00621738" w:rsidP="00621738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21738" w:rsidTr="0062173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38" w:rsidRDefault="0062173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38" w:rsidRDefault="0062173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65A37" w:rsidRDefault="00031C66" w:rsidP="00343F86">
      <w:pPr>
        <w:pStyle w:val="a6"/>
        <w:spacing w:after="0"/>
        <w:rPr>
          <w:sz w:val="8"/>
          <w:szCs w:val="8"/>
        </w:rPr>
      </w:pPr>
    </w:p>
    <w:sectPr w:rsidR="00031C66" w:rsidRPr="00A65A37" w:rsidSect="00621738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78"/>
    <w:rsid w:val="00004F6D"/>
    <w:rsid w:val="00011025"/>
    <w:rsid w:val="00011378"/>
    <w:rsid w:val="00013C41"/>
    <w:rsid w:val="00023F4A"/>
    <w:rsid w:val="00031C66"/>
    <w:rsid w:val="0005373F"/>
    <w:rsid w:val="00060350"/>
    <w:rsid w:val="000644F9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17B0"/>
    <w:rsid w:val="00126FDA"/>
    <w:rsid w:val="00134D25"/>
    <w:rsid w:val="001434A5"/>
    <w:rsid w:val="0014490E"/>
    <w:rsid w:val="001449E2"/>
    <w:rsid w:val="0014577A"/>
    <w:rsid w:val="0016072D"/>
    <w:rsid w:val="001816C6"/>
    <w:rsid w:val="001A47DE"/>
    <w:rsid w:val="001B14FA"/>
    <w:rsid w:val="001D24BE"/>
    <w:rsid w:val="001D2800"/>
    <w:rsid w:val="001D5629"/>
    <w:rsid w:val="001E396E"/>
    <w:rsid w:val="001F2FD4"/>
    <w:rsid w:val="002222C9"/>
    <w:rsid w:val="0022501C"/>
    <w:rsid w:val="00227150"/>
    <w:rsid w:val="00243E66"/>
    <w:rsid w:val="0026760B"/>
    <w:rsid w:val="00274D00"/>
    <w:rsid w:val="0027656F"/>
    <w:rsid w:val="00281CD3"/>
    <w:rsid w:val="00282B17"/>
    <w:rsid w:val="002A1F15"/>
    <w:rsid w:val="002A7088"/>
    <w:rsid w:val="002B5C21"/>
    <w:rsid w:val="002B60D6"/>
    <w:rsid w:val="002D2E74"/>
    <w:rsid w:val="002E63FC"/>
    <w:rsid w:val="002E652C"/>
    <w:rsid w:val="00311A00"/>
    <w:rsid w:val="003147CE"/>
    <w:rsid w:val="00321895"/>
    <w:rsid w:val="00324496"/>
    <w:rsid w:val="0032675F"/>
    <w:rsid w:val="00331579"/>
    <w:rsid w:val="00332126"/>
    <w:rsid w:val="00343932"/>
    <w:rsid w:val="00343F86"/>
    <w:rsid w:val="0036540D"/>
    <w:rsid w:val="0039077D"/>
    <w:rsid w:val="00392905"/>
    <w:rsid w:val="003B161D"/>
    <w:rsid w:val="003B1C3D"/>
    <w:rsid w:val="003B3599"/>
    <w:rsid w:val="003B41BD"/>
    <w:rsid w:val="003B4E21"/>
    <w:rsid w:val="003D1269"/>
    <w:rsid w:val="003D25E0"/>
    <w:rsid w:val="003D291C"/>
    <w:rsid w:val="003D4E3B"/>
    <w:rsid w:val="003E19E3"/>
    <w:rsid w:val="003F2FF4"/>
    <w:rsid w:val="00402B34"/>
    <w:rsid w:val="00404E1D"/>
    <w:rsid w:val="0040540D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47BA"/>
    <w:rsid w:val="004C1804"/>
    <w:rsid w:val="004C6A8C"/>
    <w:rsid w:val="004C7A6F"/>
    <w:rsid w:val="004D43CE"/>
    <w:rsid w:val="004E78D2"/>
    <w:rsid w:val="004F11EB"/>
    <w:rsid w:val="00523354"/>
    <w:rsid w:val="005233BF"/>
    <w:rsid w:val="00526D69"/>
    <w:rsid w:val="00531D25"/>
    <w:rsid w:val="00550E4E"/>
    <w:rsid w:val="0057348C"/>
    <w:rsid w:val="00592C9D"/>
    <w:rsid w:val="00593623"/>
    <w:rsid w:val="005A060B"/>
    <w:rsid w:val="005B3607"/>
    <w:rsid w:val="005B667A"/>
    <w:rsid w:val="005C11DD"/>
    <w:rsid w:val="005C7A02"/>
    <w:rsid w:val="005D2EE5"/>
    <w:rsid w:val="00604788"/>
    <w:rsid w:val="0061490B"/>
    <w:rsid w:val="00621738"/>
    <w:rsid w:val="00627BD8"/>
    <w:rsid w:val="00646B4D"/>
    <w:rsid w:val="00657DD4"/>
    <w:rsid w:val="00670EB0"/>
    <w:rsid w:val="00673BA3"/>
    <w:rsid w:val="006750C1"/>
    <w:rsid w:val="006B4CCE"/>
    <w:rsid w:val="006B70BB"/>
    <w:rsid w:val="006C4942"/>
    <w:rsid w:val="006C51C5"/>
    <w:rsid w:val="006C6621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45011"/>
    <w:rsid w:val="007575A5"/>
    <w:rsid w:val="0076712B"/>
    <w:rsid w:val="00773BD5"/>
    <w:rsid w:val="007755FF"/>
    <w:rsid w:val="0077697D"/>
    <w:rsid w:val="00781F6C"/>
    <w:rsid w:val="007B72D5"/>
    <w:rsid w:val="007D2ACD"/>
    <w:rsid w:val="007D6A78"/>
    <w:rsid w:val="008001D6"/>
    <w:rsid w:val="008026F9"/>
    <w:rsid w:val="00803DDE"/>
    <w:rsid w:val="00812C0C"/>
    <w:rsid w:val="00813B0B"/>
    <w:rsid w:val="0081706D"/>
    <w:rsid w:val="0081741A"/>
    <w:rsid w:val="00840907"/>
    <w:rsid w:val="0084265E"/>
    <w:rsid w:val="00845332"/>
    <w:rsid w:val="008501FC"/>
    <w:rsid w:val="008544CE"/>
    <w:rsid w:val="008564CC"/>
    <w:rsid w:val="0088395B"/>
    <w:rsid w:val="008A3F1F"/>
    <w:rsid w:val="008C17B7"/>
    <w:rsid w:val="008D2413"/>
    <w:rsid w:val="008D3007"/>
    <w:rsid w:val="008D7405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334E1"/>
    <w:rsid w:val="0094115B"/>
    <w:rsid w:val="00942932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3641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5DBD"/>
    <w:rsid w:val="00A040F1"/>
    <w:rsid w:val="00A0416F"/>
    <w:rsid w:val="00A15F01"/>
    <w:rsid w:val="00A305FA"/>
    <w:rsid w:val="00A3735E"/>
    <w:rsid w:val="00A44B24"/>
    <w:rsid w:val="00A45AAE"/>
    <w:rsid w:val="00A60081"/>
    <w:rsid w:val="00A63EE0"/>
    <w:rsid w:val="00A65A37"/>
    <w:rsid w:val="00A65BFA"/>
    <w:rsid w:val="00A73962"/>
    <w:rsid w:val="00A900AF"/>
    <w:rsid w:val="00A92447"/>
    <w:rsid w:val="00A95DCF"/>
    <w:rsid w:val="00AA6736"/>
    <w:rsid w:val="00AD2497"/>
    <w:rsid w:val="00B22CFA"/>
    <w:rsid w:val="00B30D17"/>
    <w:rsid w:val="00B4228A"/>
    <w:rsid w:val="00B44FF7"/>
    <w:rsid w:val="00B50202"/>
    <w:rsid w:val="00B60BEF"/>
    <w:rsid w:val="00B7782E"/>
    <w:rsid w:val="00B91126"/>
    <w:rsid w:val="00B97611"/>
    <w:rsid w:val="00BA2207"/>
    <w:rsid w:val="00BB75A9"/>
    <w:rsid w:val="00BC343A"/>
    <w:rsid w:val="00BC5EDA"/>
    <w:rsid w:val="00BD0B6A"/>
    <w:rsid w:val="00BF0409"/>
    <w:rsid w:val="00BF28A5"/>
    <w:rsid w:val="00C06019"/>
    <w:rsid w:val="00C078F7"/>
    <w:rsid w:val="00C131B0"/>
    <w:rsid w:val="00C150FF"/>
    <w:rsid w:val="00C31570"/>
    <w:rsid w:val="00C536D5"/>
    <w:rsid w:val="00C53A3D"/>
    <w:rsid w:val="00C5555B"/>
    <w:rsid w:val="00C60089"/>
    <w:rsid w:val="00C65BF7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2519"/>
    <w:rsid w:val="00CD32F5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B14E5"/>
    <w:rsid w:val="00DB7FB6"/>
    <w:rsid w:val="00DC0A7D"/>
    <w:rsid w:val="00DC3D37"/>
    <w:rsid w:val="00DD3E09"/>
    <w:rsid w:val="00DD5AE4"/>
    <w:rsid w:val="00DD76D9"/>
    <w:rsid w:val="00DE1FC0"/>
    <w:rsid w:val="00DE4618"/>
    <w:rsid w:val="00DE7FD6"/>
    <w:rsid w:val="00DF5A18"/>
    <w:rsid w:val="00E03637"/>
    <w:rsid w:val="00E07AE1"/>
    <w:rsid w:val="00E10EC0"/>
    <w:rsid w:val="00E2648A"/>
    <w:rsid w:val="00E313F3"/>
    <w:rsid w:val="00E337AE"/>
    <w:rsid w:val="00E3457B"/>
    <w:rsid w:val="00E45D55"/>
    <w:rsid w:val="00E548C3"/>
    <w:rsid w:val="00E6099B"/>
    <w:rsid w:val="00E67773"/>
    <w:rsid w:val="00E7662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7E43"/>
    <w:rsid w:val="00EF0596"/>
    <w:rsid w:val="00EF11B3"/>
    <w:rsid w:val="00EF1DD9"/>
    <w:rsid w:val="00EF2323"/>
    <w:rsid w:val="00EF27B3"/>
    <w:rsid w:val="00EF4F4D"/>
    <w:rsid w:val="00F043EE"/>
    <w:rsid w:val="00F06F06"/>
    <w:rsid w:val="00F07D45"/>
    <w:rsid w:val="00F10EEB"/>
    <w:rsid w:val="00F11AA7"/>
    <w:rsid w:val="00F11E06"/>
    <w:rsid w:val="00F140F4"/>
    <w:rsid w:val="00F15D42"/>
    <w:rsid w:val="00F27D68"/>
    <w:rsid w:val="00F31A59"/>
    <w:rsid w:val="00F35596"/>
    <w:rsid w:val="00F40236"/>
    <w:rsid w:val="00F43DD8"/>
    <w:rsid w:val="00F4577A"/>
    <w:rsid w:val="00F87786"/>
    <w:rsid w:val="00F978FE"/>
    <w:rsid w:val="00FA19DC"/>
    <w:rsid w:val="00FC2042"/>
    <w:rsid w:val="00FD18C0"/>
    <w:rsid w:val="00FE008E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BC474"/>
  <w15:chartTrackingRefBased/>
  <w15:docId w15:val="{AEF0728B-49A9-496D-938B-ACA87CE9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315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2E63FC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0;&#1047;%20&#1089;%20&#1091;&#1089;&#1083;&#1091;&#1075;&#1072;&#1084;&#1080;\&#1050;&#1047;%20&#1058;&#1069;&#1056;%20&#1040;&#1060;%20&#1040;&#1057;%20&#1045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АФ АС Ех.dotx</Template>
  <TotalTime>4</TotalTime>
  <Pages>1</Pages>
  <Words>482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АФ АС Ех</vt:lpstr>
    </vt:vector>
  </TitlesOfParts>
  <Company>vzljot</Company>
  <LinksUpToDate>false</LinksUpToDate>
  <CharactersWithSpaces>3587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АФ АС Ех</dc:title>
  <dc:subject/>
  <dc:creator>Крым Андрей Евгеньевич</dc:creator>
  <cp:keywords/>
  <dc:description/>
  <cp:lastModifiedBy>Морошкин Антон Геннадьевич</cp:lastModifiedBy>
  <cp:revision>4</cp:revision>
  <cp:lastPrinted>2013-03-06T05:04:00Z</cp:lastPrinted>
  <dcterms:created xsi:type="dcterms:W3CDTF">2020-07-14T09:41:00Z</dcterms:created>
  <dcterms:modified xsi:type="dcterms:W3CDTF">2023-08-07T11:05:00Z</dcterms:modified>
</cp:coreProperties>
</file>