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5D394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B73EE0" w:rsidRPr="00DC10BA" w:rsidRDefault="00B73EE0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73EE0" w:rsidRPr="00DC10BA" w:rsidRDefault="00B73EE0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6B6A60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DE4618" w:rsidRPr="00862277" w:rsidRDefault="009F3482" w:rsidP="00862277">
      <w:pPr>
        <w:pStyle w:val="6"/>
        <w:spacing w:before="0" w:after="120"/>
        <w:jc w:val="right"/>
        <w:rPr>
          <w:rFonts w:ascii="Arial" w:hAnsi="Arial" w:cs="Arial"/>
          <w:sz w:val="24"/>
          <w:szCs w:val="28"/>
        </w:rPr>
      </w:pPr>
      <w:r w:rsidRPr="00862277">
        <w:rPr>
          <w:rFonts w:ascii="Arial" w:hAnsi="Arial" w:cs="Arial"/>
          <w:sz w:val="24"/>
          <w:szCs w:val="28"/>
        </w:rPr>
        <w:t>Расходомер-счетчик электромагнитный ВЗЛЕТ ТЭР</w:t>
      </w:r>
    </w:p>
    <w:p w:rsidR="0077697D" w:rsidRPr="00862277" w:rsidRDefault="000B69EA" w:rsidP="00862277">
      <w:pPr>
        <w:spacing w:after="120"/>
        <w:jc w:val="right"/>
        <w:rPr>
          <w:b/>
          <w:sz w:val="6"/>
          <w:szCs w:val="8"/>
        </w:rPr>
      </w:pPr>
      <w:r w:rsidRPr="00862277">
        <w:rPr>
          <w:b/>
          <w:sz w:val="24"/>
          <w:szCs w:val="28"/>
        </w:rPr>
        <w:t xml:space="preserve">                             </w:t>
      </w:r>
      <w:r w:rsidR="000810C8" w:rsidRPr="00862277">
        <w:rPr>
          <w:b/>
          <w:sz w:val="24"/>
          <w:szCs w:val="28"/>
        </w:rPr>
        <w:t xml:space="preserve">  </w:t>
      </w:r>
      <w:r w:rsidR="00931E4D" w:rsidRPr="00862277">
        <w:rPr>
          <w:b/>
          <w:sz w:val="24"/>
          <w:szCs w:val="28"/>
        </w:rPr>
        <w:t xml:space="preserve">   </w:t>
      </w:r>
      <w:r w:rsidR="000810C8" w:rsidRPr="00862277">
        <w:rPr>
          <w:b/>
          <w:sz w:val="24"/>
          <w:szCs w:val="28"/>
        </w:rPr>
        <w:t xml:space="preserve">  </w:t>
      </w:r>
      <w:r w:rsidR="001D4EDB" w:rsidRPr="00862277">
        <w:rPr>
          <w:b/>
          <w:sz w:val="24"/>
          <w:szCs w:val="28"/>
        </w:rPr>
        <w:t xml:space="preserve">исполнения </w:t>
      </w:r>
      <w:r w:rsidR="000810C8" w:rsidRPr="00862277">
        <w:rPr>
          <w:b/>
          <w:sz w:val="24"/>
          <w:szCs w:val="28"/>
        </w:rPr>
        <w:t>А</w:t>
      </w:r>
      <w:r w:rsidR="00262177" w:rsidRPr="00862277">
        <w:rPr>
          <w:b/>
          <w:sz w:val="24"/>
          <w:szCs w:val="28"/>
        </w:rPr>
        <w:t>С</w:t>
      </w:r>
      <w:r w:rsidR="004D0A33" w:rsidRPr="00862277">
        <w:rPr>
          <w:b/>
          <w:sz w:val="24"/>
          <w:szCs w:val="28"/>
        </w:rPr>
        <w:t>,</w:t>
      </w:r>
      <w:r w:rsidR="00262177" w:rsidRPr="00862277">
        <w:rPr>
          <w:b/>
          <w:sz w:val="24"/>
          <w:szCs w:val="28"/>
        </w:rPr>
        <w:t xml:space="preserve"> </w:t>
      </w:r>
      <w:r w:rsidR="000810C8" w:rsidRPr="00862277">
        <w:rPr>
          <w:b/>
          <w:sz w:val="24"/>
          <w:szCs w:val="28"/>
        </w:rPr>
        <w:t>А</w:t>
      </w:r>
      <w:r w:rsidR="00BA75EA" w:rsidRPr="00862277">
        <w:rPr>
          <w:b/>
          <w:sz w:val="24"/>
          <w:szCs w:val="28"/>
        </w:rPr>
        <w:t>Ф</w:t>
      </w:r>
      <w:r w:rsidR="00BA75EA" w:rsidRPr="00862277">
        <w:rPr>
          <w:sz w:val="24"/>
          <w:szCs w:val="28"/>
        </w:rPr>
        <w:t xml:space="preserve"> </w:t>
      </w:r>
      <w:r w:rsidR="00BA75EA" w:rsidRPr="00862277">
        <w:rPr>
          <w:b/>
          <w:sz w:val="20"/>
        </w:rPr>
        <w:t>(</w:t>
      </w:r>
      <w:proofErr w:type="spellStart"/>
      <w:r w:rsidR="000810C8" w:rsidRPr="00862277">
        <w:rPr>
          <w:b/>
          <w:sz w:val="20"/>
        </w:rPr>
        <w:t>агрессивостойкие</w:t>
      </w:r>
      <w:proofErr w:type="spellEnd"/>
      <w:r w:rsidR="00BA75EA" w:rsidRPr="00862277">
        <w:rPr>
          <w:b/>
          <w:sz w:val="20"/>
        </w:rPr>
        <w:t>)</w:t>
      </w:r>
      <w:r w:rsidRPr="00862277">
        <w:rPr>
          <w:b/>
          <w:sz w:val="20"/>
        </w:rPr>
        <w:t xml:space="preserve"> </w:t>
      </w:r>
      <w:r w:rsidR="00931E4D" w:rsidRPr="00862277">
        <w:rPr>
          <w:b/>
          <w:sz w:val="24"/>
          <w:szCs w:val="28"/>
        </w:rPr>
        <w:t>степень</w:t>
      </w:r>
      <w:r w:rsidR="002D657F" w:rsidRPr="00862277">
        <w:rPr>
          <w:b/>
          <w:sz w:val="20"/>
        </w:rPr>
        <w:t xml:space="preserve"> </w:t>
      </w:r>
      <w:r w:rsidRPr="00862277">
        <w:rPr>
          <w:b/>
          <w:sz w:val="24"/>
          <w:szCs w:val="28"/>
        </w:rPr>
        <w:t>защиты</w:t>
      </w:r>
      <w:r w:rsidR="003D6551" w:rsidRPr="00862277">
        <w:rPr>
          <w:b/>
          <w:sz w:val="20"/>
        </w:rPr>
        <w:t xml:space="preserve"> </w:t>
      </w:r>
      <w:r w:rsidR="003D6551" w:rsidRPr="00862277">
        <w:rPr>
          <w:b/>
          <w:sz w:val="24"/>
          <w:szCs w:val="28"/>
          <w:lang w:val="en-US"/>
        </w:rPr>
        <w:t>IP</w:t>
      </w:r>
      <w:r w:rsidR="003D6551" w:rsidRPr="00862277">
        <w:rPr>
          <w:b/>
          <w:sz w:val="24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6B6A60">
        <w:trPr>
          <w:trHeight w:val="227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6720F8" w:rsidRPr="00074F70" w:rsidTr="0003130B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0F8" w:rsidRPr="00074F70" w:rsidRDefault="00107B7A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06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720F8"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20F8" w:rsidRDefault="006720F8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720F8" w:rsidRPr="00074F70" w:rsidRDefault="006720F8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74F70" w:rsidRDefault="006720F8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0F8" w:rsidRPr="00074F70" w:rsidRDefault="006720F8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F8" w:rsidRPr="0003130B" w:rsidRDefault="006720F8" w:rsidP="006F61B3">
            <w:pPr>
              <w:ind w:left="57"/>
              <w:rPr>
                <w:sz w:val="18"/>
                <w:szCs w:val="18"/>
              </w:rPr>
            </w:pPr>
            <w:r w:rsidRPr="0003130B">
              <w:rPr>
                <w:sz w:val="18"/>
                <w:szCs w:val="18"/>
              </w:rPr>
              <w:t>И</w:t>
            </w:r>
          </w:p>
        </w:tc>
      </w:tr>
    </w:tbl>
    <w:p w:rsidR="00107B7A" w:rsidRPr="006B6A60" w:rsidRDefault="00107B7A" w:rsidP="004756CB">
      <w:pPr>
        <w:rPr>
          <w:sz w:val="2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D24BE" w:rsidRPr="00232056" w:rsidRDefault="004756CB" w:rsidP="004756CB">
      <w:pPr>
        <w:rPr>
          <w:b/>
          <w:i/>
          <w:sz w:val="12"/>
          <w:szCs w:val="12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6"/>
        <w:gridCol w:w="3665"/>
        <w:gridCol w:w="378"/>
        <w:gridCol w:w="918"/>
        <w:gridCol w:w="4567"/>
        <w:gridCol w:w="378"/>
      </w:tblGrid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АС-010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«сэндвич»,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АФ-100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АС-015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«сэндвич»,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АФ-150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АФ-020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АФ-200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 xml:space="preserve">фланцевый,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АФ-025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АФ-250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 xml:space="preserve">фланцевый,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250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АФ-032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АФ-300</w:t>
            </w:r>
          </w:p>
          <w:p w:rsidR="00F7141F" w:rsidRPr="00232056" w:rsidRDefault="00F7141F" w:rsidP="00F7141F">
            <w:pPr>
              <w:rPr>
                <w:b/>
                <w:sz w:val="16"/>
                <w:szCs w:val="16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АФ-040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0F473A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АФ-350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АФ-050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2E49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АФ-400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</w:p>
        </w:tc>
      </w:tr>
      <w:tr w:rsidR="00232056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АФ-065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0F473A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АФ-450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  <w:lang w:val="en-US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450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</w:p>
        </w:tc>
      </w:tr>
      <w:tr w:rsidR="00F7141F" w:rsidRPr="00232056" w:rsidTr="006B6A60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АФ-080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0F473A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1F" w:rsidRPr="00232056" w:rsidRDefault="00F7141F" w:rsidP="00A434E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2056">
              <w:rPr>
                <w:b/>
                <w:sz w:val="16"/>
                <w:szCs w:val="16"/>
              </w:rPr>
              <w:t>АФ-500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фланцевый,</w:t>
            </w:r>
            <w:r w:rsidR="002E495D" w:rsidRPr="00232056">
              <w:rPr>
                <w:sz w:val="16"/>
                <w:szCs w:val="16"/>
              </w:rPr>
              <w:t xml:space="preserve"> </w:t>
            </w:r>
            <w:r w:rsidRPr="00232056">
              <w:rPr>
                <w:sz w:val="16"/>
                <w:szCs w:val="16"/>
                <w:lang w:val="en-US"/>
              </w:rPr>
              <w:t>DN</w:t>
            </w:r>
            <w:r w:rsidRPr="00232056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1F" w:rsidRPr="00232056" w:rsidRDefault="00F7141F" w:rsidP="00A434E6">
            <w:pPr>
              <w:rPr>
                <w:sz w:val="16"/>
                <w:szCs w:val="16"/>
              </w:rPr>
            </w:pPr>
          </w:p>
        </w:tc>
      </w:tr>
    </w:tbl>
    <w:p w:rsidR="005C4F29" w:rsidRPr="00232056" w:rsidRDefault="005C4F29" w:rsidP="005F1096">
      <w:pPr>
        <w:spacing w:after="120"/>
        <w:rPr>
          <w:b/>
          <w:sz w:val="2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0"/>
        <w:gridCol w:w="504"/>
        <w:gridCol w:w="2163"/>
        <w:gridCol w:w="333"/>
        <w:gridCol w:w="1226"/>
        <w:gridCol w:w="1121"/>
        <w:gridCol w:w="503"/>
        <w:gridCol w:w="2474"/>
        <w:gridCol w:w="314"/>
      </w:tblGrid>
      <w:tr w:rsidR="00232056" w:rsidRPr="00232056" w:rsidTr="001C0C48">
        <w:trPr>
          <w:trHeight w:hRule="exact" w:val="22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 xml:space="preserve">Давление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2,5 МПа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однонаправленное /0,35%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4.0 МПа</w:t>
            </w:r>
            <w:r w:rsidRPr="00232056"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0C48" w:rsidRPr="00232056" w:rsidRDefault="001C0C48" w:rsidP="00321B5D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 xml:space="preserve">ГОСТ </w:t>
            </w:r>
            <w:r w:rsidR="00133D05" w:rsidRPr="00232056">
              <w:rPr>
                <w:sz w:val="16"/>
                <w:szCs w:val="16"/>
              </w:rPr>
              <w:t>33259</w:t>
            </w:r>
            <w:r w:rsidRPr="00232056">
              <w:rPr>
                <w:sz w:val="16"/>
                <w:szCs w:val="16"/>
              </w:rPr>
              <w:t xml:space="preserve">, </w:t>
            </w:r>
            <w:proofErr w:type="spellStart"/>
            <w:r w:rsidRPr="00232056">
              <w:rPr>
                <w:sz w:val="16"/>
                <w:szCs w:val="16"/>
              </w:rPr>
              <w:t>нержав.сталь</w:t>
            </w:r>
            <w:proofErr w:type="spellEnd"/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однонаправленное /0,5%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реверсивное/0,5%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тантал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однонаправленное /</w:t>
            </w:r>
            <w:r w:rsidRPr="00232056">
              <w:rPr>
                <w:sz w:val="16"/>
                <w:szCs w:val="16"/>
                <w:lang w:val="en-US"/>
              </w:rPr>
              <w:t>1</w:t>
            </w:r>
            <w:r w:rsidRPr="00232056">
              <w:rPr>
                <w:sz w:val="16"/>
                <w:szCs w:val="16"/>
              </w:rPr>
              <w:t>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титан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реверсивное/</w:t>
            </w:r>
            <w:r w:rsidRPr="00232056">
              <w:rPr>
                <w:sz w:val="16"/>
                <w:szCs w:val="16"/>
                <w:lang w:val="en-US"/>
              </w:rPr>
              <w:t>1</w:t>
            </w:r>
            <w:r w:rsidRPr="00232056">
              <w:rPr>
                <w:sz w:val="16"/>
                <w:szCs w:val="16"/>
              </w:rPr>
              <w:t>%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 xml:space="preserve">Поворот </w:t>
            </w:r>
          </w:p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индикатора</w:t>
            </w:r>
            <w:r w:rsidRPr="00232056">
              <w:rPr>
                <w:b/>
                <w:sz w:val="16"/>
                <w:szCs w:val="16"/>
                <w:lang w:val="en-US"/>
              </w:rPr>
              <w:t>:</w:t>
            </w:r>
            <w:r w:rsidRPr="00232056">
              <w:rPr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стандартная. комплектация</w:t>
            </w:r>
            <w:r w:rsidRPr="00232056">
              <w:rPr>
                <w:b/>
                <w:sz w:val="16"/>
                <w:szCs w:val="16"/>
              </w:rPr>
              <w:t>.</w:t>
            </w:r>
            <w:r w:rsidRPr="00232056"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на 90</w:t>
            </w:r>
            <w:r w:rsidRPr="00232056">
              <w:rPr>
                <w:sz w:val="16"/>
                <w:szCs w:val="16"/>
                <w:vertAlign w:val="superscript"/>
              </w:rPr>
              <w:t>0</w:t>
            </w:r>
            <w:r w:rsidRPr="00232056">
              <w:rPr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proofErr w:type="spellStart"/>
            <w:r w:rsidRPr="00232056">
              <w:rPr>
                <w:sz w:val="16"/>
                <w:szCs w:val="16"/>
              </w:rPr>
              <w:t>станд</w:t>
            </w:r>
            <w:proofErr w:type="spellEnd"/>
            <w:r w:rsidRPr="00232056">
              <w:rPr>
                <w:sz w:val="16"/>
                <w:szCs w:val="16"/>
              </w:rPr>
              <w:t xml:space="preserve">. + </w:t>
            </w:r>
            <w:r w:rsidRPr="00232056">
              <w:rPr>
                <w:sz w:val="16"/>
                <w:szCs w:val="16"/>
                <w:lang w:val="en-US"/>
              </w:rPr>
              <w:t xml:space="preserve">RS 485 </w:t>
            </w:r>
            <w:r w:rsidRPr="00232056">
              <w:rPr>
                <w:sz w:val="16"/>
                <w:szCs w:val="16"/>
              </w:rPr>
              <w:t>PROFIBUS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 xml:space="preserve">Поворот </w:t>
            </w:r>
          </w:p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электронного блока:</w:t>
            </w:r>
            <w:r w:rsidRPr="00232056">
              <w:rPr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-61</w:t>
            </w:r>
          </w:p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proofErr w:type="spellStart"/>
            <w:r w:rsidRPr="00232056">
              <w:rPr>
                <w:sz w:val="16"/>
                <w:szCs w:val="16"/>
              </w:rPr>
              <w:t>станд</w:t>
            </w:r>
            <w:proofErr w:type="spellEnd"/>
            <w:r w:rsidRPr="00232056">
              <w:rPr>
                <w:sz w:val="16"/>
                <w:szCs w:val="16"/>
              </w:rPr>
              <w:t>. +  ETHERNET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на 90</w:t>
            </w:r>
            <w:r w:rsidRPr="00232056">
              <w:rPr>
                <w:sz w:val="16"/>
                <w:szCs w:val="16"/>
                <w:vertAlign w:val="superscript"/>
              </w:rPr>
              <w:t xml:space="preserve">0 </w:t>
            </w:r>
            <w:r w:rsidRPr="00232056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proofErr w:type="spellStart"/>
            <w:r w:rsidRPr="00232056">
              <w:rPr>
                <w:sz w:val="16"/>
                <w:szCs w:val="16"/>
              </w:rPr>
              <w:t>станд</w:t>
            </w:r>
            <w:proofErr w:type="spellEnd"/>
            <w:r w:rsidRPr="00232056">
              <w:rPr>
                <w:sz w:val="16"/>
                <w:szCs w:val="16"/>
              </w:rPr>
              <w:t xml:space="preserve">. + </w:t>
            </w:r>
            <w:r w:rsidRPr="00232056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на 180</w:t>
            </w:r>
            <w:r w:rsidRPr="00232056">
              <w:rPr>
                <w:sz w:val="16"/>
                <w:szCs w:val="16"/>
                <w:vertAlign w:val="superscript"/>
              </w:rPr>
              <w:t xml:space="preserve">0 </w:t>
            </w:r>
            <w:r w:rsidRPr="00232056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Имитационная поверка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sz w:val="14"/>
                <w:szCs w:val="16"/>
                <w:lang w:val="en-US"/>
              </w:rPr>
              <w:t>DN10-DN300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-И1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нет имитационной поверки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2056" w:rsidRPr="00232056" w:rsidTr="001C0C48">
        <w:trPr>
          <w:trHeight w:hRule="exact" w:val="22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на 270</w:t>
            </w:r>
            <w:r w:rsidRPr="00232056">
              <w:rPr>
                <w:sz w:val="16"/>
                <w:szCs w:val="16"/>
                <w:vertAlign w:val="superscript"/>
              </w:rPr>
              <w:t xml:space="preserve">0 </w:t>
            </w:r>
            <w:r w:rsidRPr="00232056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48" w:rsidRPr="00232056" w:rsidRDefault="001C0C48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sz w:val="14"/>
                <w:szCs w:val="16"/>
                <w:lang w:val="en-US"/>
              </w:rPr>
              <w:t>DN10-DN500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>-И2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C48" w:rsidRPr="00232056" w:rsidRDefault="001C0C48" w:rsidP="001C0C48">
            <w:pPr>
              <w:rPr>
                <w:sz w:val="16"/>
                <w:szCs w:val="16"/>
              </w:rPr>
            </w:pPr>
            <w:r w:rsidRPr="00232056">
              <w:rPr>
                <w:sz w:val="16"/>
                <w:szCs w:val="16"/>
              </w:rPr>
              <w:t>есть имитационная поверка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48" w:rsidRPr="00232056" w:rsidRDefault="001C0C48" w:rsidP="001C0C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Pr="00232056" w:rsidRDefault="00F7141F" w:rsidP="001C0C48">
      <w:pPr>
        <w:spacing w:after="120"/>
        <w:rPr>
          <w:i/>
          <w:sz w:val="2"/>
          <w:szCs w:val="16"/>
        </w:rPr>
      </w:pPr>
      <w:r w:rsidRPr="00232056">
        <w:rPr>
          <w:b/>
          <w:i/>
          <w:sz w:val="16"/>
          <w:szCs w:val="16"/>
        </w:rPr>
        <w:t>1</w:t>
      </w:r>
      <w:r w:rsidR="00B73EE0" w:rsidRPr="00232056">
        <w:rPr>
          <w:b/>
          <w:i/>
          <w:sz w:val="16"/>
          <w:szCs w:val="16"/>
        </w:rPr>
        <w:t xml:space="preserve"> </w:t>
      </w:r>
      <w:r w:rsidR="00B73EE0" w:rsidRPr="00232056">
        <w:rPr>
          <w:i/>
          <w:sz w:val="16"/>
          <w:szCs w:val="16"/>
        </w:rPr>
        <w:t xml:space="preserve">– </w:t>
      </w:r>
      <w:r w:rsidR="001C0C48" w:rsidRPr="00232056">
        <w:rPr>
          <w:i/>
          <w:sz w:val="16"/>
          <w:szCs w:val="16"/>
        </w:rPr>
        <w:t xml:space="preserve">давление 4 МПа </w:t>
      </w:r>
      <w:r w:rsidR="00B73EE0" w:rsidRPr="00232056">
        <w:rPr>
          <w:i/>
          <w:sz w:val="16"/>
          <w:szCs w:val="16"/>
        </w:rPr>
        <w:t xml:space="preserve">только для расходомеров от </w:t>
      </w:r>
      <w:r w:rsidR="00B73EE0" w:rsidRPr="00232056">
        <w:rPr>
          <w:i/>
          <w:sz w:val="16"/>
          <w:szCs w:val="16"/>
          <w:lang w:val="en-US"/>
        </w:rPr>
        <w:t>DN</w:t>
      </w:r>
      <w:r w:rsidR="00103A76" w:rsidRPr="00232056">
        <w:rPr>
          <w:i/>
          <w:sz w:val="16"/>
          <w:szCs w:val="16"/>
        </w:rPr>
        <w:t xml:space="preserve">10 до </w:t>
      </w:r>
      <w:r w:rsidR="00B73EE0" w:rsidRPr="00232056">
        <w:rPr>
          <w:i/>
          <w:sz w:val="16"/>
          <w:szCs w:val="16"/>
          <w:lang w:val="en-US"/>
        </w:rPr>
        <w:t>DN</w:t>
      </w:r>
      <w:r w:rsidR="00B73EE0" w:rsidRPr="00232056">
        <w:rPr>
          <w:i/>
          <w:sz w:val="16"/>
          <w:szCs w:val="16"/>
        </w:rPr>
        <w:t>150;</w:t>
      </w:r>
      <w:r w:rsidR="00B40AF6" w:rsidRPr="00232056">
        <w:rPr>
          <w:i/>
          <w:sz w:val="16"/>
          <w:szCs w:val="16"/>
        </w:rPr>
        <w:br/>
      </w:r>
      <w:r w:rsidRPr="00232056">
        <w:rPr>
          <w:b/>
          <w:i/>
          <w:sz w:val="16"/>
          <w:szCs w:val="16"/>
        </w:rPr>
        <w:t>2</w:t>
      </w:r>
      <w:r w:rsidR="006F3F48" w:rsidRPr="00232056">
        <w:rPr>
          <w:i/>
          <w:sz w:val="16"/>
          <w:szCs w:val="16"/>
        </w:rPr>
        <w:t xml:space="preserve"> </w:t>
      </w:r>
      <w:r w:rsidR="00B73EE0" w:rsidRPr="00232056">
        <w:rPr>
          <w:i/>
          <w:sz w:val="16"/>
          <w:szCs w:val="16"/>
        </w:rPr>
        <w:t xml:space="preserve">– </w:t>
      </w:r>
      <w:r w:rsidR="001C0C48" w:rsidRPr="00232056">
        <w:rPr>
          <w:i/>
          <w:sz w:val="16"/>
          <w:szCs w:val="16"/>
        </w:rPr>
        <w:t>поворот индикатора и электронного блока</w:t>
      </w:r>
      <w:r w:rsidR="00CE492E" w:rsidRPr="00232056">
        <w:rPr>
          <w:i/>
          <w:sz w:val="16"/>
          <w:szCs w:val="16"/>
        </w:rPr>
        <w:t xml:space="preserve"> </w:t>
      </w:r>
      <w:r w:rsidR="001C0C48" w:rsidRPr="00232056">
        <w:rPr>
          <w:i/>
          <w:sz w:val="16"/>
          <w:szCs w:val="16"/>
        </w:rPr>
        <w:t xml:space="preserve">– только для интегрального </w:t>
      </w:r>
      <w:r w:rsidR="00B73EE0" w:rsidRPr="00232056">
        <w:rPr>
          <w:i/>
          <w:sz w:val="16"/>
          <w:szCs w:val="16"/>
        </w:rPr>
        <w:t>исполнения</w:t>
      </w:r>
      <w:r w:rsidR="00C336E4" w:rsidRPr="00232056">
        <w:rPr>
          <w:i/>
          <w:sz w:val="16"/>
          <w:szCs w:val="16"/>
        </w:rPr>
        <w:t xml:space="preserve">. </w:t>
      </w:r>
      <w:r w:rsidR="006B6A60" w:rsidRPr="00232056">
        <w:rPr>
          <w:i/>
          <w:sz w:val="16"/>
          <w:szCs w:val="16"/>
        </w:rPr>
        <w:br/>
      </w:r>
      <w:r w:rsidRPr="00232056">
        <w:rPr>
          <w:b/>
          <w:i/>
          <w:sz w:val="16"/>
          <w:szCs w:val="16"/>
        </w:rPr>
        <w:t>3</w:t>
      </w:r>
      <w:r w:rsidR="00B73EE0" w:rsidRPr="00232056">
        <w:rPr>
          <w:i/>
          <w:sz w:val="16"/>
          <w:szCs w:val="16"/>
        </w:rPr>
        <w:t xml:space="preserve"> – </w:t>
      </w:r>
      <w:r w:rsidR="001C0C48" w:rsidRPr="00232056">
        <w:rPr>
          <w:i/>
          <w:sz w:val="16"/>
          <w:szCs w:val="16"/>
        </w:rPr>
        <w:t xml:space="preserve">стандартный набор интерфейсов: </w:t>
      </w:r>
      <w:r w:rsidR="00C063BA" w:rsidRPr="00232056">
        <w:rPr>
          <w:i/>
          <w:sz w:val="16"/>
          <w:szCs w:val="16"/>
        </w:rPr>
        <w:t xml:space="preserve">токовый и дискретные выходы, </w:t>
      </w:r>
      <w:r w:rsidR="00C063BA" w:rsidRPr="00232056">
        <w:rPr>
          <w:i/>
          <w:sz w:val="16"/>
          <w:szCs w:val="16"/>
          <w:lang w:val="en-US"/>
        </w:rPr>
        <w:t>RS</w:t>
      </w:r>
      <w:r w:rsidR="00C063BA" w:rsidRPr="00232056">
        <w:rPr>
          <w:i/>
          <w:sz w:val="16"/>
          <w:szCs w:val="16"/>
        </w:rPr>
        <w:t xml:space="preserve">485 </w:t>
      </w:r>
      <w:r w:rsidR="00C063BA" w:rsidRPr="00232056">
        <w:rPr>
          <w:i/>
          <w:sz w:val="16"/>
          <w:szCs w:val="16"/>
          <w:lang w:val="en-US"/>
        </w:rPr>
        <w:t>MODBUS</w:t>
      </w:r>
      <w:r w:rsidR="00C063BA" w:rsidRPr="00232056">
        <w:rPr>
          <w:i/>
          <w:sz w:val="16"/>
          <w:szCs w:val="16"/>
        </w:rPr>
        <w:t>, вход управления;</w:t>
      </w:r>
      <w:r w:rsidR="00A86517" w:rsidRPr="00232056">
        <w:rPr>
          <w:i/>
          <w:sz w:val="16"/>
          <w:szCs w:val="16"/>
        </w:rPr>
        <w:t xml:space="preserve"> </w:t>
      </w:r>
      <w:r w:rsidR="00B40AF6" w:rsidRPr="00232056">
        <w:rPr>
          <w:i/>
          <w:sz w:val="16"/>
          <w:szCs w:val="16"/>
        </w:rPr>
        <w:br/>
      </w:r>
      <w:r w:rsidRPr="00232056">
        <w:rPr>
          <w:b/>
          <w:i/>
          <w:sz w:val="16"/>
          <w:szCs w:val="16"/>
        </w:rPr>
        <w:t>4</w:t>
      </w:r>
      <w:r w:rsidR="00C063BA" w:rsidRPr="00232056">
        <w:rPr>
          <w:i/>
          <w:sz w:val="16"/>
          <w:szCs w:val="16"/>
        </w:rPr>
        <w:t xml:space="preserve"> </w:t>
      </w:r>
      <w:r w:rsidR="00B73EE0" w:rsidRPr="00232056">
        <w:rPr>
          <w:i/>
          <w:sz w:val="16"/>
          <w:szCs w:val="16"/>
        </w:rPr>
        <w:t>–</w:t>
      </w:r>
      <w:r w:rsidR="003C5686" w:rsidRPr="00232056">
        <w:rPr>
          <w:i/>
          <w:sz w:val="16"/>
          <w:szCs w:val="16"/>
        </w:rPr>
        <w:t xml:space="preserve"> </w:t>
      </w:r>
      <w:r w:rsidR="001C0C48" w:rsidRPr="00232056">
        <w:rPr>
          <w:i/>
          <w:sz w:val="16"/>
          <w:szCs w:val="16"/>
        </w:rPr>
        <w:t xml:space="preserve">кабель связи измерителя с вычислителем </w:t>
      </w:r>
      <w:r w:rsidR="003C5686" w:rsidRPr="00232056">
        <w:rPr>
          <w:i/>
          <w:sz w:val="16"/>
          <w:szCs w:val="16"/>
        </w:rPr>
        <w:t>только</w:t>
      </w:r>
      <w:r w:rsidR="002131C2" w:rsidRPr="00232056">
        <w:rPr>
          <w:i/>
          <w:sz w:val="16"/>
          <w:szCs w:val="16"/>
        </w:rPr>
        <w:t xml:space="preserve"> </w:t>
      </w:r>
      <w:r w:rsidR="00B73EE0" w:rsidRPr="00232056">
        <w:rPr>
          <w:i/>
          <w:sz w:val="16"/>
          <w:szCs w:val="16"/>
        </w:rPr>
        <w:t>для раздельного</w:t>
      </w:r>
      <w:r w:rsidR="00C063BA" w:rsidRPr="00232056">
        <w:rPr>
          <w:i/>
          <w:sz w:val="16"/>
          <w:szCs w:val="16"/>
        </w:rPr>
        <w:t xml:space="preserve"> исполнения</w:t>
      </w:r>
      <w:r w:rsidR="005A5AD2" w:rsidRPr="00232056">
        <w:rPr>
          <w:i/>
          <w:sz w:val="16"/>
          <w:szCs w:val="16"/>
        </w:rPr>
        <w:t>;</w:t>
      </w:r>
      <w:r w:rsidR="00C063BA" w:rsidRPr="00232056">
        <w:rPr>
          <w:i/>
          <w:sz w:val="16"/>
          <w:szCs w:val="16"/>
        </w:rPr>
        <w:t xml:space="preserve"> </w:t>
      </w:r>
      <w:r w:rsidR="00B40AF6" w:rsidRPr="00232056">
        <w:rPr>
          <w:i/>
          <w:sz w:val="16"/>
          <w:szCs w:val="16"/>
        </w:rPr>
        <w:br/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8"/>
        <w:gridCol w:w="544"/>
        <w:gridCol w:w="1520"/>
        <w:gridCol w:w="569"/>
      </w:tblGrid>
      <w:tr w:rsidR="00B73EE0" w:rsidRPr="00232056" w:rsidTr="00862277">
        <w:trPr>
          <w:trHeight w:hRule="exact" w:val="227"/>
        </w:trPr>
        <w:tc>
          <w:tcPr>
            <w:tcW w:w="4548" w:type="dxa"/>
            <w:tcBorders>
              <w:right w:val="single" w:sz="12" w:space="0" w:color="auto"/>
            </w:tcBorders>
            <w:vAlign w:val="center"/>
          </w:tcPr>
          <w:p w:rsidR="00B73EE0" w:rsidRPr="00232056" w:rsidRDefault="00B73EE0" w:rsidP="001C0C48">
            <w:pPr>
              <w:rPr>
                <w:b/>
                <w:sz w:val="16"/>
                <w:szCs w:val="16"/>
              </w:rPr>
            </w:pPr>
            <w:r w:rsidRPr="00232056">
              <w:rPr>
                <w:b/>
                <w:sz w:val="18"/>
                <w:szCs w:val="18"/>
              </w:rPr>
              <w:t>Исполнение расходомера:</w:t>
            </w:r>
            <w:r w:rsidRPr="00232056">
              <w:rPr>
                <w:b/>
                <w:sz w:val="16"/>
                <w:szCs w:val="16"/>
              </w:rPr>
              <w:t xml:space="preserve">                    </w:t>
            </w:r>
            <w:r w:rsidR="001C0C48" w:rsidRPr="00232056">
              <w:rPr>
                <w:b/>
                <w:sz w:val="16"/>
                <w:szCs w:val="16"/>
              </w:rPr>
              <w:t>интегральное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232056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232056" w:rsidRDefault="00B73EE0" w:rsidP="00E92DE7">
            <w:pPr>
              <w:rPr>
                <w:sz w:val="16"/>
                <w:szCs w:val="16"/>
              </w:rPr>
            </w:pPr>
            <w:r w:rsidRPr="00232056"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232056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2277" w:rsidRPr="00232056" w:rsidTr="0062714A">
        <w:trPr>
          <w:trHeight w:hRule="exact" w:val="227"/>
        </w:trPr>
        <w:tc>
          <w:tcPr>
            <w:tcW w:w="6612" w:type="dxa"/>
            <w:gridSpan w:val="3"/>
            <w:tcBorders>
              <w:right w:val="single" w:sz="12" w:space="0" w:color="auto"/>
            </w:tcBorders>
            <w:vAlign w:val="center"/>
          </w:tcPr>
          <w:p w:rsidR="00862277" w:rsidRPr="00232056" w:rsidRDefault="00862277" w:rsidP="008622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277" w:rsidRPr="00232056" w:rsidRDefault="00862277" w:rsidP="008622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232056" w:rsidRDefault="00496EDB" w:rsidP="00A86517">
      <w:pPr>
        <w:rPr>
          <w:i/>
          <w:sz w:val="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7"/>
        <w:gridCol w:w="511"/>
        <w:gridCol w:w="720"/>
        <w:gridCol w:w="1980"/>
        <w:gridCol w:w="17"/>
        <w:gridCol w:w="454"/>
        <w:gridCol w:w="69"/>
        <w:gridCol w:w="1440"/>
        <w:gridCol w:w="1516"/>
        <w:gridCol w:w="104"/>
        <w:gridCol w:w="350"/>
        <w:gridCol w:w="370"/>
      </w:tblGrid>
      <w:tr w:rsidR="009A29CD" w:rsidRPr="009A29CD" w:rsidTr="00FA50C9">
        <w:trPr>
          <w:trHeight w:hRule="exact" w:val="255"/>
        </w:trPr>
        <w:tc>
          <w:tcPr>
            <w:tcW w:w="3808" w:type="dxa"/>
            <w:gridSpan w:val="2"/>
            <w:tcBorders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>длина кабеля питания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9A29CD">
              <w:rPr>
                <w:b/>
                <w:spacing w:val="-4"/>
                <w:sz w:val="16"/>
                <w:szCs w:val="16"/>
              </w:rPr>
              <w:t xml:space="preserve"> длина кабеля связи для токового, </w:t>
            </w:r>
            <w:r w:rsidR="009A23B0" w:rsidRPr="009A29CD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9A29CD">
              <w:rPr>
                <w:b/>
                <w:spacing w:val="-4"/>
                <w:sz w:val="16"/>
                <w:szCs w:val="16"/>
              </w:rPr>
              <w:t>дискретных выходов,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FA50C9">
        <w:trPr>
          <w:trHeight w:hRule="exact" w:val="255"/>
        </w:trPr>
        <w:tc>
          <w:tcPr>
            <w:tcW w:w="3808" w:type="dxa"/>
            <w:gridSpan w:val="2"/>
            <w:tcBorders>
              <w:right w:val="single" w:sz="12" w:space="0" w:color="auto"/>
            </w:tcBorders>
            <w:vAlign w:val="center"/>
          </w:tcPr>
          <w:p w:rsidR="007E294E" w:rsidRPr="009A29CD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>длина кабеля питания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9A29CD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Pr="009A29CD" w:rsidRDefault="007E294E" w:rsidP="00F7141F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 w:rsidRPr="009A29CD">
              <w:rPr>
                <w:b/>
                <w:spacing w:val="-4"/>
                <w:sz w:val="16"/>
                <w:szCs w:val="16"/>
              </w:rPr>
              <w:t>ь</w:t>
            </w:r>
            <w:r w:rsidRPr="009A29CD"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 w:rsidRPr="009A29CD">
              <w:rPr>
                <w:b/>
                <w:spacing w:val="-4"/>
                <w:sz w:val="16"/>
                <w:szCs w:val="16"/>
              </w:rPr>
              <w:t>, длина 10м</w:t>
            </w:r>
            <w:r w:rsidR="00F7141F" w:rsidRPr="00B40AF6">
              <w:rPr>
                <w:b/>
                <w:spacing w:val="-4"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9A29CD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A29CD">
              <w:rPr>
                <w:b/>
                <w:sz w:val="16"/>
                <w:szCs w:val="16"/>
              </w:rPr>
              <w:t>х</w:t>
            </w:r>
          </w:p>
        </w:tc>
      </w:tr>
      <w:tr w:rsidR="009A29CD" w:rsidRPr="009A29CD" w:rsidTr="00FA50C9">
        <w:trPr>
          <w:trHeight w:hRule="exact" w:val="255"/>
        </w:trPr>
        <w:tc>
          <w:tcPr>
            <w:tcW w:w="6508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9A29CD" w:rsidRDefault="00234C84" w:rsidP="00CE492E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bCs/>
                <w:sz w:val="16"/>
              </w:rPr>
              <w:t>теплоизоляционный  чехол  для Б</w:t>
            </w:r>
            <w:r w:rsidR="00CE492E">
              <w:rPr>
                <w:b/>
                <w:bCs/>
                <w:sz w:val="16"/>
              </w:rPr>
              <w:t>Э</w:t>
            </w:r>
            <w:r w:rsidR="00FE0EB2" w:rsidRPr="009A29CD">
              <w:rPr>
                <w:b/>
                <w:bCs/>
                <w:sz w:val="16"/>
              </w:rPr>
              <w:t>:</w:t>
            </w:r>
            <w:r w:rsidRPr="009A29CD">
              <w:rPr>
                <w:b/>
                <w:bCs/>
                <w:sz w:val="16"/>
              </w:rPr>
              <w:t xml:space="preserve">  </w:t>
            </w:r>
            <w:r w:rsidR="002131C2" w:rsidRPr="009A29CD">
              <w:rPr>
                <w:b/>
                <w:bCs/>
                <w:sz w:val="16"/>
              </w:rPr>
              <w:t xml:space="preserve">            </w:t>
            </w:r>
            <w:r w:rsidRPr="009A29CD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9A29CD">
              <w:rPr>
                <w:b/>
                <w:bCs/>
                <w:sz w:val="16"/>
              </w:rPr>
              <w:t xml:space="preserve"> </w:t>
            </w:r>
            <w:r w:rsidR="002131C2" w:rsidRPr="009A29CD">
              <w:rPr>
                <w:b/>
                <w:bCs/>
                <w:sz w:val="16"/>
              </w:rPr>
              <w:t xml:space="preserve">          </w:t>
            </w:r>
            <w:r w:rsidRPr="009A29CD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9A29CD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A29CD" w:rsidRPr="009A29CD" w:rsidTr="00FA50C9">
        <w:trPr>
          <w:trHeight w:hRule="exact" w:val="255"/>
        </w:trPr>
        <w:tc>
          <w:tcPr>
            <w:tcW w:w="6508" w:type="dxa"/>
            <w:gridSpan w:val="4"/>
            <w:tcBorders>
              <w:right w:val="single" w:sz="12" w:space="0" w:color="auto"/>
            </w:tcBorders>
            <w:vAlign w:val="center"/>
          </w:tcPr>
          <w:p w:rsidR="00C60899" w:rsidRPr="009A29CD" w:rsidRDefault="00C60899" w:rsidP="00C60899">
            <w:pPr>
              <w:spacing w:line="216" w:lineRule="auto"/>
              <w:jc w:val="center"/>
              <w:rPr>
                <w:b/>
                <w:bCs/>
                <w:sz w:val="16"/>
                <w:lang w:val="en-US"/>
              </w:rPr>
            </w:pPr>
            <w:r w:rsidRPr="009A29CD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9A29CD">
              <w:rPr>
                <w:b/>
                <w:sz w:val="16"/>
                <w:szCs w:val="16"/>
              </w:rPr>
              <w:t>Источник питания ИВП 30.24 (220/=24)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rPr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C60899" w:rsidRPr="009A29CD" w:rsidRDefault="00C60899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FA50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340" w:type="dxa"/>
          <w:trHeight w:val="450"/>
        </w:trPr>
        <w:tc>
          <w:tcPr>
            <w:tcW w:w="8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FA50C9" w:rsidTr="00FA50C9">
        <w:tblPrEx>
          <w:tblCellMar>
            <w:left w:w="57" w:type="dxa"/>
            <w:right w:w="57" w:type="dxa"/>
          </w:tblCellMar>
        </w:tblPrEx>
        <w:trPr>
          <w:gridAfter w:val="1"/>
          <w:wAfter w:w="370" w:type="dxa"/>
          <w:trHeight w:val="227"/>
        </w:trPr>
        <w:tc>
          <w:tcPr>
            <w:tcW w:w="3297" w:type="dxa"/>
            <w:vMerge w:val="restart"/>
            <w:vAlign w:val="center"/>
          </w:tcPr>
          <w:p w:rsidR="00FA50C9" w:rsidRDefault="00FA50C9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FA50C9" w:rsidTr="00FA50C9">
        <w:tblPrEx>
          <w:tblCellMar>
            <w:left w:w="57" w:type="dxa"/>
            <w:right w:w="57" w:type="dxa"/>
          </w:tblCellMar>
        </w:tblPrEx>
        <w:trPr>
          <w:gridAfter w:val="1"/>
          <w:wAfter w:w="370" w:type="dxa"/>
          <w:trHeight w:val="227"/>
        </w:trPr>
        <w:tc>
          <w:tcPr>
            <w:tcW w:w="3297" w:type="dxa"/>
            <w:vMerge/>
            <w:vAlign w:val="center"/>
          </w:tcPr>
          <w:p w:rsidR="00FA50C9" w:rsidRDefault="00FA50C9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0C9" w:rsidRDefault="00FA50C9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09"/>
        <w:gridCol w:w="3089"/>
        <w:gridCol w:w="3214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6720F8">
              <w:rPr>
                <w:b/>
                <w:sz w:val="16"/>
              </w:rPr>
              <w:t xml:space="preserve"> 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spacing w:before="60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4D84" w:rsidTr="00484D84">
        <w:trPr>
          <w:trHeight w:val="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84" w:rsidRDefault="00484D84" w:rsidP="006B6A60">
            <w:pPr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4D84" w:rsidRDefault="00484D84" w:rsidP="00484D8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4D84" w:rsidTr="00484D8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484D84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41" w:rsidRDefault="00196041" w:rsidP="00484D84">
      <w:r>
        <w:separator/>
      </w:r>
    </w:p>
  </w:endnote>
  <w:endnote w:type="continuationSeparator" w:id="0">
    <w:p w:rsidR="00196041" w:rsidRDefault="00196041" w:rsidP="004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84" w:rsidRDefault="00484D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41" w:rsidRDefault="00196041" w:rsidP="00484D84">
      <w:r>
        <w:separator/>
      </w:r>
    </w:p>
  </w:footnote>
  <w:footnote w:type="continuationSeparator" w:id="0">
    <w:p w:rsidR="00196041" w:rsidRDefault="00196041" w:rsidP="0048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D"/>
    <w:rsid w:val="00011025"/>
    <w:rsid w:val="00011378"/>
    <w:rsid w:val="0001629D"/>
    <w:rsid w:val="000218C1"/>
    <w:rsid w:val="00021F5E"/>
    <w:rsid w:val="00026131"/>
    <w:rsid w:val="0003130B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0F473A"/>
    <w:rsid w:val="00101AB8"/>
    <w:rsid w:val="00103A76"/>
    <w:rsid w:val="00106821"/>
    <w:rsid w:val="00106CA3"/>
    <w:rsid w:val="00107B7A"/>
    <w:rsid w:val="001217FB"/>
    <w:rsid w:val="001252FF"/>
    <w:rsid w:val="00133D05"/>
    <w:rsid w:val="00134D25"/>
    <w:rsid w:val="001376F6"/>
    <w:rsid w:val="00141D96"/>
    <w:rsid w:val="001434A5"/>
    <w:rsid w:val="001449E2"/>
    <w:rsid w:val="001459DD"/>
    <w:rsid w:val="00147608"/>
    <w:rsid w:val="00153EFF"/>
    <w:rsid w:val="00157672"/>
    <w:rsid w:val="00176141"/>
    <w:rsid w:val="001816C6"/>
    <w:rsid w:val="001914C4"/>
    <w:rsid w:val="00196041"/>
    <w:rsid w:val="001A47DE"/>
    <w:rsid w:val="001B14FA"/>
    <w:rsid w:val="001B3F06"/>
    <w:rsid w:val="001C0C48"/>
    <w:rsid w:val="001D24BE"/>
    <w:rsid w:val="001D2800"/>
    <w:rsid w:val="001D4EDB"/>
    <w:rsid w:val="001D5F48"/>
    <w:rsid w:val="001F76DE"/>
    <w:rsid w:val="002027D1"/>
    <w:rsid w:val="00207C80"/>
    <w:rsid w:val="002131C2"/>
    <w:rsid w:val="002222C9"/>
    <w:rsid w:val="00232056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495D"/>
    <w:rsid w:val="002E652C"/>
    <w:rsid w:val="002F4E0F"/>
    <w:rsid w:val="0031317A"/>
    <w:rsid w:val="003147CE"/>
    <w:rsid w:val="00321B5D"/>
    <w:rsid w:val="0032675F"/>
    <w:rsid w:val="00332126"/>
    <w:rsid w:val="00334465"/>
    <w:rsid w:val="00343932"/>
    <w:rsid w:val="00354502"/>
    <w:rsid w:val="00367476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4D8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1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20F8"/>
    <w:rsid w:val="006747E7"/>
    <w:rsid w:val="006750C1"/>
    <w:rsid w:val="00680FE9"/>
    <w:rsid w:val="006966D8"/>
    <w:rsid w:val="006A2AEE"/>
    <w:rsid w:val="006A347C"/>
    <w:rsid w:val="006B0B34"/>
    <w:rsid w:val="006B4CCE"/>
    <w:rsid w:val="006B6A60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4558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62277"/>
    <w:rsid w:val="0088395B"/>
    <w:rsid w:val="00894DA4"/>
    <w:rsid w:val="008B29F8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2B8D"/>
    <w:rsid w:val="00904BB0"/>
    <w:rsid w:val="00915130"/>
    <w:rsid w:val="00917A5B"/>
    <w:rsid w:val="00917E1B"/>
    <w:rsid w:val="009234C7"/>
    <w:rsid w:val="00926F3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29CD"/>
    <w:rsid w:val="009A5DB5"/>
    <w:rsid w:val="009B4518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0AF6"/>
    <w:rsid w:val="00B44FF7"/>
    <w:rsid w:val="00B50202"/>
    <w:rsid w:val="00B539CF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B0F2D"/>
    <w:rsid w:val="00BC343A"/>
    <w:rsid w:val="00BD014A"/>
    <w:rsid w:val="00C063BA"/>
    <w:rsid w:val="00C116A1"/>
    <w:rsid w:val="00C150FF"/>
    <w:rsid w:val="00C31570"/>
    <w:rsid w:val="00C336E4"/>
    <w:rsid w:val="00C42CBC"/>
    <w:rsid w:val="00C4703B"/>
    <w:rsid w:val="00C51275"/>
    <w:rsid w:val="00C54858"/>
    <w:rsid w:val="00C5555B"/>
    <w:rsid w:val="00C60089"/>
    <w:rsid w:val="00C6089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E492E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3AF9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7141F"/>
    <w:rsid w:val="00F82122"/>
    <w:rsid w:val="00F8346D"/>
    <w:rsid w:val="00F8655F"/>
    <w:rsid w:val="00F87786"/>
    <w:rsid w:val="00FA50C9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E128-F8C0-416D-83D9-C415123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IP67.dotx</Template>
  <TotalTime>8</TotalTime>
  <Pages>1</Pages>
  <Words>460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3692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vpnuser</dc:creator>
  <cp:keywords/>
  <cp:lastModifiedBy>Морошкин Антон Геннадьевич</cp:lastModifiedBy>
  <cp:revision>12</cp:revision>
  <cp:lastPrinted>2022-12-15T09:17:00Z</cp:lastPrinted>
  <dcterms:created xsi:type="dcterms:W3CDTF">2022-12-15T10:37:00Z</dcterms:created>
  <dcterms:modified xsi:type="dcterms:W3CDTF">2023-08-07T11:06:00Z</dcterms:modified>
</cp:coreProperties>
</file>