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175CDF" w:rsidP="00AF26FB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  <w:r w:rsidR="000237CF" w:rsidRPr="00AF26FB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B1EDA" w:rsidRDefault="003C337F" w:rsidP="00FB1EDA">
            <w:pPr>
              <w:pStyle w:val="a6"/>
              <w:spacing w:after="0"/>
              <w:ind w:left="-43"/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552450</wp:posOffset>
                  </wp:positionH>
                  <wp:positionV relativeFrom="margin">
                    <wp:posOffset>118110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38C5" w:rsidRDefault="009438C5" w:rsidP="00FB1EDA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9438C5" w:rsidRDefault="009438C5" w:rsidP="00FB1EDA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9438C5" w:rsidRDefault="009438C5" w:rsidP="00FB1EDA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9438C5" w:rsidRDefault="009438C5" w:rsidP="00FB1EDA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016228" w:rsidRPr="00C70493" w:rsidRDefault="00016228" w:rsidP="00016228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>
              <w:rPr>
                <w:b/>
                <w:sz w:val="16"/>
                <w:szCs w:val="16"/>
              </w:rPr>
              <w:t>Трефолева, 2БМ</w:t>
            </w:r>
          </w:p>
          <w:p w:rsidR="00016228" w:rsidRPr="00C70493" w:rsidRDefault="00016228" w:rsidP="00016228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016228" w:rsidRPr="005C02F6" w:rsidRDefault="00016228" w:rsidP="00016228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r w:rsidRPr="005C02F6">
              <w:rPr>
                <w:b/>
                <w:bCs/>
                <w:sz w:val="16"/>
                <w:szCs w:val="16"/>
              </w:rPr>
              <w:t>.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</w:p>
          <w:p w:rsidR="0067274F" w:rsidRPr="0067274F" w:rsidRDefault="00016228" w:rsidP="00016228">
            <w:pPr>
              <w:tabs>
                <w:tab w:val="left" w:pos="1071"/>
                <w:tab w:val="left" w:pos="3056"/>
              </w:tabs>
              <w:spacing w:before="60" w:line="360" w:lineRule="auto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  <w:r w:rsidR="0067274F" w:rsidRPr="0067274F">
              <w:rPr>
                <w:b/>
                <w:bCs/>
                <w:sz w:val="16"/>
                <w:szCs w:val="16"/>
              </w:rPr>
              <w:cr/>
            </w: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0237CF" w:rsidRPr="00AF26FB" w:rsidRDefault="000237CF" w:rsidP="00FB1EDA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0237CF" w:rsidP="00A07C77">
            <w:pPr>
              <w:rPr>
                <w:b/>
                <w:bCs/>
                <w:i/>
                <w:sz w:val="16"/>
                <w:szCs w:val="16"/>
              </w:rPr>
            </w:pPr>
            <w:r w:rsidRPr="00AF26FB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0237CF" w:rsidP="00A07C77">
            <w:pPr>
              <w:rPr>
                <w:b/>
                <w:bCs/>
                <w:i/>
                <w:sz w:val="16"/>
                <w:szCs w:val="16"/>
              </w:rPr>
            </w:pPr>
            <w:r w:rsidRPr="00AF26FB">
              <w:rPr>
                <w:b/>
                <w:i/>
                <w:sz w:val="16"/>
                <w:szCs w:val="16"/>
              </w:rPr>
              <w:t>ИНН</w:t>
            </w:r>
            <w:r w:rsidRPr="00AF26FB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AF26FB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0237CF" w:rsidP="00A07C77">
            <w:pPr>
              <w:rPr>
                <w:b/>
                <w:bCs/>
                <w:i/>
                <w:sz w:val="16"/>
                <w:szCs w:val="16"/>
              </w:rPr>
            </w:pPr>
            <w:r w:rsidRPr="00AF26FB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F3469D" w:rsidP="00AF26FB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</w:t>
            </w:r>
            <w:r w:rsidR="000237CF" w:rsidRPr="00AF26FB">
              <w:rPr>
                <w:rFonts w:ascii="Arial" w:hAnsi="Arial" w:cs="Arial"/>
                <w:i/>
                <w:sz w:val="16"/>
                <w:szCs w:val="16"/>
              </w:rPr>
              <w:t>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0237CF" w:rsidP="00AF26FB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0237CF" w:rsidP="00AF26FB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0237CF" w:rsidP="00A07C77">
            <w:pPr>
              <w:rPr>
                <w:b/>
                <w:bCs/>
                <w:i/>
                <w:sz w:val="16"/>
                <w:szCs w:val="16"/>
              </w:rPr>
            </w:pPr>
            <w:r w:rsidRPr="00AF26FB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37CF" w:rsidRPr="00AF26FB" w:rsidRDefault="00C67509" w:rsidP="00A07C77">
            <w:pPr>
              <w:rPr>
                <w:sz w:val="16"/>
                <w:szCs w:val="16"/>
              </w:rPr>
            </w:pPr>
            <w:r w:rsidRPr="00AF26FB">
              <w:rPr>
                <w:sz w:val="16"/>
                <w:szCs w:val="16"/>
              </w:rPr>
              <w:t>(</w:t>
            </w:r>
            <w:r w:rsidR="005857CD">
              <w:rPr>
                <w:sz w:val="16"/>
                <w:szCs w:val="16"/>
              </w:rPr>
              <w:t xml:space="preserve">             )</w:t>
            </w: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5368DE" w:rsidP="00A07C77">
            <w:pPr>
              <w:rPr>
                <w:b/>
                <w:bCs/>
                <w:i/>
                <w:sz w:val="16"/>
                <w:szCs w:val="16"/>
              </w:rPr>
            </w:pPr>
            <w:r w:rsidRPr="00AF26FB">
              <w:rPr>
                <w:b/>
                <w:bCs/>
                <w:i/>
                <w:sz w:val="16"/>
                <w:szCs w:val="16"/>
              </w:rPr>
              <w:t>Д</w:t>
            </w:r>
            <w:r w:rsidR="000237CF" w:rsidRPr="00AF26FB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7CF" w:rsidRPr="00AF26FB" w:rsidRDefault="000237CF" w:rsidP="00AF26FB">
            <w:pPr>
              <w:jc w:val="right"/>
              <w:rPr>
                <w:sz w:val="16"/>
                <w:szCs w:val="16"/>
              </w:rPr>
            </w:pPr>
            <w:r w:rsidRPr="00AF26FB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7CF" w:rsidRPr="00AF26FB" w:rsidRDefault="000237CF" w:rsidP="00441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7CF" w:rsidRPr="00AF26FB" w:rsidRDefault="000237CF" w:rsidP="00AF26FB">
            <w:pPr>
              <w:jc w:val="right"/>
              <w:rPr>
                <w:sz w:val="16"/>
                <w:szCs w:val="16"/>
              </w:rPr>
            </w:pPr>
            <w:r w:rsidRPr="00AF26FB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7CF" w:rsidRPr="00AF26FB" w:rsidRDefault="000237CF" w:rsidP="00441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7CF" w:rsidRPr="00AF26FB" w:rsidRDefault="000237CF" w:rsidP="00AF26FB">
            <w:pPr>
              <w:jc w:val="right"/>
              <w:rPr>
                <w:sz w:val="16"/>
                <w:szCs w:val="16"/>
              </w:rPr>
            </w:pPr>
            <w:r w:rsidRPr="00AF26FB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7CF" w:rsidRPr="00AF26FB" w:rsidRDefault="000237CF" w:rsidP="00AF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7CF" w:rsidRDefault="000237CF" w:rsidP="00AF26FB">
            <w:pPr>
              <w:jc w:val="center"/>
            </w:pPr>
          </w:p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0237CF" w:rsidP="00A07C77">
            <w:pPr>
              <w:rPr>
                <w:b/>
                <w:bCs/>
                <w:i/>
                <w:sz w:val="16"/>
                <w:szCs w:val="16"/>
              </w:rPr>
            </w:pPr>
            <w:r w:rsidRPr="00AF26FB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0237CF" w:rsidP="00A07C77">
            <w:pPr>
              <w:rPr>
                <w:b/>
                <w:bCs/>
                <w:i/>
                <w:sz w:val="16"/>
                <w:szCs w:val="16"/>
              </w:rPr>
            </w:pPr>
            <w:r w:rsidRPr="00AF26FB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37CF" w:rsidRPr="00AF26FB" w:rsidRDefault="000237CF" w:rsidP="00A07C77">
            <w:pPr>
              <w:rPr>
                <w:b/>
                <w:bCs/>
                <w:i/>
                <w:sz w:val="16"/>
                <w:szCs w:val="16"/>
              </w:rPr>
            </w:pPr>
            <w:r w:rsidRPr="00AF26FB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237CF" w:rsidRDefault="000237CF" w:rsidP="00A07C77"/>
        </w:tc>
      </w:tr>
    </w:tbl>
    <w:p w:rsidR="000237CF" w:rsidRDefault="000237CF" w:rsidP="000237CF"/>
    <w:tbl>
      <w:tblPr>
        <w:tblW w:w="9522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1418"/>
        <w:gridCol w:w="425"/>
        <w:gridCol w:w="283"/>
        <w:gridCol w:w="142"/>
        <w:gridCol w:w="709"/>
        <w:gridCol w:w="992"/>
        <w:gridCol w:w="1958"/>
        <w:gridCol w:w="143"/>
        <w:gridCol w:w="287"/>
        <w:gridCol w:w="144"/>
        <w:gridCol w:w="1003"/>
        <w:gridCol w:w="799"/>
      </w:tblGrid>
      <w:tr w:rsidR="00441E21" w:rsidRPr="00BA4044" w:rsidTr="001528A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41E21" w:rsidRPr="00143B87" w:rsidRDefault="00441E21" w:rsidP="001528A6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1418" w:type="dxa"/>
            <w:vMerge w:val="restart"/>
            <w:vAlign w:val="center"/>
          </w:tcPr>
          <w:p w:rsidR="00441E21" w:rsidRPr="00441E21" w:rsidRDefault="00441E21" w:rsidP="00152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441E21" w:rsidRPr="00D634AF" w:rsidRDefault="00441E21" w:rsidP="001528A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E21" w:rsidRPr="00143B87" w:rsidRDefault="00441E21" w:rsidP="001528A6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41E21" w:rsidRPr="00BA4044" w:rsidRDefault="00441E21" w:rsidP="001528A6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1E21" w:rsidRPr="00143B87" w:rsidRDefault="00441E21" w:rsidP="00152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441E21" w:rsidRPr="00BA4044" w:rsidRDefault="00441E21" w:rsidP="001528A6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1E21" w:rsidRPr="00441E21" w:rsidRDefault="00441E21" w:rsidP="00152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1E21" w:rsidRPr="00BA4044" w:rsidRDefault="00441E21" w:rsidP="001528A6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441E21" w:rsidRPr="00134DC8" w:rsidTr="001528A6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41E21" w:rsidRPr="00AF26FB" w:rsidRDefault="00441E21" w:rsidP="001528A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1E21" w:rsidRPr="00AF26FB" w:rsidRDefault="00441E21" w:rsidP="001528A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E21" w:rsidRPr="00143B87" w:rsidRDefault="00441E21" w:rsidP="001528A6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441E21" w:rsidRPr="00143B87" w:rsidRDefault="00441E21" w:rsidP="00152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41E21" w:rsidRPr="00143B87" w:rsidRDefault="00441E21" w:rsidP="001528A6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441E21" w:rsidRPr="00143B87" w:rsidRDefault="00441E21" w:rsidP="00152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41E21" w:rsidRPr="00143B87" w:rsidRDefault="00441E21" w:rsidP="001528A6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E21" w:rsidRPr="00AF26FB" w:rsidRDefault="00441E21" w:rsidP="001528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E21" w:rsidRPr="00134DC8" w:rsidRDefault="00441E21" w:rsidP="001528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41E21" w:rsidRPr="00BA4044" w:rsidRDefault="00441E21" w:rsidP="001528A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E21" w:rsidRPr="00134DC8" w:rsidRDefault="00441E21" w:rsidP="001528A6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41E21" w:rsidRPr="00BA4044" w:rsidRDefault="00441E21" w:rsidP="001528A6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E21" w:rsidRPr="00134DC8" w:rsidRDefault="00441E21" w:rsidP="001528A6">
            <w:pPr>
              <w:rPr>
                <w:sz w:val="18"/>
                <w:szCs w:val="18"/>
              </w:rPr>
            </w:pPr>
          </w:p>
        </w:tc>
      </w:tr>
      <w:tr w:rsidR="00441E21" w:rsidRPr="00D634AF" w:rsidTr="001528A6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41E21" w:rsidRPr="00AF26FB" w:rsidRDefault="00441E21" w:rsidP="001528A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1E21" w:rsidRPr="00AF26FB" w:rsidRDefault="00441E21" w:rsidP="001528A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441E21" w:rsidRPr="00D634AF" w:rsidRDefault="00441E21" w:rsidP="001528A6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E21" w:rsidRPr="00AF26FB" w:rsidRDefault="00441E21" w:rsidP="001528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E21" w:rsidRPr="00D634AF" w:rsidRDefault="00441E21" w:rsidP="001528A6">
            <w:pPr>
              <w:rPr>
                <w:sz w:val="2"/>
                <w:szCs w:val="2"/>
              </w:rPr>
            </w:pPr>
          </w:p>
        </w:tc>
      </w:tr>
    </w:tbl>
    <w:p w:rsidR="009D5820" w:rsidRPr="00056E1B" w:rsidRDefault="009D5820" w:rsidP="009D5820">
      <w:pPr>
        <w:pStyle w:val="5"/>
        <w:spacing w:before="0" w:after="0"/>
        <w:rPr>
          <w:b w:val="0"/>
          <w:bCs w:val="0"/>
          <w:i w:val="0"/>
          <w:iCs w:val="0"/>
          <w:sz w:val="20"/>
          <w:szCs w:val="20"/>
        </w:rPr>
      </w:pPr>
    </w:p>
    <w:p w:rsidR="00452629" w:rsidRPr="00452629" w:rsidRDefault="0028186E" w:rsidP="00557F94">
      <w:pPr>
        <w:pStyle w:val="5"/>
        <w:spacing w:before="0" w:after="0"/>
        <w:jc w:val="right"/>
        <w:rPr>
          <w:i w:val="0"/>
          <w:sz w:val="44"/>
          <w:szCs w:val="44"/>
        </w:rPr>
      </w:pPr>
      <w:r w:rsidRPr="00452629">
        <w:rPr>
          <w:i w:val="0"/>
          <w:sz w:val="44"/>
          <w:szCs w:val="44"/>
        </w:rPr>
        <w:t>Расходомер</w:t>
      </w:r>
      <w:r w:rsidR="003E1DA5">
        <w:rPr>
          <w:i w:val="0"/>
          <w:sz w:val="44"/>
          <w:szCs w:val="44"/>
        </w:rPr>
        <w:t>-счетчик</w:t>
      </w:r>
      <w:r w:rsidR="002A4D03" w:rsidRPr="00452629">
        <w:rPr>
          <w:i w:val="0"/>
          <w:sz w:val="44"/>
          <w:szCs w:val="44"/>
        </w:rPr>
        <w:t xml:space="preserve"> </w:t>
      </w:r>
      <w:r w:rsidRPr="00452629">
        <w:rPr>
          <w:i w:val="0"/>
          <w:sz w:val="44"/>
          <w:szCs w:val="44"/>
        </w:rPr>
        <w:t>ультразвуковой</w:t>
      </w:r>
      <w:r w:rsidR="002A4D03" w:rsidRPr="00452629">
        <w:rPr>
          <w:i w:val="0"/>
          <w:sz w:val="44"/>
          <w:szCs w:val="44"/>
        </w:rPr>
        <w:t xml:space="preserve"> </w:t>
      </w:r>
      <w:r w:rsidR="00427529" w:rsidRPr="00452629">
        <w:rPr>
          <w:i w:val="0"/>
          <w:sz w:val="44"/>
          <w:szCs w:val="44"/>
        </w:rPr>
        <w:t xml:space="preserve">Взлет </w:t>
      </w:r>
      <w:r w:rsidR="00424544" w:rsidRPr="00452629">
        <w:rPr>
          <w:i w:val="0"/>
          <w:sz w:val="44"/>
          <w:szCs w:val="44"/>
        </w:rPr>
        <w:t xml:space="preserve">МР </w:t>
      </w:r>
    </w:p>
    <w:p w:rsidR="0028186E" w:rsidRPr="00452629" w:rsidRDefault="00F760D3" w:rsidP="00DB6B4C">
      <w:pPr>
        <w:pStyle w:val="5"/>
        <w:spacing w:before="0" w:after="120"/>
        <w:jc w:val="right"/>
        <w:rPr>
          <w:i w:val="0"/>
          <w:sz w:val="44"/>
          <w:szCs w:val="44"/>
        </w:rPr>
      </w:pPr>
      <w:r w:rsidRPr="00452629">
        <w:rPr>
          <w:i w:val="0"/>
          <w:sz w:val="44"/>
          <w:szCs w:val="44"/>
        </w:rPr>
        <w:t>исполнение УРСВ</w:t>
      </w:r>
      <w:r w:rsidR="009D5820" w:rsidRPr="00452629">
        <w:rPr>
          <w:i w:val="0"/>
          <w:sz w:val="44"/>
          <w:szCs w:val="44"/>
        </w:rPr>
        <w:t>-31</w:t>
      </w:r>
      <w:r w:rsidR="00557F94" w:rsidRPr="00452629">
        <w:rPr>
          <w:i w:val="0"/>
          <w:sz w:val="44"/>
          <w:szCs w:val="44"/>
        </w:rPr>
        <w:t>0</w:t>
      </w:r>
      <w:r w:rsidR="00901505" w:rsidRPr="00452629">
        <w:rPr>
          <w:i w:val="0"/>
          <w:sz w:val="44"/>
          <w:szCs w:val="44"/>
        </w:rPr>
        <w:t xml:space="preserve"> </w:t>
      </w:r>
    </w:p>
    <w:p w:rsidR="00557F94" w:rsidRPr="00DB6B4C" w:rsidRDefault="00452629" w:rsidP="00557F94">
      <w:pPr>
        <w:jc w:val="right"/>
        <w:rPr>
          <w:sz w:val="20"/>
          <w:szCs w:val="20"/>
        </w:rPr>
      </w:pPr>
      <w:r w:rsidRPr="00DB6B4C">
        <w:rPr>
          <w:i/>
          <w:sz w:val="20"/>
          <w:szCs w:val="20"/>
        </w:rPr>
        <w:t xml:space="preserve">Питание от батареи 3,6В, </w:t>
      </w:r>
      <w:r w:rsidR="00DB6B4C" w:rsidRPr="00DB6B4C">
        <w:rPr>
          <w:i/>
          <w:sz w:val="20"/>
          <w:szCs w:val="20"/>
        </w:rPr>
        <w:t xml:space="preserve">степень защиты </w:t>
      </w:r>
      <w:r w:rsidRPr="00DB6B4C">
        <w:rPr>
          <w:i/>
          <w:sz w:val="20"/>
          <w:szCs w:val="20"/>
          <w:lang w:val="en-US"/>
        </w:rPr>
        <w:t>IP</w:t>
      </w:r>
      <w:r w:rsidRPr="00DB6B4C">
        <w:rPr>
          <w:i/>
          <w:sz w:val="20"/>
          <w:szCs w:val="20"/>
        </w:rPr>
        <w:t xml:space="preserve">67, </w:t>
      </w:r>
      <w:r w:rsidR="00A4730C" w:rsidRPr="00DB6B4C">
        <w:rPr>
          <w:i/>
          <w:sz w:val="20"/>
          <w:szCs w:val="20"/>
        </w:rPr>
        <w:t>д</w:t>
      </w:r>
      <w:r w:rsidR="00557F94" w:rsidRPr="00DB6B4C">
        <w:rPr>
          <w:i/>
          <w:sz w:val="20"/>
          <w:szCs w:val="20"/>
        </w:rPr>
        <w:t>иапазон температур измеряемой жидкости 0-50°</w:t>
      </w:r>
      <w:r w:rsidR="00557F94" w:rsidRPr="00DB6B4C">
        <w:rPr>
          <w:i/>
          <w:sz w:val="20"/>
          <w:szCs w:val="20"/>
          <w:lang w:val="en-US"/>
        </w:rPr>
        <w:t>C</w:t>
      </w:r>
    </w:p>
    <w:p w:rsidR="0035058E" w:rsidRPr="00DB6B4C" w:rsidRDefault="0035058E" w:rsidP="00481EB2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6287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74"/>
        <w:gridCol w:w="713"/>
      </w:tblGrid>
      <w:tr w:rsidR="00FA3679" w:rsidRPr="00132180" w:rsidTr="00DB6B4C">
        <w:trPr>
          <w:trHeight w:hRule="exact" w:val="340"/>
          <w:tblCellSpacing w:w="11" w:type="dxa"/>
        </w:trPr>
        <w:tc>
          <w:tcPr>
            <w:tcW w:w="5546" w:type="dxa"/>
            <w:shd w:val="clear" w:color="auto" w:fill="auto"/>
            <w:vAlign w:val="center"/>
          </w:tcPr>
          <w:p w:rsidR="00FA3679" w:rsidRPr="00132180" w:rsidRDefault="00FA3679" w:rsidP="00452629">
            <w:pPr>
              <w:rPr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2A4D03">
              <w:t>приборов</w:t>
            </w:r>
            <w:r w:rsidR="002A4D03" w:rsidRPr="002A4D03">
              <w:t xml:space="preserve"> </w:t>
            </w:r>
            <w:r w:rsidR="00CB0A57" w:rsidRPr="002A4D03">
              <w:rPr>
                <w:sz w:val="24"/>
                <w:szCs w:val="24"/>
              </w:rPr>
              <w:t>УРСВ-31</w:t>
            </w:r>
            <w:r w:rsidR="002B0A0D">
              <w:rPr>
                <w:sz w:val="24"/>
                <w:szCs w:val="24"/>
              </w:rPr>
              <w:t>0</w:t>
            </w:r>
            <w:r w:rsidR="00901505" w:rsidRPr="00901505">
              <w:rPr>
                <w:sz w:val="24"/>
                <w:szCs w:val="24"/>
              </w:rPr>
              <w:t xml:space="preserve"> </w:t>
            </w:r>
            <w:r w:rsidR="00F6405D">
              <w:rPr>
                <w:color w:val="C00000"/>
                <w:sz w:val="24"/>
                <w:szCs w:val="24"/>
              </w:rPr>
              <w:t xml:space="preserve">   </w:t>
            </w:r>
            <w:r w:rsidR="00570DB8" w:rsidRPr="00570DB8">
              <w:rPr>
                <w:color w:val="C00000"/>
                <w:sz w:val="24"/>
                <w:szCs w:val="24"/>
              </w:rPr>
              <w:t xml:space="preserve"> </w:t>
            </w:r>
            <w:r w:rsidR="00F6405D">
              <w:rPr>
                <w:color w:val="C00000"/>
                <w:sz w:val="24"/>
                <w:szCs w:val="24"/>
              </w:rPr>
              <w:t xml:space="preserve"> </w:t>
            </w:r>
            <w:r w:rsidR="00427529" w:rsidRPr="0080277E">
              <w:rPr>
                <w:color w:val="000000"/>
                <w:sz w:val="20"/>
                <w:szCs w:val="20"/>
              </w:rPr>
              <w:t>шт.</w:t>
            </w:r>
          </w:p>
          <w:p w:rsidR="00FA3679" w:rsidRPr="00132180" w:rsidRDefault="00FA3679" w:rsidP="00ED7890">
            <w:pPr>
              <w:rPr>
                <w:i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679" w:rsidRPr="00DA37C2" w:rsidRDefault="00FA3679" w:rsidP="0066784A">
            <w:pPr>
              <w:spacing w:line="216" w:lineRule="auto"/>
              <w:jc w:val="center"/>
            </w:pPr>
          </w:p>
        </w:tc>
      </w:tr>
    </w:tbl>
    <w:p w:rsidR="002A4D03" w:rsidRPr="00DB6B4C" w:rsidRDefault="002A4D03" w:rsidP="002A4D03">
      <w:pPr>
        <w:pStyle w:val="10"/>
        <w:spacing w:before="0"/>
        <w:rPr>
          <w:b w:val="0"/>
          <w:bCs w:val="0"/>
          <w:i w:val="0"/>
          <w:iCs w:val="0"/>
          <w:sz w:val="22"/>
        </w:rPr>
      </w:pPr>
    </w:p>
    <w:p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Pr="00DB6B4C" w:rsidRDefault="00381E04" w:rsidP="002A4D03">
      <w:pPr>
        <w:pStyle w:val="10"/>
        <w:spacing w:before="0"/>
        <w:rPr>
          <w:b w:val="0"/>
          <w:bCs w:val="0"/>
          <w:i w:val="0"/>
          <w:iCs w:val="0"/>
          <w:sz w:val="22"/>
        </w:rPr>
      </w:pPr>
    </w:p>
    <w:p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:rsidR="003F3452" w:rsidRPr="00DB6B4C" w:rsidRDefault="003F3452" w:rsidP="00137366">
      <w:pPr>
        <w:pStyle w:val="10"/>
        <w:spacing w:before="60"/>
        <w:rPr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851"/>
        <w:gridCol w:w="425"/>
      </w:tblGrid>
      <w:tr w:rsidR="00557F94" w:rsidTr="00441E21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7F94" w:rsidRPr="00E769B8" w:rsidRDefault="00557F94" w:rsidP="00557F94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94" w:rsidRPr="00E769B8" w:rsidRDefault="00557F94" w:rsidP="004F3D0D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7F94" w:rsidRPr="00E769B8" w:rsidRDefault="00557F94" w:rsidP="00557F94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>
              <w:rPr>
                <w:b w:val="0"/>
                <w:i w:val="0"/>
                <w:sz w:val="22"/>
              </w:rPr>
              <w:t>8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94" w:rsidRPr="00E769B8" w:rsidRDefault="00557F94" w:rsidP="004F3D0D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557F94" w:rsidRPr="00DB6B4C" w:rsidRDefault="00557F94" w:rsidP="006104A9">
      <w:pPr>
        <w:pStyle w:val="10"/>
        <w:spacing w:before="60"/>
        <w:rPr>
          <w:i w:val="0"/>
          <w:sz w:val="24"/>
          <w:szCs w:val="24"/>
        </w:rPr>
      </w:pPr>
    </w:p>
    <w:p w:rsidR="006104A9" w:rsidRDefault="00E224FA" w:rsidP="006104A9">
      <w:pPr>
        <w:pStyle w:val="10"/>
        <w:spacing w:before="60"/>
        <w:rPr>
          <w:i w:val="0"/>
          <w:sz w:val="22"/>
        </w:rPr>
      </w:pPr>
      <w:r>
        <w:rPr>
          <w:i w:val="0"/>
          <w:sz w:val="22"/>
        </w:rPr>
        <w:t>Модуль выходного интерфейса (не более 1 модуля на прибор)</w:t>
      </w:r>
      <w:r w:rsidR="006104A9" w:rsidRPr="001237A9">
        <w:rPr>
          <w:i w:val="0"/>
          <w:sz w:val="22"/>
        </w:rPr>
        <w:t>:</w:t>
      </w:r>
    </w:p>
    <w:p w:rsidR="006104A9" w:rsidRPr="00E224FA" w:rsidRDefault="006104A9" w:rsidP="006104A9">
      <w:pPr>
        <w:pStyle w:val="10"/>
        <w:spacing w:before="60"/>
        <w:rPr>
          <w:i w:val="0"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25"/>
        <w:gridCol w:w="1928"/>
        <w:gridCol w:w="425"/>
        <w:gridCol w:w="1758"/>
        <w:gridCol w:w="425"/>
        <w:gridCol w:w="2892"/>
        <w:gridCol w:w="425"/>
      </w:tblGrid>
      <w:tr w:rsidR="00E224FA" w:rsidRPr="004F0B3B" w:rsidTr="00441E21"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224FA" w:rsidRPr="00E769B8" w:rsidRDefault="00E224FA" w:rsidP="001528A6">
            <w:pPr>
              <w:pStyle w:val="10"/>
              <w:spacing w:before="60"/>
              <w:jc w:val="right"/>
              <w:rPr>
                <w:b w:val="0"/>
                <w:i w:val="0"/>
                <w:sz w:val="22"/>
                <w:lang w:val="en-US"/>
              </w:rPr>
            </w:pPr>
            <w:r w:rsidRPr="00E769B8">
              <w:rPr>
                <w:b w:val="0"/>
                <w:i w:val="0"/>
                <w:sz w:val="22"/>
              </w:rPr>
              <w:t xml:space="preserve">модуль </w:t>
            </w:r>
            <w:r w:rsidRPr="00E769B8">
              <w:rPr>
                <w:b w:val="0"/>
                <w:i w:val="0"/>
                <w:sz w:val="22"/>
                <w:lang w:val="en-US"/>
              </w:rPr>
              <w:t>RS-485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4FA" w:rsidRPr="00441E21" w:rsidRDefault="00E224FA" w:rsidP="00441E21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92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E224FA" w:rsidRPr="00DA6763" w:rsidRDefault="00E224FA" w:rsidP="001528A6">
            <w:pPr>
              <w:pStyle w:val="10"/>
              <w:spacing w:before="6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>
              <w:rPr>
                <w:b w:val="0"/>
                <w:i w:val="0"/>
                <w:sz w:val="22"/>
                <w:lang w:val="en-US"/>
              </w:rPr>
              <w:t>WM</w:t>
            </w:r>
            <w:r>
              <w:rPr>
                <w:b w:val="0"/>
                <w:i w:val="0"/>
                <w:sz w:val="22"/>
              </w:rPr>
              <w:t>-</w:t>
            </w:r>
            <w:r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4FA" w:rsidRPr="00441E21" w:rsidRDefault="00E224FA" w:rsidP="00441E21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75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E224FA" w:rsidRPr="002A4D03" w:rsidRDefault="00E224FA" w:rsidP="001528A6">
            <w:pPr>
              <w:pStyle w:val="10"/>
              <w:spacing w:before="6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 w:rsidRPr="002A4D03">
              <w:rPr>
                <w:b w:val="0"/>
                <w:i w:val="0"/>
                <w:sz w:val="22"/>
                <w:lang w:val="en-US"/>
              </w:rPr>
              <w:t>M</w:t>
            </w:r>
            <w:r w:rsidRPr="002A4D03">
              <w:rPr>
                <w:b w:val="0"/>
                <w:i w:val="0"/>
                <w:sz w:val="22"/>
              </w:rPr>
              <w:t>-</w:t>
            </w:r>
            <w:r w:rsidRPr="002A4D03"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224FA" w:rsidRPr="00441E21" w:rsidRDefault="00E224FA" w:rsidP="00441E21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24FA" w:rsidRPr="00FE4B7F" w:rsidRDefault="00E224FA" w:rsidP="001528A6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м</w:t>
            </w:r>
            <w:r w:rsidRPr="00FE4B7F">
              <w:rPr>
                <w:b w:val="0"/>
                <w:i w:val="0"/>
                <w:sz w:val="22"/>
              </w:rPr>
              <w:t xml:space="preserve">одуль </w:t>
            </w:r>
            <w:r w:rsidRPr="00FE4B7F">
              <w:rPr>
                <w:b w:val="0"/>
                <w:i w:val="0"/>
                <w:sz w:val="22"/>
                <w:lang w:val="en-US"/>
              </w:rPr>
              <w:t xml:space="preserve">RF LoRa 868 </w:t>
            </w:r>
            <w:r w:rsidRPr="00FE4B7F">
              <w:rPr>
                <w:b w:val="0"/>
                <w:i w:val="0"/>
                <w:sz w:val="22"/>
              </w:rPr>
              <w:t>МГц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224FA" w:rsidRPr="00441E21" w:rsidRDefault="00E224FA" w:rsidP="00441E21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</w:tr>
    </w:tbl>
    <w:p w:rsidR="006104A9" w:rsidRPr="00DB6B4C" w:rsidRDefault="006104A9" w:rsidP="009F34E2">
      <w:pPr>
        <w:pStyle w:val="10"/>
        <w:spacing w:before="60"/>
        <w:rPr>
          <w:i w:val="0"/>
          <w:sz w:val="24"/>
          <w:szCs w:val="24"/>
        </w:rPr>
      </w:pPr>
    </w:p>
    <w:p w:rsidR="00E13F89" w:rsidRDefault="00E13F89" w:rsidP="009F34E2">
      <w:pPr>
        <w:pStyle w:val="10"/>
        <w:spacing w:before="60"/>
        <w:rPr>
          <w:i w:val="0"/>
          <w:sz w:val="22"/>
        </w:rPr>
      </w:pPr>
      <w:r w:rsidRPr="001237A9">
        <w:rPr>
          <w:i w:val="0"/>
          <w:sz w:val="22"/>
        </w:rPr>
        <w:t xml:space="preserve">Дополнительные </w:t>
      </w:r>
      <w:r w:rsidR="00837D20">
        <w:rPr>
          <w:i w:val="0"/>
          <w:sz w:val="22"/>
        </w:rPr>
        <w:t>устройства</w:t>
      </w:r>
      <w:r w:rsidRPr="001237A9">
        <w:rPr>
          <w:i w:val="0"/>
          <w:sz w:val="22"/>
        </w:rPr>
        <w:t>:</w:t>
      </w:r>
    </w:p>
    <w:p w:rsidR="00CD337B" w:rsidRPr="00DB6B4C" w:rsidRDefault="00CD337B" w:rsidP="00452629">
      <w:pPr>
        <w:pStyle w:val="10"/>
        <w:spacing w:before="0"/>
        <w:rPr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425"/>
        <w:gridCol w:w="3119"/>
        <w:gridCol w:w="425"/>
      </w:tblGrid>
      <w:tr w:rsidR="00DB6B4C" w:rsidRPr="00E769B8" w:rsidTr="004F3D0D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B4C" w:rsidRPr="001E4255" w:rsidRDefault="00DB6B4C" w:rsidP="0080277E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 w:rsidRPr="00837D20">
              <w:rPr>
                <w:b w:val="0"/>
                <w:i w:val="0"/>
                <w:sz w:val="22"/>
              </w:rPr>
              <w:t>адаптер сигналов</w:t>
            </w:r>
            <w:r w:rsidRPr="00E769B8">
              <w:rPr>
                <w:b w:val="0"/>
                <w:i w:val="0"/>
                <w:sz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B4C" w:rsidRPr="00E769B8" w:rsidRDefault="00DB6B4C" w:rsidP="00DB6B4C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>USB - ЭР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B4C" w:rsidRPr="00E769B8" w:rsidRDefault="00DB6B4C" w:rsidP="004F3D0D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B6B4C" w:rsidRPr="00E769B8" w:rsidRDefault="00DB6B4C" w:rsidP="00DB6B4C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>USB - RS-232/RS-485</w:t>
            </w:r>
            <w:r w:rsidRPr="001E4255">
              <w:rPr>
                <w:b w:val="0"/>
                <w:bCs w:val="0"/>
                <w:i w:val="0"/>
                <w:sz w:val="22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B4C" w:rsidRPr="00E769B8" w:rsidRDefault="00DB6B4C" w:rsidP="004F3D0D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CD337B" w:rsidRPr="00DB6B4C" w:rsidRDefault="00CD337B" w:rsidP="009F34E2">
      <w:pPr>
        <w:pStyle w:val="10"/>
        <w:spacing w:before="60"/>
        <w:rPr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</w:tblGrid>
      <w:tr w:rsidR="00DB6B4C" w:rsidRPr="00E769B8" w:rsidTr="00CA3FA4">
        <w:trPr>
          <w:trHeight w:hRule="exact" w:val="34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B4C" w:rsidRPr="001E4255" w:rsidRDefault="00DB6B4C" w:rsidP="00CA3FA4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кабель связи, 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B4C" w:rsidRPr="00E769B8" w:rsidRDefault="00DB6B4C" w:rsidP="00CA3FA4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837D20" w:rsidRDefault="00837D20" w:rsidP="00CA3FA4">
      <w:pPr>
        <w:pStyle w:val="10"/>
        <w:spacing w:before="0"/>
        <w:rPr>
          <w:b w:val="0"/>
          <w:i w:val="0"/>
          <w:sz w:val="16"/>
          <w:szCs w:val="16"/>
        </w:rPr>
      </w:pPr>
    </w:p>
    <w:p w:rsidR="00E769B8" w:rsidRPr="00E769B8" w:rsidRDefault="00E769B8" w:rsidP="00CA3FA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230"/>
        <w:gridCol w:w="1400"/>
      </w:tblGrid>
      <w:tr w:rsidR="00EA60E4" w:rsidRPr="00132180" w:rsidTr="00837D20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425"/>
              <w:gridCol w:w="6096"/>
            </w:tblGrid>
            <w:tr w:rsidR="00CA3FA4" w:rsidRPr="00381E04" w:rsidTr="00660B33">
              <w:trPr>
                <w:trHeight w:val="340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CA3FA4" w:rsidRPr="00381E04" w:rsidRDefault="00CA3FA4" w:rsidP="00660B33">
                  <w:pPr>
                    <w:pStyle w:val="10"/>
                    <w:spacing w:before="0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3FA4" w:rsidRPr="00381E04" w:rsidRDefault="00CA3FA4" w:rsidP="00CA3FA4">
                  <w:pPr>
                    <w:pStyle w:val="10"/>
                    <w:spacing w:before="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A3FA4" w:rsidRPr="00381E04" w:rsidRDefault="00CA3FA4" w:rsidP="00660B33">
                  <w:pPr>
                    <w:pStyle w:val="10"/>
                    <w:spacing w:before="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>(</w:t>
                  </w:r>
                  <w:r w:rsidR="00660B33">
                    <w:rPr>
                      <w:b w:val="0"/>
                      <w:i w:val="0"/>
                      <w:sz w:val="22"/>
                    </w:rPr>
                    <w:t>ответные ф</w:t>
                  </w:r>
                  <w:r w:rsidRPr="00381E04">
                    <w:rPr>
                      <w:b w:val="0"/>
                      <w:i w:val="0"/>
                      <w:sz w:val="22"/>
                    </w:rPr>
                    <w:t>ланцы, комплект крепежа)</w:t>
                  </w:r>
                </w:p>
              </w:tc>
            </w:tr>
          </w:tbl>
          <w:p w:rsidR="00EA60E4" w:rsidRPr="00DB6B4C" w:rsidRDefault="00EA60E4" w:rsidP="00CA3FA4">
            <w:pPr>
              <w:pStyle w:val="10"/>
              <w:spacing w:befor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CA3FA4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CA3FA4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</w:tr>
    </w:tbl>
    <w:p w:rsidR="003C337F" w:rsidRDefault="003C337F" w:rsidP="003C337F">
      <w:pPr>
        <w:tabs>
          <w:tab w:val="right" w:pos="10772"/>
        </w:tabs>
        <w:ind w:left="180"/>
        <w:rPr>
          <w:b/>
          <w:i/>
          <w:szCs w:val="20"/>
        </w:rPr>
      </w:pPr>
    </w:p>
    <w:p w:rsidR="003C337F" w:rsidRDefault="003C337F" w:rsidP="003C337F">
      <w:pPr>
        <w:tabs>
          <w:tab w:val="right" w:pos="10772"/>
        </w:tabs>
        <w:ind w:left="180"/>
        <w:rPr>
          <w:b/>
          <w:i/>
          <w:szCs w:val="20"/>
        </w:rPr>
      </w:pPr>
    </w:p>
    <w:p w:rsidR="003C337F" w:rsidRDefault="003C337F" w:rsidP="003C337F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3C337F" w:rsidRDefault="003C337F" w:rsidP="003C337F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3C337F" w:rsidTr="003C337F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C337F" w:rsidRDefault="003C33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37F" w:rsidRDefault="003C337F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C337F" w:rsidRDefault="003C33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37F" w:rsidRDefault="003C337F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C337F" w:rsidRDefault="003C33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37F" w:rsidRDefault="003C337F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C337F" w:rsidRDefault="003C33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37F" w:rsidRDefault="003C337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C337F" w:rsidRDefault="003C337F" w:rsidP="003C337F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3C337F" w:rsidRDefault="003C337F" w:rsidP="003C337F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C337F" w:rsidTr="003C337F">
        <w:trPr>
          <w:trHeight w:val="167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37F" w:rsidRDefault="003C337F">
            <w:pPr>
              <w:spacing w:before="120"/>
              <w:rPr>
                <w:b/>
                <w:sz w:val="16"/>
              </w:rPr>
            </w:pPr>
          </w:p>
        </w:tc>
      </w:tr>
    </w:tbl>
    <w:p w:rsidR="003C337F" w:rsidRDefault="003C337F" w:rsidP="003C337F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C337F" w:rsidTr="003C337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37F" w:rsidRDefault="003C337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37F" w:rsidRDefault="003C337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7F" w:rsidRDefault="003C3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37F" w:rsidRDefault="003C3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3C337F" w:rsidTr="003C337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337F" w:rsidRDefault="003C3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337F" w:rsidRDefault="003C3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337F" w:rsidRDefault="003C3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337F" w:rsidRDefault="003C3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3C337F" w:rsidRDefault="003C337F" w:rsidP="003C337F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C337F" w:rsidTr="003C337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37F" w:rsidRDefault="003C337F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37F" w:rsidRDefault="003C337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37F" w:rsidRDefault="003C337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37F" w:rsidRDefault="003C337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735A23" w:rsidRDefault="00735A23" w:rsidP="00DA77B9">
      <w:pPr>
        <w:pStyle w:val="a6"/>
        <w:spacing w:before="120" w:after="0"/>
      </w:pPr>
    </w:p>
    <w:sectPr w:rsidR="00735A23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9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5"/>
    <w:rsid w:val="00016228"/>
    <w:rsid w:val="00022F3B"/>
    <w:rsid w:val="000237CF"/>
    <w:rsid w:val="00026EEA"/>
    <w:rsid w:val="00031C61"/>
    <w:rsid w:val="000323BF"/>
    <w:rsid w:val="00035251"/>
    <w:rsid w:val="00036E0A"/>
    <w:rsid w:val="0004415A"/>
    <w:rsid w:val="00053372"/>
    <w:rsid w:val="0005492F"/>
    <w:rsid w:val="00054CA2"/>
    <w:rsid w:val="00056E1B"/>
    <w:rsid w:val="00057DCE"/>
    <w:rsid w:val="00060350"/>
    <w:rsid w:val="000647FA"/>
    <w:rsid w:val="00064ADB"/>
    <w:rsid w:val="00071512"/>
    <w:rsid w:val="00072042"/>
    <w:rsid w:val="0007337C"/>
    <w:rsid w:val="00081290"/>
    <w:rsid w:val="00092F2D"/>
    <w:rsid w:val="000936CE"/>
    <w:rsid w:val="000A1F12"/>
    <w:rsid w:val="000B0900"/>
    <w:rsid w:val="000B3661"/>
    <w:rsid w:val="000B3F3D"/>
    <w:rsid w:val="000C59BA"/>
    <w:rsid w:val="000D2710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26D5F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10CB"/>
    <w:rsid w:val="001528A6"/>
    <w:rsid w:val="00155B8F"/>
    <w:rsid w:val="00162DD1"/>
    <w:rsid w:val="00163593"/>
    <w:rsid w:val="00171863"/>
    <w:rsid w:val="00174885"/>
    <w:rsid w:val="00175CDF"/>
    <w:rsid w:val="001832CC"/>
    <w:rsid w:val="00183371"/>
    <w:rsid w:val="001870F3"/>
    <w:rsid w:val="001960EF"/>
    <w:rsid w:val="00196649"/>
    <w:rsid w:val="001A7822"/>
    <w:rsid w:val="001B14FA"/>
    <w:rsid w:val="001C7670"/>
    <w:rsid w:val="001D0161"/>
    <w:rsid w:val="001D1486"/>
    <w:rsid w:val="001D1AFB"/>
    <w:rsid w:val="001D6E36"/>
    <w:rsid w:val="001E153D"/>
    <w:rsid w:val="001E4255"/>
    <w:rsid w:val="001F14C0"/>
    <w:rsid w:val="001F58C4"/>
    <w:rsid w:val="00203078"/>
    <w:rsid w:val="002049DA"/>
    <w:rsid w:val="00206A0B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82DE5"/>
    <w:rsid w:val="002A4D03"/>
    <w:rsid w:val="002B0A0D"/>
    <w:rsid w:val="002B351B"/>
    <w:rsid w:val="002B3E7C"/>
    <w:rsid w:val="002C0469"/>
    <w:rsid w:val="002D0A3C"/>
    <w:rsid w:val="002E652C"/>
    <w:rsid w:val="002F2AF0"/>
    <w:rsid w:val="002F7596"/>
    <w:rsid w:val="00306E1D"/>
    <w:rsid w:val="00312C3F"/>
    <w:rsid w:val="00321900"/>
    <w:rsid w:val="003239C6"/>
    <w:rsid w:val="003269B7"/>
    <w:rsid w:val="0035058E"/>
    <w:rsid w:val="0035717E"/>
    <w:rsid w:val="003628F7"/>
    <w:rsid w:val="00367B95"/>
    <w:rsid w:val="00370F15"/>
    <w:rsid w:val="00371530"/>
    <w:rsid w:val="003717C5"/>
    <w:rsid w:val="003814C5"/>
    <w:rsid w:val="00381E04"/>
    <w:rsid w:val="00383060"/>
    <w:rsid w:val="00392C67"/>
    <w:rsid w:val="003A16AC"/>
    <w:rsid w:val="003A6782"/>
    <w:rsid w:val="003C337F"/>
    <w:rsid w:val="003C4653"/>
    <w:rsid w:val="003E1DA5"/>
    <w:rsid w:val="003E32E8"/>
    <w:rsid w:val="003F3452"/>
    <w:rsid w:val="00403773"/>
    <w:rsid w:val="0041067F"/>
    <w:rsid w:val="004169BA"/>
    <w:rsid w:val="00424544"/>
    <w:rsid w:val="00425FBA"/>
    <w:rsid w:val="00427529"/>
    <w:rsid w:val="0043346E"/>
    <w:rsid w:val="00441E21"/>
    <w:rsid w:val="0044740D"/>
    <w:rsid w:val="0045020E"/>
    <w:rsid w:val="004509A5"/>
    <w:rsid w:val="00452629"/>
    <w:rsid w:val="0046250B"/>
    <w:rsid w:val="00463AF4"/>
    <w:rsid w:val="0046447C"/>
    <w:rsid w:val="00467502"/>
    <w:rsid w:val="00474520"/>
    <w:rsid w:val="00481EB2"/>
    <w:rsid w:val="00482C4C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E471A"/>
    <w:rsid w:val="004F0B3B"/>
    <w:rsid w:val="004F3783"/>
    <w:rsid w:val="004F3D0D"/>
    <w:rsid w:val="005023FF"/>
    <w:rsid w:val="0050520B"/>
    <w:rsid w:val="00507217"/>
    <w:rsid w:val="00507384"/>
    <w:rsid w:val="0051191F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57F94"/>
    <w:rsid w:val="005604A6"/>
    <w:rsid w:val="0056184C"/>
    <w:rsid w:val="00570A74"/>
    <w:rsid w:val="00570DB8"/>
    <w:rsid w:val="005857CD"/>
    <w:rsid w:val="00586545"/>
    <w:rsid w:val="00586F3D"/>
    <w:rsid w:val="005A085D"/>
    <w:rsid w:val="005B6F44"/>
    <w:rsid w:val="005D32C2"/>
    <w:rsid w:val="005D42F2"/>
    <w:rsid w:val="005E08E1"/>
    <w:rsid w:val="005E7FEF"/>
    <w:rsid w:val="005F3EED"/>
    <w:rsid w:val="005F4143"/>
    <w:rsid w:val="005F5342"/>
    <w:rsid w:val="006104A9"/>
    <w:rsid w:val="00617716"/>
    <w:rsid w:val="00617CEE"/>
    <w:rsid w:val="00617FB0"/>
    <w:rsid w:val="006324F7"/>
    <w:rsid w:val="00635A43"/>
    <w:rsid w:val="00635C15"/>
    <w:rsid w:val="00640618"/>
    <w:rsid w:val="00656416"/>
    <w:rsid w:val="00660B33"/>
    <w:rsid w:val="0066784A"/>
    <w:rsid w:val="0067274F"/>
    <w:rsid w:val="006831A8"/>
    <w:rsid w:val="00694BDC"/>
    <w:rsid w:val="006A3A9A"/>
    <w:rsid w:val="006A4551"/>
    <w:rsid w:val="006A4FAE"/>
    <w:rsid w:val="006B49F7"/>
    <w:rsid w:val="006B4DC0"/>
    <w:rsid w:val="006B5C2B"/>
    <w:rsid w:val="006F2FDE"/>
    <w:rsid w:val="006F7B26"/>
    <w:rsid w:val="0070093A"/>
    <w:rsid w:val="007074D2"/>
    <w:rsid w:val="007143FD"/>
    <w:rsid w:val="0072066E"/>
    <w:rsid w:val="007211D5"/>
    <w:rsid w:val="00726D4A"/>
    <w:rsid w:val="0073115A"/>
    <w:rsid w:val="00735A23"/>
    <w:rsid w:val="00745F90"/>
    <w:rsid w:val="00746588"/>
    <w:rsid w:val="00750FEE"/>
    <w:rsid w:val="00751257"/>
    <w:rsid w:val="00751363"/>
    <w:rsid w:val="00752352"/>
    <w:rsid w:val="0075543A"/>
    <w:rsid w:val="00765E3B"/>
    <w:rsid w:val="0076712B"/>
    <w:rsid w:val="007671B2"/>
    <w:rsid w:val="00773C95"/>
    <w:rsid w:val="007755FF"/>
    <w:rsid w:val="00793E76"/>
    <w:rsid w:val="007A2A35"/>
    <w:rsid w:val="007A74AA"/>
    <w:rsid w:val="007B2DB9"/>
    <w:rsid w:val="007C12D0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277E"/>
    <w:rsid w:val="008058DB"/>
    <w:rsid w:val="00810CCA"/>
    <w:rsid w:val="0081207B"/>
    <w:rsid w:val="00821775"/>
    <w:rsid w:val="00821C35"/>
    <w:rsid w:val="00824913"/>
    <w:rsid w:val="00837D20"/>
    <w:rsid w:val="0084399D"/>
    <w:rsid w:val="008513E4"/>
    <w:rsid w:val="00851E32"/>
    <w:rsid w:val="00856BBB"/>
    <w:rsid w:val="008570CE"/>
    <w:rsid w:val="0088585F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505"/>
    <w:rsid w:val="00901D3A"/>
    <w:rsid w:val="00904EA9"/>
    <w:rsid w:val="00914F45"/>
    <w:rsid w:val="00923DB8"/>
    <w:rsid w:val="00924E1E"/>
    <w:rsid w:val="00932728"/>
    <w:rsid w:val="0093501B"/>
    <w:rsid w:val="00937EEA"/>
    <w:rsid w:val="009438C5"/>
    <w:rsid w:val="00943F9D"/>
    <w:rsid w:val="00946F92"/>
    <w:rsid w:val="00967F97"/>
    <w:rsid w:val="00972EBD"/>
    <w:rsid w:val="00972FC3"/>
    <w:rsid w:val="00975620"/>
    <w:rsid w:val="0098020A"/>
    <w:rsid w:val="00984A2C"/>
    <w:rsid w:val="00985A09"/>
    <w:rsid w:val="00990A99"/>
    <w:rsid w:val="00996D2A"/>
    <w:rsid w:val="009A0B43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6A8A"/>
    <w:rsid w:val="00A3717F"/>
    <w:rsid w:val="00A41E2F"/>
    <w:rsid w:val="00A4730C"/>
    <w:rsid w:val="00A4732B"/>
    <w:rsid w:val="00A47A15"/>
    <w:rsid w:val="00A5131A"/>
    <w:rsid w:val="00A57EBD"/>
    <w:rsid w:val="00A62A5E"/>
    <w:rsid w:val="00A67624"/>
    <w:rsid w:val="00A76EEA"/>
    <w:rsid w:val="00A80941"/>
    <w:rsid w:val="00A9235A"/>
    <w:rsid w:val="00AA19CB"/>
    <w:rsid w:val="00AA4506"/>
    <w:rsid w:val="00AC4CC1"/>
    <w:rsid w:val="00AE51F2"/>
    <w:rsid w:val="00AE657D"/>
    <w:rsid w:val="00AF2151"/>
    <w:rsid w:val="00AF26FB"/>
    <w:rsid w:val="00AF5996"/>
    <w:rsid w:val="00AF7462"/>
    <w:rsid w:val="00AF7F95"/>
    <w:rsid w:val="00B0107B"/>
    <w:rsid w:val="00B235D3"/>
    <w:rsid w:val="00B258E3"/>
    <w:rsid w:val="00B25F74"/>
    <w:rsid w:val="00B304E3"/>
    <w:rsid w:val="00B4478E"/>
    <w:rsid w:val="00B5357A"/>
    <w:rsid w:val="00B54126"/>
    <w:rsid w:val="00B63979"/>
    <w:rsid w:val="00B70D2B"/>
    <w:rsid w:val="00B74C54"/>
    <w:rsid w:val="00B77512"/>
    <w:rsid w:val="00B92A79"/>
    <w:rsid w:val="00B9369E"/>
    <w:rsid w:val="00B93B3A"/>
    <w:rsid w:val="00B97611"/>
    <w:rsid w:val="00BA106F"/>
    <w:rsid w:val="00BA14F6"/>
    <w:rsid w:val="00BA2207"/>
    <w:rsid w:val="00BB17FA"/>
    <w:rsid w:val="00BC0FA3"/>
    <w:rsid w:val="00BC24B9"/>
    <w:rsid w:val="00BE58F2"/>
    <w:rsid w:val="00C06239"/>
    <w:rsid w:val="00C1456A"/>
    <w:rsid w:val="00C2507C"/>
    <w:rsid w:val="00C32B66"/>
    <w:rsid w:val="00C34305"/>
    <w:rsid w:val="00C45BE3"/>
    <w:rsid w:val="00C52721"/>
    <w:rsid w:val="00C62594"/>
    <w:rsid w:val="00C6411D"/>
    <w:rsid w:val="00C64BE4"/>
    <w:rsid w:val="00C67509"/>
    <w:rsid w:val="00C74CD4"/>
    <w:rsid w:val="00C76B47"/>
    <w:rsid w:val="00CA3FA4"/>
    <w:rsid w:val="00CA6543"/>
    <w:rsid w:val="00CB004C"/>
    <w:rsid w:val="00CB0705"/>
    <w:rsid w:val="00CB07F2"/>
    <w:rsid w:val="00CB0A57"/>
    <w:rsid w:val="00CB16D3"/>
    <w:rsid w:val="00CB1C37"/>
    <w:rsid w:val="00CB208C"/>
    <w:rsid w:val="00CC3116"/>
    <w:rsid w:val="00CC4A1F"/>
    <w:rsid w:val="00CD2916"/>
    <w:rsid w:val="00CD337B"/>
    <w:rsid w:val="00CE7FC9"/>
    <w:rsid w:val="00CF2297"/>
    <w:rsid w:val="00CF6AC9"/>
    <w:rsid w:val="00D0764A"/>
    <w:rsid w:val="00D10DD7"/>
    <w:rsid w:val="00D32E97"/>
    <w:rsid w:val="00D4618E"/>
    <w:rsid w:val="00D46F5E"/>
    <w:rsid w:val="00D47475"/>
    <w:rsid w:val="00D50072"/>
    <w:rsid w:val="00D56A3D"/>
    <w:rsid w:val="00D5756A"/>
    <w:rsid w:val="00D63B38"/>
    <w:rsid w:val="00D65C1F"/>
    <w:rsid w:val="00D738DC"/>
    <w:rsid w:val="00D806CD"/>
    <w:rsid w:val="00D80753"/>
    <w:rsid w:val="00D80DA7"/>
    <w:rsid w:val="00D90106"/>
    <w:rsid w:val="00D9427F"/>
    <w:rsid w:val="00D944E2"/>
    <w:rsid w:val="00D95897"/>
    <w:rsid w:val="00D97943"/>
    <w:rsid w:val="00DA37C2"/>
    <w:rsid w:val="00DA6763"/>
    <w:rsid w:val="00DA77B9"/>
    <w:rsid w:val="00DB5AFD"/>
    <w:rsid w:val="00DB6B4C"/>
    <w:rsid w:val="00DC1CE6"/>
    <w:rsid w:val="00DD3E09"/>
    <w:rsid w:val="00DD5DDB"/>
    <w:rsid w:val="00DD7291"/>
    <w:rsid w:val="00DE5F36"/>
    <w:rsid w:val="00DE7CFF"/>
    <w:rsid w:val="00DF48AA"/>
    <w:rsid w:val="00E070C2"/>
    <w:rsid w:val="00E13F89"/>
    <w:rsid w:val="00E21D27"/>
    <w:rsid w:val="00E224FA"/>
    <w:rsid w:val="00E25A8F"/>
    <w:rsid w:val="00E266C1"/>
    <w:rsid w:val="00E27ED5"/>
    <w:rsid w:val="00E313F3"/>
    <w:rsid w:val="00E34B88"/>
    <w:rsid w:val="00E36748"/>
    <w:rsid w:val="00E42B1E"/>
    <w:rsid w:val="00E46515"/>
    <w:rsid w:val="00E46C7F"/>
    <w:rsid w:val="00E535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A60E4"/>
    <w:rsid w:val="00EC641B"/>
    <w:rsid w:val="00ED7890"/>
    <w:rsid w:val="00EE64B6"/>
    <w:rsid w:val="00EF1A26"/>
    <w:rsid w:val="00F15BEC"/>
    <w:rsid w:val="00F24753"/>
    <w:rsid w:val="00F25735"/>
    <w:rsid w:val="00F31763"/>
    <w:rsid w:val="00F32FB0"/>
    <w:rsid w:val="00F34119"/>
    <w:rsid w:val="00F3469D"/>
    <w:rsid w:val="00F40236"/>
    <w:rsid w:val="00F457CC"/>
    <w:rsid w:val="00F5532A"/>
    <w:rsid w:val="00F6405D"/>
    <w:rsid w:val="00F659E5"/>
    <w:rsid w:val="00F7227B"/>
    <w:rsid w:val="00F760D3"/>
    <w:rsid w:val="00F90118"/>
    <w:rsid w:val="00F97E29"/>
    <w:rsid w:val="00FA115D"/>
    <w:rsid w:val="00FA3679"/>
    <w:rsid w:val="00FB1EDA"/>
    <w:rsid w:val="00FB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7F181-A184-4179-AF93-E88D261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3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310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310</vt:lpstr>
    </vt:vector>
  </TitlesOfParts>
  <Company>vzljot</Company>
  <LinksUpToDate>false</LinksUpToDate>
  <CharactersWithSpaces>1464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310</dc:title>
  <dc:subject/>
  <dc:creator>vpnuser</dc:creator>
  <cp:keywords/>
  <dc:description/>
  <cp:lastModifiedBy>vpnuser</cp:lastModifiedBy>
  <cp:revision>1</cp:revision>
  <cp:lastPrinted>2019-07-03T09:13:00Z</cp:lastPrinted>
  <dcterms:created xsi:type="dcterms:W3CDTF">2020-06-17T09:31:00Z</dcterms:created>
  <dcterms:modified xsi:type="dcterms:W3CDTF">2020-06-17T09:31:00Z</dcterms:modified>
</cp:coreProperties>
</file>