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41"/>
        <w:tblW w:w="10064" w:type="dxa"/>
        <w:tblLook w:val="04A0" w:firstRow="1" w:lastRow="0" w:firstColumn="1" w:lastColumn="0" w:noHBand="0" w:noVBand="1"/>
      </w:tblPr>
      <w:tblGrid>
        <w:gridCol w:w="1858"/>
        <w:gridCol w:w="3305"/>
        <w:gridCol w:w="4901"/>
      </w:tblGrid>
      <w:tr w:rsidR="00A225FF" w:rsidRPr="00CB499C" w:rsidTr="006A559E">
        <w:trPr>
          <w:trHeight w:val="1760"/>
        </w:trPr>
        <w:tc>
          <w:tcPr>
            <w:tcW w:w="1668" w:type="dxa"/>
          </w:tcPr>
          <w:p w:rsidR="00A225FF" w:rsidRPr="00CB499C" w:rsidRDefault="003C52DF" w:rsidP="006A559E">
            <w:pPr>
              <w:ind w:left="426"/>
              <w:rPr>
                <w:rFonts w:ascii="Calibri" w:hAnsi="Calibri" w:cs="Calibri"/>
                <w:sz w:val="16"/>
                <w:szCs w:val="16"/>
              </w:rPr>
            </w:pPr>
            <w:bookmarkStart w:id="0" w:name="_Hlk80647196"/>
            <w:r w:rsidRPr="00CB499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771525" cy="771525"/>
                  <wp:effectExtent l="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</w:tcPr>
          <w:p w:rsidR="00A225FF" w:rsidRPr="00CB499C" w:rsidRDefault="00A225FF" w:rsidP="006A559E">
            <w:pPr>
              <w:spacing w:line="480" w:lineRule="auto"/>
              <w:ind w:left="-43"/>
              <w:rPr>
                <w:rFonts w:ascii="Calibri" w:hAnsi="Calibri" w:cs="Calibri"/>
                <w:b/>
                <w:bCs/>
                <w:color w:val="0177BD"/>
              </w:rPr>
            </w:pPr>
          </w:p>
          <w:p w:rsidR="00A225FF" w:rsidRPr="00CB499C" w:rsidRDefault="0072234C" w:rsidP="006A559E">
            <w:pPr>
              <w:spacing w:line="480" w:lineRule="auto"/>
              <w:ind w:left="-43"/>
              <w:rPr>
                <w:rFonts w:ascii="Calibri" w:hAnsi="Calibri" w:cs="Calibri"/>
                <w:sz w:val="8"/>
                <w:szCs w:val="8"/>
              </w:rPr>
            </w:pPr>
            <w:r w:rsidRPr="00CB499C">
              <w:rPr>
                <w:rFonts w:ascii="Calibri" w:hAnsi="Calibri" w:cs="Calibri"/>
                <w:b/>
                <w:bCs/>
                <w:color w:val="0177BD"/>
              </w:rPr>
              <w:t>1303</w:t>
            </w:r>
          </w:p>
        </w:tc>
        <w:tc>
          <w:tcPr>
            <w:tcW w:w="4945" w:type="dxa"/>
            <w:vMerge w:val="restart"/>
          </w:tcPr>
          <w:p w:rsidR="00A225FF" w:rsidRPr="00CB499C" w:rsidRDefault="00A225FF" w:rsidP="006A559E">
            <w:pPr>
              <w:ind w:left="-43"/>
              <w:jc w:val="right"/>
              <w:rPr>
                <w:rFonts w:ascii="Calibri" w:hAnsi="Calibri" w:cs="Calibri"/>
                <w:sz w:val="8"/>
                <w:szCs w:val="8"/>
              </w:rPr>
            </w:pPr>
          </w:p>
          <w:p w:rsidR="00A225FF" w:rsidRPr="00CB499C" w:rsidRDefault="003C52DF" w:rsidP="006A559E">
            <w:pPr>
              <w:ind w:left="-43" w:right="-106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B499C">
              <w:rPr>
                <w:rFonts w:ascii="Calibri" w:hAnsi="Calibri" w:cs="Calibri"/>
                <w:noProof/>
                <w:sz w:val="18"/>
                <w:szCs w:val="18"/>
              </w:rPr>
              <w:drawing>
                <wp:inline distT="0" distB="0" distL="0" distR="0">
                  <wp:extent cx="2486025" cy="561975"/>
                  <wp:effectExtent l="0" t="0" r="0" b="0"/>
                  <wp:docPr id="3" name="Рисунок 2" descr="лого_взл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_взл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5FF" w:rsidRPr="00CB499C" w:rsidRDefault="00A225FF" w:rsidP="006A559E">
            <w:pPr>
              <w:ind w:left="-43"/>
              <w:jc w:val="right"/>
              <w:rPr>
                <w:rFonts w:ascii="Calibri" w:hAnsi="Calibri" w:cs="Calibri"/>
              </w:rPr>
            </w:pPr>
          </w:p>
          <w:p w:rsidR="00A225FF" w:rsidRPr="00CB499C" w:rsidRDefault="00A225FF" w:rsidP="006A559E">
            <w:pPr>
              <w:ind w:left="-43"/>
              <w:jc w:val="right"/>
              <w:rPr>
                <w:rFonts w:ascii="Calibri" w:hAnsi="Calibri" w:cs="Calibri"/>
                <w:sz w:val="18"/>
                <w:szCs w:val="18"/>
              </w:rPr>
            </w:pPr>
            <w:hyperlink r:id="rId9" w:history="1">
              <w:r w:rsidRPr="00CB499C">
                <w:rPr>
                  <w:rStyle w:val="a9"/>
                  <w:rFonts w:ascii="Calibri" w:hAnsi="Calibri" w:cs="Calibri"/>
                  <w:b/>
                  <w:bCs/>
                  <w:lang w:val="en-US"/>
                </w:rPr>
                <w:t>www</w:t>
              </w:r>
              <w:r w:rsidRPr="00CB499C">
                <w:rPr>
                  <w:rStyle w:val="a9"/>
                  <w:rFonts w:ascii="Calibri" w:hAnsi="Calibri" w:cs="Calibri"/>
                  <w:b/>
                  <w:bCs/>
                </w:rPr>
                <w:t>.</w:t>
              </w:r>
              <w:r w:rsidRPr="00CB499C">
                <w:rPr>
                  <w:rStyle w:val="a9"/>
                  <w:rFonts w:ascii="Calibri" w:hAnsi="Calibri" w:cs="Calibri"/>
                  <w:b/>
                  <w:bCs/>
                  <w:lang w:val="en-US"/>
                </w:rPr>
                <w:t>vzljot</w:t>
              </w:r>
              <w:r w:rsidRPr="00CB499C">
                <w:rPr>
                  <w:rStyle w:val="a9"/>
                  <w:rFonts w:ascii="Calibri" w:hAnsi="Calibri" w:cs="Calibri"/>
                  <w:b/>
                  <w:bCs/>
                </w:rPr>
                <w:t>.</w:t>
              </w:r>
              <w:r w:rsidRPr="00CB499C">
                <w:rPr>
                  <w:rStyle w:val="a9"/>
                  <w:rFonts w:ascii="Calibri" w:hAnsi="Calibri" w:cs="Calibri"/>
                  <w:b/>
                  <w:bCs/>
                  <w:lang w:val="en-US"/>
                </w:rPr>
                <w:t>ru</w:t>
              </w:r>
            </w:hyperlink>
          </w:p>
          <w:p w:rsidR="00A225FF" w:rsidRPr="00CB499C" w:rsidRDefault="00A225FF" w:rsidP="006A559E">
            <w:pPr>
              <w:ind w:lef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225FF" w:rsidRPr="00CB499C" w:rsidTr="006A559E">
        <w:trPr>
          <w:trHeight w:val="302"/>
        </w:trPr>
        <w:tc>
          <w:tcPr>
            <w:tcW w:w="1668" w:type="dxa"/>
          </w:tcPr>
          <w:p w:rsidR="00A225FF" w:rsidRPr="00CB499C" w:rsidRDefault="00A225FF" w:rsidP="006A559E">
            <w:pPr>
              <w:rPr>
                <w:rFonts w:ascii="Calibri" w:hAnsi="Calibri" w:cs="Calibri"/>
                <w:b/>
                <w:color w:val="0177BD"/>
              </w:rPr>
            </w:pPr>
          </w:p>
        </w:tc>
        <w:tc>
          <w:tcPr>
            <w:tcW w:w="3451" w:type="dxa"/>
          </w:tcPr>
          <w:p w:rsidR="00A225FF" w:rsidRPr="00CB499C" w:rsidRDefault="00A225FF" w:rsidP="006A55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45" w:type="dxa"/>
            <w:vMerge/>
          </w:tcPr>
          <w:p w:rsidR="00A225FF" w:rsidRPr="00CB499C" w:rsidRDefault="00A225FF" w:rsidP="006A559E">
            <w:pPr>
              <w:jc w:val="center"/>
              <w:rPr>
                <w:rFonts w:ascii="Calibri" w:hAnsi="Calibri" w:cs="Calibri"/>
              </w:rPr>
            </w:pPr>
          </w:p>
        </w:tc>
      </w:tr>
      <w:bookmarkEnd w:id="0"/>
    </w:tbl>
    <w:p w:rsidR="00552857" w:rsidRPr="00CB499C" w:rsidRDefault="00552857" w:rsidP="00552857">
      <w:pPr>
        <w:spacing w:after="60"/>
        <w:ind w:left="709" w:right="-428" w:firstLine="283"/>
        <w:rPr>
          <w:rFonts w:ascii="Calibri" w:hAnsi="Calibri" w:cs="Calibri"/>
          <w:b/>
          <w:sz w:val="20"/>
          <w:szCs w:val="20"/>
        </w:rPr>
      </w:pPr>
    </w:p>
    <w:p w:rsidR="006E2222" w:rsidRPr="006D6950" w:rsidRDefault="006E2222" w:rsidP="006E2222">
      <w:pPr>
        <w:pStyle w:val="5"/>
        <w:spacing w:before="0"/>
        <w:ind w:firstLine="567"/>
        <w:jc w:val="center"/>
        <w:rPr>
          <w:rFonts w:ascii="Calibri" w:hAnsi="Calibri" w:cs="Calibri"/>
          <w:b/>
          <w:i/>
          <w:color w:val="auto"/>
          <w:sz w:val="28"/>
          <w:szCs w:val="28"/>
        </w:rPr>
      </w:pPr>
      <w:r w:rsidRPr="006D6950">
        <w:rPr>
          <w:rFonts w:ascii="Calibri" w:hAnsi="Calibri" w:cs="Calibri"/>
          <w:b/>
          <w:color w:val="auto"/>
          <w:sz w:val="28"/>
          <w:szCs w:val="28"/>
        </w:rPr>
        <w:t>Расходомер-счетчик ультразвуковой «Взлет МР» исполнение УРСВ-311</w:t>
      </w:r>
      <w:r w:rsidR="008E3A59" w:rsidRPr="006D6950">
        <w:rPr>
          <w:rFonts w:ascii="Calibri" w:hAnsi="Calibri" w:cs="Calibri"/>
          <w:b/>
          <w:color w:val="auto"/>
          <w:sz w:val="28"/>
          <w:szCs w:val="28"/>
        </w:rPr>
        <w:t xml:space="preserve"> - ИГС</w:t>
      </w:r>
    </w:p>
    <w:p w:rsidR="00930F46" w:rsidRPr="006D6950" w:rsidRDefault="006E2222" w:rsidP="006D6950">
      <w:pPr>
        <w:ind w:left="426"/>
        <w:jc w:val="center"/>
        <w:rPr>
          <w:rFonts w:ascii="Calibri" w:hAnsi="Calibri" w:cs="Calibri"/>
          <w:b/>
          <w:sz w:val="28"/>
          <w:szCs w:val="28"/>
        </w:rPr>
      </w:pPr>
      <w:r w:rsidRPr="006D6950">
        <w:rPr>
          <w:rFonts w:ascii="Calibri" w:hAnsi="Calibri" w:cs="Calibri"/>
          <w:b/>
          <w:sz w:val="28"/>
          <w:szCs w:val="28"/>
        </w:rPr>
        <w:t xml:space="preserve">степень защиты </w:t>
      </w:r>
      <w:r w:rsidRPr="006D6950">
        <w:rPr>
          <w:rFonts w:ascii="Calibri" w:hAnsi="Calibri" w:cs="Calibri"/>
          <w:b/>
          <w:sz w:val="28"/>
          <w:szCs w:val="28"/>
          <w:lang w:val="en-US"/>
        </w:rPr>
        <w:t>IP</w:t>
      </w:r>
      <w:r w:rsidRPr="006D6950">
        <w:rPr>
          <w:rFonts w:ascii="Calibri" w:hAnsi="Calibri" w:cs="Calibri"/>
          <w:b/>
          <w:sz w:val="28"/>
          <w:szCs w:val="28"/>
        </w:rPr>
        <w:t>67</w:t>
      </w:r>
    </w:p>
    <w:p w:rsidR="00A225FF" w:rsidRPr="006D6950" w:rsidRDefault="00A225FF" w:rsidP="006E2222">
      <w:pPr>
        <w:ind w:left="851"/>
        <w:jc w:val="center"/>
        <w:rPr>
          <w:rFonts w:ascii="Calibri" w:hAnsi="Calibri" w:cs="Calibri"/>
          <w:sz w:val="16"/>
          <w:szCs w:val="16"/>
        </w:rPr>
      </w:pPr>
    </w:p>
    <w:p w:rsidR="00A225FF" w:rsidRPr="006D6950" w:rsidRDefault="00A225FF" w:rsidP="006E2222">
      <w:pPr>
        <w:ind w:left="851"/>
        <w:jc w:val="center"/>
        <w:rPr>
          <w:rFonts w:ascii="Calibri" w:hAnsi="Calibri" w:cs="Calibri"/>
          <w:sz w:val="16"/>
          <w:szCs w:val="16"/>
        </w:rPr>
      </w:pPr>
    </w:p>
    <w:tbl>
      <w:tblPr>
        <w:tblW w:w="10485" w:type="dxa"/>
        <w:tblInd w:w="-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709"/>
        <w:gridCol w:w="3289"/>
      </w:tblGrid>
      <w:tr w:rsidR="00A225FF" w:rsidRPr="006D6950" w:rsidTr="006A559E">
        <w:trPr>
          <w:trHeight w:hRule="exact" w:val="227"/>
        </w:trPr>
        <w:tc>
          <w:tcPr>
            <w:tcW w:w="64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225FF" w:rsidRPr="006D6950" w:rsidRDefault="00A225FF" w:rsidP="00A225FF">
            <w:pPr>
              <w:ind w:left="993"/>
              <w:rPr>
                <w:rFonts w:ascii="Calibri" w:hAnsi="Calibri" w:cs="Calibri"/>
                <w:b/>
                <w:sz w:val="16"/>
                <w:szCs w:val="20"/>
              </w:rPr>
            </w:pPr>
            <w:r w:rsidRPr="006D6950">
              <w:rPr>
                <w:rFonts w:ascii="Calibri" w:hAnsi="Calibri" w:cs="Calibri"/>
                <w:b/>
                <w:sz w:val="16"/>
                <w:szCs w:val="20"/>
              </w:rPr>
              <w:t xml:space="preserve">Количество </w:t>
            </w:r>
            <w:r w:rsidR="00400CAC" w:rsidRPr="006D6950">
              <w:rPr>
                <w:rFonts w:ascii="Calibri" w:hAnsi="Calibri" w:cs="Calibri"/>
                <w:b/>
                <w:sz w:val="16"/>
                <w:szCs w:val="20"/>
              </w:rPr>
              <w:t xml:space="preserve">комплектов </w:t>
            </w:r>
            <w:r w:rsidRPr="006D6950">
              <w:rPr>
                <w:rFonts w:ascii="Calibri" w:hAnsi="Calibri" w:cs="Calibri"/>
                <w:b/>
                <w:sz w:val="16"/>
                <w:szCs w:val="20"/>
              </w:rPr>
              <w:t>однотипных приборов УРСВ-311 IP67</w:t>
            </w:r>
            <w:r w:rsidRPr="006D6950">
              <w:rPr>
                <w:rFonts w:ascii="Calibri" w:hAnsi="Calibri" w:cs="Calibri"/>
                <w:b/>
                <w:color w:val="C00000"/>
                <w:sz w:val="16"/>
                <w:szCs w:val="20"/>
              </w:rPr>
              <w:t>*</w:t>
            </w:r>
            <w:r w:rsidRPr="006D6950">
              <w:rPr>
                <w:rFonts w:ascii="Calibri" w:hAnsi="Calibri" w:cs="Calibri"/>
                <w:b/>
                <w:sz w:val="16"/>
                <w:szCs w:val="20"/>
              </w:rPr>
              <w:t xml:space="preserve">   шт.</w:t>
            </w:r>
          </w:p>
          <w:p w:rsidR="00A225FF" w:rsidRPr="006D6950" w:rsidRDefault="00A225FF" w:rsidP="006A559E">
            <w:pPr>
              <w:ind w:left="851"/>
              <w:rPr>
                <w:rFonts w:ascii="Calibri" w:hAnsi="Calibri" w:cs="Calibri"/>
                <w:b/>
                <w:i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25FF" w:rsidRPr="006D6950" w:rsidRDefault="00A225FF" w:rsidP="008E3A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25FF" w:rsidRPr="006D6950" w:rsidRDefault="00A225FF" w:rsidP="006A559E">
            <w:pPr>
              <w:rPr>
                <w:rFonts w:ascii="Calibri" w:hAnsi="Calibri" w:cs="Calibri"/>
                <w:b/>
                <w:sz w:val="16"/>
                <w:szCs w:val="20"/>
              </w:rPr>
            </w:pPr>
            <w:r w:rsidRPr="006D6950">
              <w:rPr>
                <w:rFonts w:ascii="Calibri" w:hAnsi="Calibri" w:cs="Calibri"/>
                <w:b/>
                <w:sz w:val="16"/>
                <w:szCs w:val="20"/>
              </w:rPr>
              <w:t>шт.</w:t>
            </w:r>
          </w:p>
          <w:p w:rsidR="00E767E8" w:rsidRPr="006D6950" w:rsidRDefault="00E767E8" w:rsidP="006A559E">
            <w:pPr>
              <w:rPr>
                <w:rFonts w:ascii="Calibri" w:hAnsi="Calibri" w:cs="Calibri"/>
                <w:b/>
                <w:sz w:val="16"/>
                <w:szCs w:val="20"/>
              </w:rPr>
            </w:pPr>
          </w:p>
          <w:p w:rsidR="00E767E8" w:rsidRPr="006D6950" w:rsidRDefault="00E767E8" w:rsidP="006A559E">
            <w:pPr>
              <w:rPr>
                <w:rFonts w:ascii="Calibri" w:hAnsi="Calibri" w:cs="Calibri"/>
                <w:b/>
                <w:sz w:val="16"/>
                <w:szCs w:val="20"/>
              </w:rPr>
            </w:pPr>
          </w:p>
          <w:p w:rsidR="00E767E8" w:rsidRPr="006D6950" w:rsidRDefault="00E767E8" w:rsidP="006A559E">
            <w:pPr>
              <w:rPr>
                <w:rFonts w:ascii="Calibri" w:hAnsi="Calibri" w:cs="Calibri"/>
                <w:b/>
                <w:i/>
                <w:sz w:val="16"/>
                <w:szCs w:val="20"/>
              </w:rPr>
            </w:pPr>
          </w:p>
        </w:tc>
      </w:tr>
    </w:tbl>
    <w:p w:rsidR="006E2222" w:rsidRPr="006D6950" w:rsidRDefault="006E2222" w:rsidP="00A225FF">
      <w:pPr>
        <w:pStyle w:val="10"/>
        <w:spacing w:before="60"/>
        <w:rPr>
          <w:rFonts w:ascii="Calibri" w:hAnsi="Calibri" w:cs="Calibri"/>
          <w:bCs w:val="0"/>
          <w:i w:val="0"/>
          <w:iCs w:val="0"/>
          <w:sz w:val="16"/>
          <w:szCs w:val="16"/>
        </w:rPr>
      </w:pPr>
    </w:p>
    <w:tbl>
      <w:tblPr>
        <w:tblW w:w="978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2126"/>
        <w:gridCol w:w="1985"/>
      </w:tblGrid>
      <w:tr w:rsidR="00E767E8" w:rsidRPr="006D6950" w:rsidTr="00E767E8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:rsidR="00E767E8" w:rsidRPr="006D6950" w:rsidRDefault="00E767E8" w:rsidP="0020506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D6950">
              <w:rPr>
                <w:rFonts w:ascii="Calibri" w:hAnsi="Calibri" w:cs="Calibri"/>
                <w:b/>
                <w:sz w:val="16"/>
                <w:szCs w:val="16"/>
              </w:rPr>
              <w:t>Наименование среды измерения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67E8" w:rsidRPr="006D6950" w:rsidRDefault="00E767E8" w:rsidP="0020506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767E8" w:rsidRPr="006D6950" w:rsidRDefault="00E767E8" w:rsidP="0020506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D6950">
              <w:rPr>
                <w:rFonts w:ascii="Calibri" w:hAnsi="Calibri" w:cs="Calibri"/>
                <w:b/>
                <w:sz w:val="16"/>
                <w:szCs w:val="16"/>
              </w:rPr>
              <w:t>Концентрация,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67E8" w:rsidRPr="006D6950" w:rsidRDefault="00E767E8" w:rsidP="0020506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E767E8" w:rsidRPr="006D6950" w:rsidTr="00E767E8">
        <w:trPr>
          <w:trHeight w:val="493"/>
        </w:trPr>
        <w:tc>
          <w:tcPr>
            <w:tcW w:w="3544" w:type="dxa"/>
            <w:shd w:val="clear" w:color="auto" w:fill="auto"/>
            <w:vAlign w:val="center"/>
          </w:tcPr>
          <w:p w:rsidR="00E767E8" w:rsidRPr="006D6950" w:rsidRDefault="00E767E8" w:rsidP="0020506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D6950">
              <w:rPr>
                <w:rFonts w:ascii="Calibri" w:hAnsi="Calibri" w:cs="Calibri"/>
                <w:b/>
                <w:sz w:val="16"/>
                <w:szCs w:val="16"/>
              </w:rPr>
              <w:t>Состав жидкости: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E767E8" w:rsidRPr="006D6950" w:rsidRDefault="00E767E8" w:rsidP="0020506D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38"/>
              <w:gridCol w:w="284"/>
              <w:gridCol w:w="2976"/>
              <w:gridCol w:w="308"/>
            </w:tblGrid>
            <w:tr w:rsidR="00E767E8" w:rsidRPr="006D6950" w:rsidTr="0020506D">
              <w:trPr>
                <w:trHeight w:hRule="exact" w:val="284"/>
              </w:trPr>
              <w:tc>
                <w:tcPr>
                  <w:tcW w:w="243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E767E8" w:rsidRPr="006D6950" w:rsidRDefault="00E767E8" w:rsidP="0020506D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6D695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 xml:space="preserve">массовая доля примесей, %                            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767E8" w:rsidRPr="006D6950" w:rsidRDefault="00E767E8" w:rsidP="0020506D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767E8" w:rsidRPr="006D6950" w:rsidRDefault="00E767E8" w:rsidP="0020506D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6D695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объемная доля газа, %</w:t>
                  </w:r>
                </w:p>
              </w:tc>
              <w:tc>
                <w:tcPr>
                  <w:tcW w:w="3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767E8" w:rsidRPr="006D6950" w:rsidRDefault="00E767E8" w:rsidP="0020506D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E767E8" w:rsidRPr="006D6950" w:rsidRDefault="00E767E8" w:rsidP="0020506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E767E8" w:rsidRPr="006D6950" w:rsidRDefault="00E767E8" w:rsidP="00E767E8">
      <w:pPr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4704" w:type="pct"/>
        <w:tblInd w:w="595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59"/>
        <w:gridCol w:w="831"/>
        <w:gridCol w:w="4564"/>
        <w:gridCol w:w="833"/>
      </w:tblGrid>
      <w:tr w:rsidR="00E767E8" w:rsidRPr="006D6950" w:rsidTr="00E767E8">
        <w:trPr>
          <w:trHeight w:val="187"/>
        </w:trPr>
        <w:tc>
          <w:tcPr>
            <w:tcW w:w="3782" w:type="dxa"/>
            <w:tcBorders>
              <w:right w:val="single" w:sz="12" w:space="0" w:color="auto"/>
            </w:tcBorders>
            <w:vAlign w:val="center"/>
          </w:tcPr>
          <w:p w:rsidR="00E767E8" w:rsidRPr="006D6950" w:rsidRDefault="00E767E8" w:rsidP="0020506D">
            <w:pPr>
              <w:rPr>
                <w:rFonts w:ascii="Calibri" w:hAnsi="Calibri" w:cs="Calibri"/>
                <w:sz w:val="16"/>
                <w:szCs w:val="16"/>
              </w:rPr>
            </w:pPr>
            <w:r w:rsidRPr="006D6950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       диапазон температур, °С      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7E8" w:rsidRPr="006D6950" w:rsidRDefault="00E767E8" w:rsidP="0020506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67E8" w:rsidRPr="006D6950" w:rsidRDefault="00E767E8" w:rsidP="002050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D6950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 диапазон расходов, м</w:t>
            </w:r>
            <w:r w:rsidRPr="006D6950">
              <w:rPr>
                <w:rFonts w:ascii="Calibri" w:eastAsia="Calibri" w:hAnsi="Calibri" w:cs="Calibri"/>
                <w:b/>
                <w:sz w:val="16"/>
                <w:szCs w:val="16"/>
                <w:vertAlign w:val="superscript"/>
                <w:lang w:eastAsia="en-US"/>
              </w:rPr>
              <w:t>3</w:t>
            </w:r>
            <w:r w:rsidRPr="006D6950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/</w:t>
            </w:r>
            <w:r w:rsidRPr="006D6950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ч             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7E8" w:rsidRPr="006D6950" w:rsidRDefault="00E767E8" w:rsidP="002050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E767E8" w:rsidRPr="006D6950" w:rsidRDefault="00E767E8" w:rsidP="00E767E8">
      <w:pPr>
        <w:jc w:val="center"/>
        <w:rPr>
          <w:rFonts w:ascii="Calibri" w:hAnsi="Calibri" w:cs="Calibri"/>
          <w:b/>
          <w:sz w:val="16"/>
          <w:szCs w:val="16"/>
        </w:rPr>
      </w:pPr>
    </w:p>
    <w:p w:rsidR="006E2222" w:rsidRPr="006D6950" w:rsidRDefault="006E2222" w:rsidP="000B6F5A">
      <w:pPr>
        <w:ind w:left="993"/>
        <w:rPr>
          <w:rFonts w:ascii="Calibri" w:hAnsi="Calibri" w:cs="Calibri"/>
          <w:color w:val="C00000"/>
          <w:sz w:val="8"/>
          <w:szCs w:val="8"/>
          <w:u w:val="single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134"/>
        <w:gridCol w:w="709"/>
      </w:tblGrid>
      <w:tr w:rsidR="003C52DF" w:rsidRPr="00CB499C" w:rsidTr="003C52DF">
        <w:trPr>
          <w:trHeight w:hRule="exact" w:val="21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2DF" w:rsidRPr="006D6950" w:rsidRDefault="003C52DF" w:rsidP="00400CAC">
            <w:pPr>
              <w:pStyle w:val="10"/>
              <w:spacing w:before="0"/>
              <w:ind w:left="851"/>
              <w:rPr>
                <w:rFonts w:ascii="Calibri" w:hAnsi="Calibri" w:cs="Calibri"/>
                <w:i w:val="0"/>
                <w:sz w:val="16"/>
                <w:szCs w:val="16"/>
                <w:lang w:val="en-US"/>
              </w:rPr>
            </w:pPr>
            <w:r w:rsidRPr="006D6950">
              <w:rPr>
                <w:rFonts w:ascii="Calibri" w:hAnsi="Calibri" w:cs="Calibri"/>
                <w:i w:val="0"/>
                <w:sz w:val="16"/>
                <w:szCs w:val="16"/>
              </w:rPr>
              <w:t>Диапазон температур измеряемой жидкости</w:t>
            </w:r>
            <w:r w:rsidRPr="006D6950">
              <w:rPr>
                <w:rFonts w:ascii="Calibri" w:hAnsi="Calibri" w:cs="Calibri"/>
                <w:i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C52DF" w:rsidRPr="006D6950" w:rsidRDefault="003C52DF" w:rsidP="000B6F5A">
            <w:pPr>
              <w:pStyle w:val="10"/>
              <w:spacing w:before="0"/>
              <w:ind w:left="993" w:hanging="1105"/>
              <w:jc w:val="right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6D6950">
              <w:rPr>
                <w:rFonts w:ascii="Calibri" w:hAnsi="Calibri" w:cs="Calibri"/>
                <w:b w:val="0"/>
                <w:i w:val="0"/>
                <w:sz w:val="16"/>
                <w:szCs w:val="16"/>
              </w:rPr>
              <w:t xml:space="preserve">            0 -</w:t>
            </w:r>
            <w:r w:rsidRPr="006D6950">
              <w:rPr>
                <w:rFonts w:ascii="Calibri" w:hAnsi="Calibri" w:cs="Calibri"/>
                <w:b w:val="0"/>
                <w:i w:val="0"/>
                <w:sz w:val="16"/>
                <w:szCs w:val="16"/>
                <w:lang w:val="en-US"/>
              </w:rPr>
              <w:t>130</w:t>
            </w:r>
            <w:r w:rsidRPr="006D6950">
              <w:rPr>
                <w:rFonts w:ascii="Calibri" w:hAnsi="Calibri" w:cs="Calibri"/>
                <w:b w:val="0"/>
                <w:i w:val="0"/>
                <w:sz w:val="16"/>
                <w:szCs w:val="16"/>
              </w:rPr>
              <w:t>°С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2DF" w:rsidRPr="006D6950" w:rsidRDefault="003C52DF" w:rsidP="008E3A59">
            <w:pPr>
              <w:pStyle w:val="10"/>
              <w:spacing w:before="0"/>
              <w:jc w:val="center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</w:p>
        </w:tc>
      </w:tr>
    </w:tbl>
    <w:p w:rsidR="006E2222" w:rsidRPr="00CB499C" w:rsidRDefault="006E2222" w:rsidP="000B6F5A">
      <w:pPr>
        <w:pStyle w:val="10"/>
        <w:spacing w:before="0"/>
        <w:ind w:left="993"/>
        <w:rPr>
          <w:rFonts w:ascii="Calibri" w:hAnsi="Calibri" w:cs="Calibri"/>
          <w:b w:val="0"/>
          <w:i w:val="0"/>
          <w:color w:val="C00000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709"/>
        <w:gridCol w:w="2551"/>
        <w:gridCol w:w="709"/>
      </w:tblGrid>
      <w:tr w:rsidR="006E2222" w:rsidRPr="00CB499C" w:rsidTr="00400CAC">
        <w:trPr>
          <w:trHeight w:hRule="exact" w:val="21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2222" w:rsidRPr="00CB499C" w:rsidRDefault="006E2222" w:rsidP="00400CAC">
            <w:pPr>
              <w:pStyle w:val="10"/>
              <w:spacing w:before="0"/>
              <w:ind w:left="993" w:hanging="142"/>
              <w:rPr>
                <w:rFonts w:ascii="Calibri" w:hAnsi="Calibri" w:cs="Calibri"/>
                <w:i w:val="0"/>
                <w:sz w:val="16"/>
                <w:szCs w:val="16"/>
                <w:lang w:val="en-US"/>
              </w:rPr>
            </w:pPr>
            <w:r w:rsidRPr="00CB499C">
              <w:rPr>
                <w:rFonts w:ascii="Calibri" w:hAnsi="Calibri" w:cs="Calibri"/>
                <w:i w:val="0"/>
                <w:sz w:val="16"/>
                <w:szCs w:val="16"/>
              </w:rPr>
              <w:t>Питание</w:t>
            </w:r>
            <w:r w:rsidRPr="00CB499C">
              <w:rPr>
                <w:rFonts w:ascii="Calibri" w:hAnsi="Calibri" w:cs="Calibri"/>
                <w:i w:val="0"/>
                <w:color w:val="C00000"/>
                <w:sz w:val="16"/>
                <w:szCs w:val="16"/>
              </w:rPr>
              <w:t>*</w:t>
            </w:r>
            <w:r w:rsidRPr="00CB499C">
              <w:rPr>
                <w:rFonts w:ascii="Calibri" w:hAnsi="Calibri" w:cs="Calibri"/>
                <w:i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2222" w:rsidRPr="00CB499C" w:rsidRDefault="006E2222" w:rsidP="00400CAC">
            <w:pPr>
              <w:pStyle w:val="10"/>
              <w:spacing w:before="0"/>
              <w:ind w:left="34" w:hanging="142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CB499C">
              <w:rPr>
                <w:rFonts w:ascii="Calibri" w:hAnsi="Calibri" w:cs="Calibri"/>
                <w:b w:val="0"/>
                <w:i w:val="0"/>
                <w:sz w:val="16"/>
                <w:szCs w:val="16"/>
              </w:rPr>
              <w:t>от сети =24В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222" w:rsidRPr="00CB499C" w:rsidRDefault="006E2222" w:rsidP="008E3A59">
            <w:pPr>
              <w:pStyle w:val="10"/>
              <w:spacing w:before="0"/>
              <w:ind w:left="142" w:hanging="142"/>
              <w:jc w:val="center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2222" w:rsidRPr="00CB499C" w:rsidRDefault="006E2222" w:rsidP="00400CAC">
            <w:pPr>
              <w:pStyle w:val="10"/>
              <w:spacing w:before="0"/>
              <w:ind w:left="993" w:hanging="142"/>
              <w:jc w:val="right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CB499C">
              <w:rPr>
                <w:rFonts w:ascii="Calibri" w:hAnsi="Calibri" w:cs="Calibri"/>
                <w:b w:val="0"/>
                <w:i w:val="0"/>
                <w:sz w:val="16"/>
                <w:szCs w:val="16"/>
              </w:rPr>
              <w:t>батарея 3,6В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222" w:rsidRPr="00CB499C" w:rsidRDefault="006E2222" w:rsidP="008E3A59">
            <w:pPr>
              <w:pStyle w:val="10"/>
              <w:spacing w:before="0"/>
              <w:jc w:val="center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</w:p>
        </w:tc>
      </w:tr>
    </w:tbl>
    <w:p w:rsidR="006E2222" w:rsidRPr="00CB499C" w:rsidRDefault="006E2222" w:rsidP="000B6F5A">
      <w:pPr>
        <w:ind w:left="993"/>
        <w:rPr>
          <w:rFonts w:ascii="Calibri" w:hAnsi="Calibri" w:cs="Calibri"/>
          <w:sz w:val="8"/>
          <w:szCs w:val="8"/>
        </w:rPr>
      </w:pPr>
      <w:bookmarkStart w:id="1" w:name="_GoBack"/>
      <w:bookmarkEnd w:id="1"/>
    </w:p>
    <w:p w:rsidR="006E2222" w:rsidRDefault="006E2222" w:rsidP="006B021C">
      <w:pPr>
        <w:spacing w:before="360" w:after="120"/>
        <w:ind w:left="993" w:hanging="142"/>
        <w:rPr>
          <w:rFonts w:ascii="Calibri" w:hAnsi="Calibri" w:cs="Calibri"/>
          <w:b/>
          <w:sz w:val="20"/>
          <w:szCs w:val="20"/>
        </w:rPr>
      </w:pPr>
      <w:r w:rsidRPr="00400CAC">
        <w:rPr>
          <w:rFonts w:ascii="Calibri" w:hAnsi="Calibri" w:cs="Calibri"/>
          <w:b/>
          <w:sz w:val="16"/>
          <w:szCs w:val="20"/>
        </w:rPr>
        <w:t>Номинальный диаметр расходомера</w:t>
      </w:r>
      <w:r w:rsidRPr="00CB499C">
        <w:rPr>
          <w:rFonts w:ascii="Calibri" w:hAnsi="Calibri" w:cs="Calibri"/>
          <w:b/>
          <w:sz w:val="20"/>
          <w:szCs w:val="20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26"/>
        <w:gridCol w:w="818"/>
        <w:gridCol w:w="492"/>
        <w:gridCol w:w="850"/>
        <w:gridCol w:w="567"/>
        <w:gridCol w:w="756"/>
        <w:gridCol w:w="520"/>
        <w:gridCol w:w="838"/>
        <w:gridCol w:w="520"/>
        <w:gridCol w:w="708"/>
        <w:gridCol w:w="537"/>
      </w:tblGrid>
      <w:tr w:rsidR="00400CAC" w:rsidRPr="00735677" w:rsidTr="007D5A7C">
        <w:trPr>
          <w:trHeight w:hRule="exact" w:val="227"/>
        </w:trPr>
        <w:tc>
          <w:tcPr>
            <w:tcW w:w="8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0CAC" w:rsidRPr="00735677" w:rsidRDefault="00400CAC" w:rsidP="007D5A7C">
            <w:pPr>
              <w:pStyle w:val="10"/>
              <w:tabs>
                <w:tab w:val="left" w:pos="493"/>
              </w:tabs>
              <w:spacing w:before="0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735677">
              <w:rPr>
                <w:rFonts w:ascii="Calibri" w:hAnsi="Calibri" w:cs="Calibri"/>
                <w:b w:val="0"/>
                <w:i w:val="0"/>
                <w:sz w:val="16"/>
                <w:szCs w:val="16"/>
              </w:rPr>
              <w:t xml:space="preserve"> </w:t>
            </w:r>
            <w:r w:rsidRPr="00735677">
              <w:rPr>
                <w:rFonts w:ascii="Calibri" w:hAnsi="Calibri" w:cs="Calibri"/>
                <w:b w:val="0"/>
                <w:i w:val="0"/>
                <w:sz w:val="16"/>
                <w:szCs w:val="16"/>
                <w:lang w:val="en-US"/>
              </w:rPr>
              <w:t>DN</w:t>
            </w:r>
            <w:r w:rsidRPr="00735677">
              <w:rPr>
                <w:rFonts w:ascii="Calibri" w:hAnsi="Calibri" w:cs="Calibri"/>
                <w:b w:val="0"/>
                <w:i w:val="0"/>
                <w:sz w:val="16"/>
                <w:szCs w:val="16"/>
              </w:rPr>
              <w:t xml:space="preserve">32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CAC" w:rsidRPr="00735677" w:rsidRDefault="00400CAC" w:rsidP="008E3A59">
            <w:pPr>
              <w:pStyle w:val="10"/>
              <w:spacing w:before="0"/>
              <w:jc w:val="center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0CAC" w:rsidRPr="00735677" w:rsidRDefault="00400CAC" w:rsidP="007D5A7C">
            <w:pPr>
              <w:pStyle w:val="10"/>
              <w:spacing w:before="0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735677">
              <w:rPr>
                <w:rFonts w:ascii="Calibri" w:hAnsi="Calibri" w:cs="Calibri"/>
                <w:b w:val="0"/>
                <w:i w:val="0"/>
                <w:sz w:val="16"/>
                <w:szCs w:val="16"/>
                <w:lang w:val="en-US"/>
              </w:rPr>
              <w:t>DN</w:t>
            </w:r>
            <w:r w:rsidRPr="00735677">
              <w:rPr>
                <w:rFonts w:ascii="Calibri" w:hAnsi="Calibri" w:cs="Calibri"/>
                <w:b w:val="0"/>
                <w:i w:val="0"/>
                <w:sz w:val="16"/>
                <w:szCs w:val="16"/>
              </w:rPr>
              <w:t>40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CAC" w:rsidRPr="00735677" w:rsidRDefault="00400CAC" w:rsidP="008E3A59">
            <w:pPr>
              <w:pStyle w:val="10"/>
              <w:spacing w:before="0"/>
              <w:jc w:val="center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0CAC" w:rsidRPr="00735677" w:rsidRDefault="00400CAC" w:rsidP="007D5A7C">
            <w:pPr>
              <w:pStyle w:val="10"/>
              <w:spacing w:before="0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735677">
              <w:rPr>
                <w:rFonts w:ascii="Calibri" w:hAnsi="Calibri" w:cs="Calibri"/>
                <w:b w:val="0"/>
                <w:i w:val="0"/>
                <w:sz w:val="16"/>
                <w:szCs w:val="16"/>
                <w:lang w:val="en-US"/>
              </w:rPr>
              <w:t>DN</w:t>
            </w:r>
            <w:r w:rsidRPr="00735677">
              <w:rPr>
                <w:rFonts w:ascii="Calibri" w:hAnsi="Calibri" w:cs="Calibri"/>
                <w:b w:val="0"/>
                <w:i w:val="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CAC" w:rsidRPr="00735677" w:rsidRDefault="00400CAC" w:rsidP="008E3A59">
            <w:pPr>
              <w:pStyle w:val="10"/>
              <w:spacing w:before="0"/>
              <w:jc w:val="center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0CAC" w:rsidRPr="00735677" w:rsidRDefault="00400CAC" w:rsidP="007D5A7C">
            <w:pPr>
              <w:pStyle w:val="10"/>
              <w:spacing w:before="0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735677">
              <w:rPr>
                <w:rFonts w:ascii="Calibri" w:hAnsi="Calibri" w:cs="Calibri"/>
                <w:b w:val="0"/>
                <w:i w:val="0"/>
                <w:sz w:val="16"/>
                <w:szCs w:val="16"/>
                <w:lang w:val="en-US"/>
              </w:rPr>
              <w:t>DN</w:t>
            </w:r>
            <w:r w:rsidRPr="00735677">
              <w:rPr>
                <w:rFonts w:ascii="Calibri" w:hAnsi="Calibri" w:cs="Calibri"/>
                <w:b w:val="0"/>
                <w:i w:val="0"/>
                <w:sz w:val="16"/>
                <w:szCs w:val="16"/>
              </w:rPr>
              <w:t>65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CAC" w:rsidRPr="00735677" w:rsidRDefault="00400CAC" w:rsidP="008E3A59">
            <w:pPr>
              <w:pStyle w:val="10"/>
              <w:spacing w:before="0"/>
              <w:jc w:val="center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0CAC" w:rsidRPr="00735677" w:rsidRDefault="00400CAC" w:rsidP="007D5A7C">
            <w:pPr>
              <w:pStyle w:val="10"/>
              <w:spacing w:before="0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735677">
              <w:rPr>
                <w:rFonts w:ascii="Calibri" w:hAnsi="Calibri" w:cs="Calibri"/>
                <w:b w:val="0"/>
                <w:i w:val="0"/>
                <w:sz w:val="16"/>
                <w:szCs w:val="16"/>
                <w:lang w:val="en-US"/>
              </w:rPr>
              <w:t>DN</w:t>
            </w:r>
            <w:r w:rsidRPr="00735677">
              <w:rPr>
                <w:rFonts w:ascii="Calibri" w:hAnsi="Calibri" w:cs="Calibri"/>
                <w:b w:val="0"/>
                <w:i w:val="0"/>
                <w:sz w:val="16"/>
                <w:szCs w:val="16"/>
              </w:rPr>
              <w:t>80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CAC" w:rsidRPr="00735677" w:rsidRDefault="00400CAC" w:rsidP="008E3A59">
            <w:pPr>
              <w:pStyle w:val="10"/>
              <w:spacing w:before="0"/>
              <w:jc w:val="center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0CAC" w:rsidRPr="00735677" w:rsidRDefault="00400CAC" w:rsidP="007D5A7C">
            <w:pPr>
              <w:pStyle w:val="10"/>
              <w:spacing w:before="0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735677">
              <w:rPr>
                <w:rFonts w:ascii="Calibri" w:hAnsi="Calibri" w:cs="Calibri"/>
                <w:b w:val="0"/>
                <w:i w:val="0"/>
                <w:sz w:val="16"/>
                <w:szCs w:val="16"/>
                <w:lang w:val="en-US"/>
              </w:rPr>
              <w:t>DN</w:t>
            </w:r>
            <w:r w:rsidRPr="00735677">
              <w:rPr>
                <w:rFonts w:ascii="Calibri" w:hAnsi="Calibri" w:cs="Calibri"/>
                <w:b w:val="0"/>
                <w:i w:val="0"/>
                <w:sz w:val="16"/>
                <w:szCs w:val="16"/>
              </w:rPr>
              <w:t>100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CAC" w:rsidRPr="00735677" w:rsidRDefault="00400CAC" w:rsidP="008E3A59">
            <w:pPr>
              <w:pStyle w:val="10"/>
              <w:spacing w:before="0"/>
              <w:jc w:val="center"/>
              <w:rPr>
                <w:rFonts w:ascii="Calibri" w:hAnsi="Calibri" w:cs="Calibri"/>
                <w:i w:val="0"/>
                <w:sz w:val="16"/>
                <w:szCs w:val="16"/>
              </w:rPr>
            </w:pPr>
          </w:p>
        </w:tc>
      </w:tr>
      <w:tr w:rsidR="00400CAC" w:rsidRPr="00735677" w:rsidTr="007D5A7C">
        <w:trPr>
          <w:trHeight w:hRule="exact" w:val="22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CAC" w:rsidRPr="00735677" w:rsidRDefault="00400CAC" w:rsidP="007D5A7C">
            <w:pPr>
              <w:spacing w:before="240"/>
              <w:rPr>
                <w:rFonts w:ascii="Calibri" w:hAnsi="Calibri" w:cs="Calibri"/>
                <w:bCs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00CAC" w:rsidRPr="00735677" w:rsidRDefault="00400CAC" w:rsidP="008E3A59">
            <w:pPr>
              <w:spacing w:before="240"/>
              <w:jc w:val="center"/>
              <w:rPr>
                <w:rFonts w:ascii="Calibri" w:hAnsi="Calibri" w:cs="Calibri"/>
                <w:bCs/>
                <w:iCs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CAC" w:rsidRPr="00735677" w:rsidRDefault="00400CAC" w:rsidP="007D5A7C">
            <w:pPr>
              <w:spacing w:before="240"/>
              <w:rPr>
                <w:rFonts w:ascii="Calibri" w:hAnsi="Calibri" w:cs="Calibri"/>
                <w:bCs/>
                <w:i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00CAC" w:rsidRPr="00735677" w:rsidRDefault="00400CAC" w:rsidP="008E3A59">
            <w:pPr>
              <w:spacing w:before="240"/>
              <w:jc w:val="center"/>
              <w:rPr>
                <w:rFonts w:ascii="Calibri" w:hAnsi="Calibri" w:cs="Calibri"/>
                <w:bCs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CAC" w:rsidRPr="00735677" w:rsidRDefault="00400CAC" w:rsidP="007D5A7C">
            <w:pPr>
              <w:spacing w:before="240"/>
              <w:rPr>
                <w:rFonts w:ascii="Calibri" w:hAnsi="Calibri" w:cs="Calibri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00CAC" w:rsidRPr="00735677" w:rsidRDefault="00400CAC" w:rsidP="008E3A59">
            <w:pPr>
              <w:spacing w:before="240"/>
              <w:jc w:val="center"/>
              <w:rPr>
                <w:rFonts w:ascii="Calibri" w:hAnsi="Calibri" w:cs="Calibri"/>
                <w:bCs/>
                <w:iCs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CAC" w:rsidRPr="00735677" w:rsidRDefault="00400CAC" w:rsidP="007D5A7C">
            <w:pPr>
              <w:spacing w:before="240"/>
              <w:rPr>
                <w:rFonts w:ascii="Calibri" w:hAnsi="Calibri" w:cs="Calibri"/>
                <w:bCs/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00CAC" w:rsidRPr="00735677" w:rsidRDefault="00400CAC" w:rsidP="008E3A59">
            <w:pPr>
              <w:spacing w:before="240"/>
              <w:jc w:val="center"/>
              <w:rPr>
                <w:rFonts w:ascii="Calibri" w:hAnsi="Calibri" w:cs="Calibri"/>
                <w:bCs/>
                <w:i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CAC" w:rsidRPr="00735677" w:rsidRDefault="00400CAC" w:rsidP="007D5A7C">
            <w:pPr>
              <w:spacing w:before="240"/>
              <w:rPr>
                <w:rFonts w:ascii="Calibri" w:hAnsi="Calibri" w:cs="Calibri"/>
                <w:bCs/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00CAC" w:rsidRPr="00735677" w:rsidRDefault="00400CAC" w:rsidP="008E3A59">
            <w:pPr>
              <w:spacing w:before="240"/>
              <w:jc w:val="center"/>
              <w:rPr>
                <w:rFonts w:ascii="Calibri" w:hAnsi="Calibri" w:cs="Calibri"/>
                <w:bCs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CAC" w:rsidRPr="00735677" w:rsidRDefault="00400CAC" w:rsidP="007D5A7C">
            <w:pPr>
              <w:spacing w:before="240"/>
              <w:rPr>
                <w:rFonts w:ascii="Calibri" w:hAnsi="Calibri" w:cs="Calibri"/>
                <w:bCs/>
                <w:iCs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0CAC" w:rsidRPr="00735677" w:rsidRDefault="00400CAC" w:rsidP="007D5A7C">
            <w:pPr>
              <w:spacing w:before="240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</w:tc>
      </w:tr>
      <w:tr w:rsidR="006B021C" w:rsidRPr="00735677" w:rsidTr="007D5A7C">
        <w:trPr>
          <w:trHeight w:hRule="exact" w:val="227"/>
        </w:trPr>
        <w:tc>
          <w:tcPr>
            <w:tcW w:w="8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0CAC" w:rsidRPr="00735677" w:rsidRDefault="00400CAC" w:rsidP="007D5A7C">
            <w:pPr>
              <w:pStyle w:val="10"/>
              <w:spacing w:before="0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735677">
              <w:rPr>
                <w:rFonts w:ascii="Calibri" w:hAnsi="Calibri" w:cs="Calibri"/>
                <w:b w:val="0"/>
                <w:i w:val="0"/>
                <w:sz w:val="16"/>
                <w:szCs w:val="16"/>
              </w:rPr>
              <w:t xml:space="preserve"> </w:t>
            </w:r>
            <w:r w:rsidRPr="00735677">
              <w:rPr>
                <w:rFonts w:ascii="Calibri" w:hAnsi="Calibri" w:cs="Calibri"/>
                <w:b w:val="0"/>
                <w:i w:val="0"/>
                <w:sz w:val="16"/>
                <w:szCs w:val="16"/>
                <w:lang w:val="en-US"/>
              </w:rPr>
              <w:t>DN</w:t>
            </w:r>
            <w:r w:rsidRPr="00735677">
              <w:rPr>
                <w:rFonts w:ascii="Calibri" w:hAnsi="Calibri" w:cs="Calibri"/>
                <w:b w:val="0"/>
                <w:i w:val="0"/>
                <w:sz w:val="16"/>
                <w:szCs w:val="16"/>
              </w:rPr>
              <w:t>125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CAC" w:rsidRPr="00735677" w:rsidRDefault="00400CAC" w:rsidP="008E3A59">
            <w:pPr>
              <w:pStyle w:val="10"/>
              <w:spacing w:before="0"/>
              <w:jc w:val="center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0CAC" w:rsidRPr="00735677" w:rsidRDefault="00400CAC" w:rsidP="007D5A7C">
            <w:pPr>
              <w:pStyle w:val="10"/>
              <w:spacing w:before="0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735677">
              <w:rPr>
                <w:rFonts w:ascii="Calibri" w:hAnsi="Calibri" w:cs="Calibri"/>
                <w:b w:val="0"/>
                <w:i w:val="0"/>
                <w:sz w:val="16"/>
                <w:szCs w:val="16"/>
                <w:lang w:val="en-US"/>
              </w:rPr>
              <w:t>DN</w:t>
            </w:r>
            <w:r w:rsidRPr="00735677">
              <w:rPr>
                <w:rFonts w:ascii="Calibri" w:hAnsi="Calibri" w:cs="Calibri"/>
                <w:b w:val="0"/>
                <w:i w:val="0"/>
                <w:sz w:val="16"/>
                <w:szCs w:val="16"/>
              </w:rPr>
              <w:t>150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CAC" w:rsidRPr="00735677" w:rsidRDefault="00400CAC" w:rsidP="008E3A59">
            <w:pPr>
              <w:pStyle w:val="10"/>
              <w:spacing w:before="0"/>
              <w:jc w:val="center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0CAC" w:rsidRPr="00735677" w:rsidRDefault="00400CAC" w:rsidP="007D5A7C">
            <w:pPr>
              <w:pStyle w:val="10"/>
              <w:spacing w:before="0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735677">
              <w:rPr>
                <w:rFonts w:ascii="Calibri" w:hAnsi="Calibri" w:cs="Calibri"/>
                <w:b w:val="0"/>
                <w:i w:val="0"/>
                <w:sz w:val="16"/>
                <w:szCs w:val="16"/>
              </w:rPr>
              <w:t>DN200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CAC" w:rsidRPr="00735677" w:rsidRDefault="00400CAC" w:rsidP="008E3A59">
            <w:pPr>
              <w:pStyle w:val="10"/>
              <w:spacing w:before="0"/>
              <w:jc w:val="center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0CAC" w:rsidRPr="00735677" w:rsidRDefault="00400CAC" w:rsidP="007D5A7C">
            <w:pPr>
              <w:pStyle w:val="10"/>
              <w:spacing w:before="0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735677">
              <w:rPr>
                <w:rFonts w:ascii="Calibri" w:hAnsi="Calibri" w:cs="Calibri"/>
                <w:b w:val="0"/>
                <w:i w:val="0"/>
                <w:sz w:val="16"/>
                <w:szCs w:val="16"/>
                <w:lang w:val="en-US"/>
              </w:rPr>
              <w:t>DN</w:t>
            </w:r>
            <w:r w:rsidRPr="00735677">
              <w:rPr>
                <w:rFonts w:ascii="Calibri" w:hAnsi="Calibri" w:cs="Calibri"/>
                <w:b w:val="0"/>
                <w:i w:val="0"/>
                <w:sz w:val="16"/>
                <w:szCs w:val="16"/>
              </w:rPr>
              <w:t>250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CAC" w:rsidRPr="00735677" w:rsidRDefault="00400CAC" w:rsidP="008E3A59">
            <w:pPr>
              <w:pStyle w:val="10"/>
              <w:spacing w:before="0"/>
              <w:jc w:val="center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0CAC" w:rsidRPr="00735677" w:rsidRDefault="00400CAC" w:rsidP="007D5A7C">
            <w:pPr>
              <w:pStyle w:val="10"/>
              <w:spacing w:before="0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735677">
              <w:rPr>
                <w:rFonts w:ascii="Calibri" w:hAnsi="Calibri" w:cs="Calibri"/>
                <w:b w:val="0"/>
                <w:i w:val="0"/>
                <w:sz w:val="16"/>
                <w:szCs w:val="16"/>
              </w:rPr>
              <w:t>DN300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CAC" w:rsidRPr="00735677" w:rsidRDefault="00400CAC" w:rsidP="008E3A59">
            <w:pPr>
              <w:pStyle w:val="10"/>
              <w:spacing w:before="0"/>
              <w:jc w:val="center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00CAC" w:rsidRPr="00735677" w:rsidRDefault="00400CAC" w:rsidP="007D5A7C">
            <w:pPr>
              <w:spacing w:before="240"/>
              <w:rPr>
                <w:rFonts w:ascii="Calibri" w:hAnsi="Calibri" w:cs="Calibri"/>
                <w:bCs/>
                <w:iCs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CAC" w:rsidRPr="00735677" w:rsidRDefault="00400CAC" w:rsidP="007D5A7C">
            <w:pPr>
              <w:spacing w:before="240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</w:tc>
      </w:tr>
    </w:tbl>
    <w:p w:rsidR="006E2222" w:rsidRPr="00CB499C" w:rsidRDefault="006E2222" w:rsidP="00400CAC">
      <w:pPr>
        <w:pStyle w:val="10"/>
        <w:spacing w:before="0"/>
        <w:ind w:left="993" w:hanging="142"/>
        <w:rPr>
          <w:rFonts w:ascii="Calibri" w:hAnsi="Calibri" w:cs="Calibri"/>
          <w:b w:val="0"/>
          <w:i w:val="0"/>
          <w:sz w:val="16"/>
          <w:szCs w:val="16"/>
        </w:rPr>
      </w:pPr>
    </w:p>
    <w:p w:rsidR="006E2222" w:rsidRPr="00CB499C" w:rsidRDefault="006E2222" w:rsidP="006B021C">
      <w:pPr>
        <w:pStyle w:val="10"/>
        <w:ind w:left="993"/>
        <w:rPr>
          <w:rFonts w:ascii="Calibri" w:hAnsi="Calibri" w:cs="Calibri"/>
          <w:b w:val="0"/>
          <w:i w:val="0"/>
          <w:sz w:val="8"/>
          <w:szCs w:val="8"/>
        </w:rPr>
      </w:pPr>
    </w:p>
    <w:p w:rsidR="006E2222" w:rsidRPr="006B021C" w:rsidRDefault="006E2222" w:rsidP="006B021C">
      <w:pPr>
        <w:pStyle w:val="10"/>
        <w:ind w:left="993" w:hanging="142"/>
        <w:rPr>
          <w:rFonts w:ascii="Calibri" w:hAnsi="Calibri" w:cs="Calibri"/>
          <w:i w:val="0"/>
          <w:sz w:val="16"/>
          <w:szCs w:val="20"/>
        </w:rPr>
      </w:pPr>
      <w:r w:rsidRPr="006B021C">
        <w:rPr>
          <w:rFonts w:ascii="Calibri" w:hAnsi="Calibri" w:cs="Calibri"/>
          <w:i w:val="0"/>
          <w:sz w:val="16"/>
          <w:szCs w:val="20"/>
        </w:rPr>
        <w:t>Модуль выходного интерфейса (не более 1 модуля на прибор):</w:t>
      </w:r>
    </w:p>
    <w:p w:rsidR="006E2222" w:rsidRPr="00CB499C" w:rsidRDefault="006E2222" w:rsidP="000B6F5A">
      <w:pPr>
        <w:pStyle w:val="10"/>
        <w:spacing w:before="0"/>
        <w:ind w:left="993"/>
        <w:rPr>
          <w:rFonts w:ascii="Calibri" w:hAnsi="Calibri" w:cs="Calibri"/>
          <w:i w:val="0"/>
          <w:color w:val="C00000"/>
          <w:sz w:val="16"/>
          <w:szCs w:val="16"/>
        </w:rPr>
      </w:pPr>
      <w:r w:rsidRPr="00CB499C">
        <w:rPr>
          <w:rFonts w:ascii="Calibri" w:hAnsi="Calibri" w:cs="Calibri"/>
          <w:i w:val="0"/>
          <w:sz w:val="16"/>
          <w:szCs w:val="16"/>
        </w:rPr>
        <w:t xml:space="preserve">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  <w:gridCol w:w="1645"/>
        <w:gridCol w:w="623"/>
        <w:gridCol w:w="1443"/>
        <w:gridCol w:w="565"/>
        <w:gridCol w:w="2611"/>
        <w:gridCol w:w="507"/>
      </w:tblGrid>
      <w:tr w:rsidR="006E2222" w:rsidRPr="00CB499C" w:rsidTr="006B021C">
        <w:trPr>
          <w:trHeight w:hRule="exact" w:val="22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2222" w:rsidRPr="00CB499C" w:rsidRDefault="006E2222" w:rsidP="006B021C">
            <w:pPr>
              <w:pStyle w:val="10"/>
              <w:spacing w:before="0"/>
              <w:ind w:left="993" w:hanging="142"/>
              <w:rPr>
                <w:rFonts w:ascii="Calibri" w:hAnsi="Calibri" w:cs="Calibri"/>
                <w:b w:val="0"/>
                <w:i w:val="0"/>
                <w:sz w:val="16"/>
                <w:szCs w:val="16"/>
                <w:lang w:val="en-US"/>
              </w:rPr>
            </w:pPr>
            <w:r w:rsidRPr="00CB499C">
              <w:rPr>
                <w:rFonts w:ascii="Calibri" w:hAnsi="Calibri" w:cs="Calibri"/>
                <w:b w:val="0"/>
                <w:i w:val="0"/>
                <w:sz w:val="16"/>
                <w:szCs w:val="16"/>
              </w:rPr>
              <w:t xml:space="preserve">модуль </w:t>
            </w:r>
            <w:r w:rsidRPr="00CB499C">
              <w:rPr>
                <w:rFonts w:ascii="Calibri" w:hAnsi="Calibri" w:cs="Calibri"/>
                <w:b w:val="0"/>
                <w:i w:val="0"/>
                <w:sz w:val="16"/>
                <w:szCs w:val="16"/>
                <w:lang w:val="en-US"/>
              </w:rPr>
              <w:t>RS-485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222" w:rsidRPr="00CB499C" w:rsidRDefault="006E2222" w:rsidP="008E3A59">
            <w:pPr>
              <w:pStyle w:val="10"/>
              <w:spacing w:before="0"/>
              <w:jc w:val="center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6E2222" w:rsidRPr="00CB499C" w:rsidRDefault="006E2222" w:rsidP="000B6F5A">
            <w:pPr>
              <w:pStyle w:val="10"/>
              <w:spacing w:before="0"/>
              <w:ind w:left="172"/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B499C">
              <w:rPr>
                <w:rFonts w:ascii="Calibri" w:hAnsi="Calibri" w:cs="Calibri"/>
                <w:b w:val="0"/>
                <w:i w:val="0"/>
                <w:sz w:val="16"/>
                <w:szCs w:val="16"/>
              </w:rPr>
              <w:t xml:space="preserve">модуль </w:t>
            </w:r>
            <w:r w:rsidRPr="00CB499C">
              <w:rPr>
                <w:rFonts w:ascii="Calibri" w:hAnsi="Calibri" w:cs="Calibri"/>
                <w:b w:val="0"/>
                <w:i w:val="0"/>
                <w:sz w:val="16"/>
                <w:szCs w:val="16"/>
                <w:lang w:val="en-US"/>
              </w:rPr>
              <w:t>WM</w:t>
            </w:r>
            <w:r w:rsidRPr="00CB499C">
              <w:rPr>
                <w:rFonts w:ascii="Calibri" w:hAnsi="Calibri" w:cs="Calibri"/>
                <w:b w:val="0"/>
                <w:i w:val="0"/>
                <w:sz w:val="16"/>
                <w:szCs w:val="16"/>
              </w:rPr>
              <w:t>-</w:t>
            </w:r>
            <w:r w:rsidRPr="00CB499C">
              <w:rPr>
                <w:rFonts w:ascii="Calibri" w:hAnsi="Calibri" w:cs="Calibri"/>
                <w:b w:val="0"/>
                <w:i w:val="0"/>
                <w:sz w:val="16"/>
                <w:szCs w:val="16"/>
                <w:lang w:val="en-US"/>
              </w:rPr>
              <w:t>Bus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222" w:rsidRPr="00CB499C" w:rsidRDefault="006E2222" w:rsidP="008E3A59">
            <w:pPr>
              <w:pStyle w:val="10"/>
              <w:spacing w:before="0"/>
              <w:jc w:val="center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6E2222" w:rsidRPr="00CB499C" w:rsidRDefault="006E2222" w:rsidP="000B6F5A">
            <w:pPr>
              <w:pStyle w:val="10"/>
              <w:spacing w:before="0"/>
              <w:ind w:left="993" w:hanging="1182"/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B499C">
              <w:rPr>
                <w:rFonts w:ascii="Calibri" w:hAnsi="Calibri" w:cs="Calibri"/>
                <w:b w:val="0"/>
                <w:i w:val="0"/>
                <w:sz w:val="16"/>
                <w:szCs w:val="16"/>
              </w:rPr>
              <w:t xml:space="preserve">модуль </w:t>
            </w:r>
            <w:r w:rsidRPr="00CB499C">
              <w:rPr>
                <w:rFonts w:ascii="Calibri" w:hAnsi="Calibri" w:cs="Calibri"/>
                <w:b w:val="0"/>
                <w:i w:val="0"/>
                <w:sz w:val="16"/>
                <w:szCs w:val="16"/>
                <w:lang w:val="en-US"/>
              </w:rPr>
              <w:t>M</w:t>
            </w:r>
            <w:r w:rsidRPr="00CB499C">
              <w:rPr>
                <w:rFonts w:ascii="Calibri" w:hAnsi="Calibri" w:cs="Calibri"/>
                <w:b w:val="0"/>
                <w:i w:val="0"/>
                <w:sz w:val="16"/>
                <w:szCs w:val="16"/>
              </w:rPr>
              <w:t>-</w:t>
            </w:r>
            <w:r w:rsidRPr="00CB499C">
              <w:rPr>
                <w:rFonts w:ascii="Calibri" w:hAnsi="Calibri" w:cs="Calibri"/>
                <w:b w:val="0"/>
                <w:i w:val="0"/>
                <w:sz w:val="16"/>
                <w:szCs w:val="16"/>
                <w:lang w:val="en-US"/>
              </w:rPr>
              <w:t>Bus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E2222" w:rsidRPr="00CB499C" w:rsidRDefault="006E2222" w:rsidP="008E3A59">
            <w:pPr>
              <w:pStyle w:val="10"/>
              <w:spacing w:before="0"/>
              <w:jc w:val="center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E2222" w:rsidRPr="00CB499C" w:rsidRDefault="006E2222" w:rsidP="000B6F5A">
            <w:pPr>
              <w:pStyle w:val="10"/>
              <w:spacing w:before="0"/>
              <w:ind w:left="993" w:hanging="1381"/>
              <w:jc w:val="right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CB499C">
              <w:rPr>
                <w:rFonts w:ascii="Calibri" w:hAnsi="Calibri" w:cs="Calibri"/>
                <w:b w:val="0"/>
                <w:i w:val="0"/>
                <w:sz w:val="16"/>
                <w:szCs w:val="16"/>
              </w:rPr>
              <w:t xml:space="preserve">модуль </w:t>
            </w:r>
            <w:r w:rsidRPr="00CB499C">
              <w:rPr>
                <w:rFonts w:ascii="Calibri" w:hAnsi="Calibri" w:cs="Calibri"/>
                <w:b w:val="0"/>
                <w:i w:val="0"/>
                <w:sz w:val="16"/>
                <w:szCs w:val="16"/>
                <w:lang w:val="en-US"/>
              </w:rPr>
              <w:t xml:space="preserve">RF LoRa 868 </w:t>
            </w:r>
            <w:r w:rsidRPr="00CB499C">
              <w:rPr>
                <w:rFonts w:ascii="Calibri" w:hAnsi="Calibri" w:cs="Calibri"/>
                <w:b w:val="0"/>
                <w:i w:val="0"/>
                <w:sz w:val="16"/>
                <w:szCs w:val="16"/>
              </w:rPr>
              <w:t>МГц</w:t>
            </w:r>
          </w:p>
        </w:tc>
        <w:tc>
          <w:tcPr>
            <w:tcW w:w="50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E2222" w:rsidRPr="00CB499C" w:rsidRDefault="006E2222" w:rsidP="008E3A59">
            <w:pPr>
              <w:pStyle w:val="10"/>
              <w:spacing w:before="0"/>
              <w:jc w:val="center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</w:p>
        </w:tc>
      </w:tr>
    </w:tbl>
    <w:p w:rsidR="006E2222" w:rsidRPr="00CB499C" w:rsidRDefault="006E2222" w:rsidP="000B6F5A">
      <w:pPr>
        <w:pStyle w:val="10"/>
        <w:spacing w:before="0"/>
        <w:ind w:left="993"/>
        <w:rPr>
          <w:rFonts w:ascii="Calibri" w:hAnsi="Calibri" w:cs="Calibri"/>
          <w:b w:val="0"/>
          <w:i w:val="0"/>
          <w:sz w:val="8"/>
          <w:szCs w:val="8"/>
        </w:rPr>
      </w:pPr>
    </w:p>
    <w:p w:rsidR="006E2222" w:rsidRPr="006B021C" w:rsidRDefault="006E2222" w:rsidP="006B021C">
      <w:pPr>
        <w:pStyle w:val="10"/>
        <w:spacing w:before="360"/>
        <w:ind w:left="993" w:hanging="142"/>
        <w:rPr>
          <w:rFonts w:ascii="Calibri" w:hAnsi="Calibri" w:cs="Calibri"/>
          <w:i w:val="0"/>
          <w:sz w:val="16"/>
          <w:szCs w:val="20"/>
        </w:rPr>
      </w:pPr>
      <w:r w:rsidRPr="006B021C">
        <w:rPr>
          <w:rFonts w:ascii="Calibri" w:hAnsi="Calibri" w:cs="Calibri"/>
          <w:i w:val="0"/>
          <w:sz w:val="16"/>
          <w:szCs w:val="20"/>
        </w:rPr>
        <w:t>Дополнительные устройства:</w:t>
      </w:r>
    </w:p>
    <w:p w:rsidR="006E2222" w:rsidRPr="00CB499C" w:rsidRDefault="006E2222" w:rsidP="000B6F5A">
      <w:pPr>
        <w:pStyle w:val="10"/>
        <w:spacing w:before="0"/>
        <w:ind w:left="993"/>
        <w:rPr>
          <w:rFonts w:ascii="Calibri" w:hAnsi="Calibri" w:cs="Calibri"/>
          <w:b w:val="0"/>
          <w:i w:val="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526"/>
        <w:gridCol w:w="600"/>
        <w:gridCol w:w="2017"/>
        <w:gridCol w:w="708"/>
      </w:tblGrid>
      <w:tr w:rsidR="006E2222" w:rsidRPr="00CB499C" w:rsidTr="006B021C">
        <w:trPr>
          <w:trHeight w:hRule="exact" w:val="22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2222" w:rsidRPr="00CB499C" w:rsidRDefault="006E2222" w:rsidP="006B021C">
            <w:pPr>
              <w:pStyle w:val="10"/>
              <w:spacing w:before="0"/>
              <w:ind w:left="851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CB499C">
              <w:rPr>
                <w:rFonts w:ascii="Calibri" w:hAnsi="Calibri" w:cs="Calibri"/>
                <w:b w:val="0"/>
                <w:i w:val="0"/>
                <w:sz w:val="16"/>
                <w:szCs w:val="16"/>
              </w:rPr>
              <w:t xml:space="preserve">источник вторичного питания 220 х 24 В: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2222" w:rsidRPr="00CB499C" w:rsidRDefault="006E2222" w:rsidP="006B021C">
            <w:pPr>
              <w:pStyle w:val="10"/>
              <w:spacing w:before="0"/>
              <w:ind w:left="993" w:right="-533" w:hanging="284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CB499C">
              <w:rPr>
                <w:rFonts w:ascii="Calibri" w:hAnsi="Calibri" w:cs="Calibri"/>
                <w:b w:val="0"/>
                <w:i w:val="0"/>
                <w:sz w:val="16"/>
                <w:szCs w:val="16"/>
              </w:rPr>
              <w:t>15.24</w:t>
            </w:r>
            <w:r w:rsidR="00CA38F2" w:rsidRPr="00CB499C">
              <w:rPr>
                <w:rFonts w:ascii="Calibri" w:hAnsi="Calibri" w:cs="Calibri"/>
                <w:b w:val="0"/>
                <w:i w:val="0"/>
                <w:sz w:val="16"/>
                <w:szCs w:val="16"/>
              </w:rPr>
              <w:t xml:space="preserve"> </w:t>
            </w:r>
            <w:r w:rsidRPr="00CB499C">
              <w:rPr>
                <w:rFonts w:ascii="Calibri" w:hAnsi="Calibri" w:cs="Calibri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222" w:rsidRPr="00CB499C" w:rsidRDefault="006E2222" w:rsidP="008E3A59">
            <w:pPr>
              <w:pStyle w:val="10"/>
              <w:spacing w:before="0"/>
              <w:jc w:val="center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2222" w:rsidRPr="00CB499C" w:rsidRDefault="006E2222" w:rsidP="000B6F5A">
            <w:pPr>
              <w:pStyle w:val="10"/>
              <w:spacing w:before="0"/>
              <w:ind w:left="993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CB499C">
              <w:rPr>
                <w:rFonts w:ascii="Calibri" w:hAnsi="Calibri" w:cs="Calibri"/>
                <w:b w:val="0"/>
                <w:i w:val="0"/>
                <w:sz w:val="16"/>
                <w:szCs w:val="16"/>
              </w:rPr>
              <w:t>30.24 шт.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222" w:rsidRPr="00CB499C" w:rsidRDefault="006E2222" w:rsidP="008E3A59">
            <w:pPr>
              <w:pStyle w:val="10"/>
              <w:spacing w:before="0"/>
              <w:jc w:val="center"/>
              <w:rPr>
                <w:rFonts w:ascii="Calibri" w:hAnsi="Calibri" w:cs="Calibri"/>
                <w:i w:val="0"/>
                <w:sz w:val="16"/>
                <w:szCs w:val="16"/>
              </w:rPr>
            </w:pPr>
          </w:p>
        </w:tc>
      </w:tr>
    </w:tbl>
    <w:p w:rsidR="006E2222" w:rsidRPr="00CB499C" w:rsidRDefault="006E2222" w:rsidP="000B6F5A">
      <w:pPr>
        <w:pStyle w:val="10"/>
        <w:spacing w:before="0"/>
        <w:ind w:left="993"/>
        <w:rPr>
          <w:rFonts w:ascii="Calibri" w:hAnsi="Calibri" w:cs="Calibri"/>
          <w:i w:val="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3260"/>
        <w:gridCol w:w="567"/>
      </w:tblGrid>
      <w:tr w:rsidR="006E2222" w:rsidRPr="00CB499C" w:rsidTr="006B021C">
        <w:trPr>
          <w:trHeight w:hRule="exact" w:val="227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2222" w:rsidRPr="00CB499C" w:rsidRDefault="006E2222" w:rsidP="006B021C">
            <w:pPr>
              <w:pStyle w:val="10"/>
              <w:spacing w:before="0"/>
              <w:ind w:left="993" w:right="-678" w:hanging="142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CB499C">
              <w:rPr>
                <w:rFonts w:ascii="Calibri" w:hAnsi="Calibri" w:cs="Calibri"/>
                <w:b w:val="0"/>
                <w:i w:val="0"/>
                <w:sz w:val="16"/>
                <w:szCs w:val="16"/>
              </w:rPr>
              <w:t>кабель питания</w:t>
            </w:r>
            <w:r w:rsidRPr="00CB499C">
              <w:rPr>
                <w:rFonts w:ascii="Calibri" w:hAnsi="Calibri" w:cs="Calibri"/>
                <w:b w:val="0"/>
                <w:i w:val="0"/>
                <w:color w:val="C00000"/>
                <w:sz w:val="16"/>
                <w:szCs w:val="16"/>
              </w:rPr>
              <w:t>**</w:t>
            </w:r>
            <w:r w:rsidRPr="00CB499C">
              <w:rPr>
                <w:rFonts w:ascii="Calibri" w:hAnsi="Calibri" w:cs="Calibri"/>
                <w:b w:val="0"/>
                <w:i w:val="0"/>
                <w:sz w:val="16"/>
                <w:szCs w:val="16"/>
              </w:rPr>
              <w:t>, м.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222" w:rsidRPr="00CB499C" w:rsidRDefault="006E2222" w:rsidP="008E3A59">
            <w:pPr>
              <w:pStyle w:val="10"/>
              <w:spacing w:before="0"/>
              <w:jc w:val="center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2222" w:rsidRPr="00CB499C" w:rsidRDefault="006E2222" w:rsidP="006B021C">
            <w:pPr>
              <w:pStyle w:val="10"/>
              <w:spacing w:before="0"/>
              <w:ind w:left="993" w:right="-1492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CB499C">
              <w:rPr>
                <w:rFonts w:ascii="Calibri" w:hAnsi="Calibri" w:cs="Calibri"/>
                <w:b w:val="0"/>
                <w:i w:val="0"/>
                <w:sz w:val="16"/>
                <w:szCs w:val="16"/>
              </w:rPr>
              <w:t xml:space="preserve">        кабель связи</w:t>
            </w:r>
            <w:r w:rsidRPr="00CB499C">
              <w:rPr>
                <w:rFonts w:ascii="Calibri" w:hAnsi="Calibri" w:cs="Calibri"/>
                <w:b w:val="0"/>
                <w:i w:val="0"/>
                <w:color w:val="C00000"/>
                <w:sz w:val="16"/>
                <w:szCs w:val="16"/>
              </w:rPr>
              <w:t>**</w:t>
            </w:r>
            <w:r w:rsidRPr="00CB499C">
              <w:rPr>
                <w:rFonts w:ascii="Calibri" w:hAnsi="Calibri" w:cs="Calibri"/>
                <w:b w:val="0"/>
                <w:i w:val="0"/>
                <w:sz w:val="16"/>
                <w:szCs w:val="16"/>
              </w:rPr>
              <w:t>, м.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222" w:rsidRPr="00CB499C" w:rsidRDefault="006E2222" w:rsidP="008E3A59">
            <w:pPr>
              <w:pStyle w:val="10"/>
              <w:spacing w:before="0"/>
              <w:jc w:val="center"/>
              <w:rPr>
                <w:rFonts w:ascii="Calibri" w:hAnsi="Calibri" w:cs="Calibri"/>
                <w:i w:val="0"/>
                <w:sz w:val="16"/>
                <w:szCs w:val="16"/>
              </w:rPr>
            </w:pPr>
          </w:p>
        </w:tc>
      </w:tr>
    </w:tbl>
    <w:p w:rsidR="006E2222" w:rsidRPr="006B021C" w:rsidRDefault="006E2222" w:rsidP="006B021C">
      <w:pPr>
        <w:pStyle w:val="10"/>
        <w:ind w:left="993" w:hanging="142"/>
        <w:rPr>
          <w:rFonts w:ascii="Calibri" w:hAnsi="Calibri" w:cs="Calibri"/>
          <w:b w:val="0"/>
          <w:color w:val="C00000"/>
          <w:sz w:val="16"/>
          <w:szCs w:val="16"/>
          <w:u w:val="single"/>
        </w:rPr>
      </w:pPr>
      <w:r w:rsidRPr="006B021C">
        <w:rPr>
          <w:rFonts w:ascii="Calibri" w:hAnsi="Calibri" w:cs="Calibri"/>
          <w:b w:val="0"/>
          <w:color w:val="C00000"/>
          <w:sz w:val="16"/>
          <w:szCs w:val="16"/>
        </w:rPr>
        <w:t xml:space="preserve">**- </w:t>
      </w:r>
      <w:r w:rsidRPr="006B021C">
        <w:rPr>
          <w:rFonts w:ascii="Calibri" w:hAnsi="Calibri" w:cs="Calibri"/>
          <w:b w:val="0"/>
          <w:color w:val="C00000"/>
          <w:sz w:val="16"/>
          <w:szCs w:val="16"/>
          <w:u w:val="single"/>
        </w:rPr>
        <w:t>ограничения на длину кабелей для различных интерфейсов описаны в руководстве по эксплуатации на расходомер В12.00-00.00 РЭ.</w:t>
      </w:r>
    </w:p>
    <w:p w:rsidR="006E2222" w:rsidRPr="00CB499C" w:rsidRDefault="006E2222" w:rsidP="000B6F5A">
      <w:pPr>
        <w:pStyle w:val="10"/>
        <w:spacing w:before="0"/>
        <w:ind w:left="993"/>
        <w:rPr>
          <w:rFonts w:ascii="Calibri" w:hAnsi="Calibri" w:cs="Calibri"/>
          <w:b w:val="0"/>
          <w:i w:val="0"/>
          <w:color w:val="C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28"/>
        <w:gridCol w:w="567"/>
        <w:gridCol w:w="2126"/>
        <w:gridCol w:w="567"/>
      </w:tblGrid>
      <w:tr w:rsidR="006E2222" w:rsidRPr="00CB499C" w:rsidTr="006B021C">
        <w:trPr>
          <w:trHeight w:hRule="exact" w:val="22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2222" w:rsidRPr="00CB499C" w:rsidRDefault="006E2222" w:rsidP="006B021C">
            <w:pPr>
              <w:pStyle w:val="10"/>
              <w:spacing w:before="0"/>
              <w:ind w:left="993" w:right="-501" w:hanging="142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CB499C">
              <w:rPr>
                <w:rFonts w:ascii="Calibri" w:hAnsi="Calibri" w:cs="Calibri"/>
                <w:b w:val="0"/>
                <w:i w:val="0"/>
                <w:sz w:val="16"/>
                <w:szCs w:val="16"/>
              </w:rPr>
              <w:t xml:space="preserve">адаптер сигналов: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2222" w:rsidRPr="00CB499C" w:rsidRDefault="006E2222" w:rsidP="000B6F5A">
            <w:pPr>
              <w:pStyle w:val="10"/>
              <w:spacing w:before="0"/>
              <w:ind w:left="993" w:hanging="1103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CB499C">
              <w:rPr>
                <w:rFonts w:ascii="Calibri" w:hAnsi="Calibri" w:cs="Calibri"/>
                <w:b w:val="0"/>
                <w:i w:val="0"/>
                <w:sz w:val="16"/>
                <w:szCs w:val="16"/>
              </w:rPr>
              <w:t>USB - ЭР 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222" w:rsidRPr="00CB499C" w:rsidRDefault="006E2222" w:rsidP="008E3A59">
            <w:pPr>
              <w:pStyle w:val="10"/>
              <w:spacing w:before="0"/>
              <w:jc w:val="center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2222" w:rsidRPr="00CB499C" w:rsidRDefault="006E2222" w:rsidP="000B6F5A">
            <w:pPr>
              <w:pStyle w:val="10"/>
              <w:spacing w:before="0"/>
              <w:ind w:left="993" w:hanging="960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CB499C">
              <w:rPr>
                <w:rFonts w:ascii="Calibri" w:hAnsi="Calibri" w:cs="Calibri"/>
                <w:b w:val="0"/>
                <w:i w:val="0"/>
                <w:sz w:val="16"/>
                <w:szCs w:val="16"/>
              </w:rPr>
              <w:t xml:space="preserve">     USB - RS-232/RS-485</w:t>
            </w:r>
            <w:r w:rsidRPr="00CB499C">
              <w:rPr>
                <w:rFonts w:ascii="Calibri" w:hAnsi="Calibri" w:cs="Calibri"/>
                <w:b w:val="0"/>
                <w:bCs w:val="0"/>
                <w:i w:val="0"/>
                <w:sz w:val="16"/>
                <w:szCs w:val="16"/>
              </w:rPr>
              <w:t xml:space="preserve"> 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222" w:rsidRPr="00CB499C" w:rsidRDefault="006E2222" w:rsidP="008E3A59">
            <w:pPr>
              <w:pStyle w:val="10"/>
              <w:spacing w:before="0"/>
              <w:jc w:val="center"/>
              <w:rPr>
                <w:rFonts w:ascii="Calibri" w:hAnsi="Calibri" w:cs="Calibri"/>
                <w:i w:val="0"/>
                <w:sz w:val="16"/>
                <w:szCs w:val="16"/>
              </w:rPr>
            </w:pPr>
          </w:p>
        </w:tc>
      </w:tr>
    </w:tbl>
    <w:p w:rsidR="006E2222" w:rsidRPr="00CB499C" w:rsidRDefault="006E2222" w:rsidP="000B6F5A">
      <w:pPr>
        <w:pStyle w:val="10"/>
        <w:spacing w:before="0"/>
        <w:ind w:left="993"/>
        <w:rPr>
          <w:rFonts w:ascii="Calibri" w:hAnsi="Calibri" w:cs="Calibri"/>
          <w:b w:val="0"/>
          <w:i w:val="0"/>
          <w:sz w:val="16"/>
          <w:szCs w:val="16"/>
        </w:rPr>
      </w:pPr>
    </w:p>
    <w:p w:rsidR="006E2222" w:rsidRPr="00CB499C" w:rsidRDefault="006E2222" w:rsidP="000B6F5A">
      <w:pPr>
        <w:ind w:left="993"/>
        <w:rPr>
          <w:rFonts w:ascii="Calibri" w:hAnsi="Calibri" w:cs="Calibri"/>
          <w:vanish/>
          <w:sz w:val="16"/>
          <w:szCs w:val="16"/>
        </w:rPr>
      </w:pPr>
    </w:p>
    <w:tbl>
      <w:tblPr>
        <w:tblW w:w="136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"/>
        <w:gridCol w:w="4503"/>
        <w:gridCol w:w="567"/>
        <w:gridCol w:w="4677"/>
        <w:gridCol w:w="567"/>
        <w:gridCol w:w="1908"/>
        <w:gridCol w:w="228"/>
        <w:gridCol w:w="1084"/>
      </w:tblGrid>
      <w:tr w:rsidR="006E2222" w:rsidRPr="00CB499C" w:rsidTr="006D6950">
        <w:trPr>
          <w:gridBefore w:val="1"/>
          <w:wBefore w:w="72" w:type="dxa"/>
        </w:trPr>
        <w:tc>
          <w:tcPr>
            <w:tcW w:w="122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567"/>
              <w:gridCol w:w="5916"/>
            </w:tblGrid>
            <w:tr w:rsidR="006E2222" w:rsidRPr="00CB499C" w:rsidTr="006D6950">
              <w:trPr>
                <w:trHeight w:hRule="exact" w:val="227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E2222" w:rsidRPr="00CB499C" w:rsidRDefault="006E2222" w:rsidP="006B021C">
                  <w:pPr>
                    <w:pStyle w:val="10"/>
                    <w:spacing w:before="0"/>
                    <w:ind w:left="886" w:hanging="143"/>
                    <w:rPr>
                      <w:rFonts w:ascii="Calibri" w:hAnsi="Calibri" w:cs="Calibri"/>
                      <w:b w:val="0"/>
                      <w:i w:val="0"/>
                      <w:sz w:val="16"/>
                      <w:szCs w:val="16"/>
                    </w:rPr>
                  </w:pPr>
                  <w:r w:rsidRPr="00CB499C">
                    <w:rPr>
                      <w:rFonts w:ascii="Calibri" w:hAnsi="Calibri" w:cs="Calibri"/>
                      <w:b w:val="0"/>
                      <w:i w:val="0"/>
                      <w:sz w:val="16"/>
                      <w:szCs w:val="16"/>
                    </w:rPr>
                    <w:t>комплект монтажный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E2222" w:rsidRPr="00CB499C" w:rsidRDefault="006E2222" w:rsidP="008E3A59">
                  <w:pPr>
                    <w:pStyle w:val="10"/>
                    <w:spacing w:before="0"/>
                    <w:jc w:val="center"/>
                    <w:rPr>
                      <w:rFonts w:ascii="Calibri" w:hAnsi="Calibri" w:cs="Calibri"/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591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E2222" w:rsidRPr="00CB499C" w:rsidRDefault="006B021C" w:rsidP="000B6F5A">
                  <w:pPr>
                    <w:pStyle w:val="10"/>
                    <w:spacing w:before="0"/>
                    <w:ind w:left="993" w:hanging="965"/>
                    <w:jc w:val="both"/>
                    <w:rPr>
                      <w:rFonts w:ascii="Calibri" w:hAnsi="Calibri" w:cs="Calibri"/>
                      <w:b w:val="0"/>
                      <w:i w:val="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 w:val="0"/>
                      <w:i w:val="0"/>
                      <w:sz w:val="16"/>
                      <w:szCs w:val="16"/>
                    </w:rPr>
                    <w:t xml:space="preserve">    </w:t>
                  </w:r>
                  <w:r w:rsidR="006E2222" w:rsidRPr="00CB499C">
                    <w:rPr>
                      <w:rFonts w:ascii="Calibri" w:hAnsi="Calibri" w:cs="Calibri"/>
                      <w:b w:val="0"/>
                      <w:i w:val="0"/>
                      <w:sz w:val="16"/>
                      <w:szCs w:val="16"/>
                    </w:rPr>
                    <w:t>(Фланцы, прокладки (ВАТИ-22), комплект крепежа)</w:t>
                  </w:r>
                </w:p>
              </w:tc>
            </w:tr>
          </w:tbl>
          <w:p w:rsidR="006E2222" w:rsidRPr="00CB499C" w:rsidRDefault="006E2222" w:rsidP="000B6F5A">
            <w:pPr>
              <w:pStyle w:val="10"/>
              <w:spacing w:before="0"/>
              <w:ind w:left="993"/>
              <w:jc w:val="both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6E2222" w:rsidRPr="00CB499C" w:rsidRDefault="006E2222" w:rsidP="000B6F5A">
            <w:pPr>
              <w:pStyle w:val="10"/>
              <w:spacing w:before="0"/>
              <w:ind w:left="993"/>
              <w:jc w:val="both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6E2222" w:rsidRPr="00CB499C" w:rsidRDefault="006E2222" w:rsidP="000B6F5A">
            <w:pPr>
              <w:pStyle w:val="10"/>
              <w:spacing w:before="0"/>
              <w:ind w:left="993"/>
              <w:jc w:val="both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</w:p>
        </w:tc>
      </w:tr>
      <w:tr w:rsidR="006B021C" w:rsidRPr="003C5624" w:rsidTr="006D6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3"/>
          <w:wAfter w:w="3220" w:type="dxa"/>
          <w:trHeight w:hRule="exact" w:val="255"/>
        </w:trPr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B021C" w:rsidRPr="003C5624" w:rsidRDefault="006D6950" w:rsidP="006B021C">
            <w:pPr>
              <w:ind w:left="832" w:right="80" w:firstLine="142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6D6950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 xml:space="preserve">Сертификат Морского регистра РМРС  </w:t>
            </w:r>
            <w:r w:rsidRPr="006D695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6D6950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21C" w:rsidRPr="003C5624" w:rsidRDefault="006B021C" w:rsidP="008E3A59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021C" w:rsidRPr="003C5624" w:rsidRDefault="006D6950" w:rsidP="007D5A7C">
            <w:pPr>
              <w:ind w:left="993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6D6950">
              <w:rPr>
                <w:rFonts w:ascii="Calibri" w:hAnsi="Calibri" w:cs="Calibri"/>
                <w:b/>
                <w:bCs/>
                <w:sz w:val="16"/>
                <w:szCs w:val="16"/>
              </w:rPr>
              <w:t>Сертификат «Интергазсерт», схема 2А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21C" w:rsidRPr="003C5624" w:rsidRDefault="006B021C" w:rsidP="008E3A59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</w:tr>
    </w:tbl>
    <w:p w:rsidR="006B021C" w:rsidRPr="003C5624" w:rsidRDefault="006B021C" w:rsidP="006B021C">
      <w:pPr>
        <w:tabs>
          <w:tab w:val="right" w:pos="10772"/>
        </w:tabs>
        <w:ind w:left="851"/>
        <w:rPr>
          <w:rFonts w:ascii="Calibri" w:hAnsi="Calibri" w:cs="Calibri"/>
          <w:sz w:val="18"/>
          <w:szCs w:val="18"/>
        </w:rPr>
      </w:pPr>
    </w:p>
    <w:p w:rsidR="006B021C" w:rsidRPr="00FD26AD" w:rsidRDefault="006B021C" w:rsidP="006B021C">
      <w:pPr>
        <w:spacing w:before="60" w:after="160" w:line="259" w:lineRule="auto"/>
        <w:ind w:left="993" w:hanging="284"/>
        <w:rPr>
          <w:rFonts w:ascii="Calibri" w:eastAsia="Calibri" w:hAnsi="Calibri" w:cs="Calibri"/>
          <w:b/>
          <w:i/>
          <w:sz w:val="16"/>
          <w:szCs w:val="18"/>
          <w:lang w:eastAsia="en-US"/>
        </w:rPr>
      </w:pPr>
      <w:r>
        <w:rPr>
          <w:rFonts w:ascii="Calibri" w:eastAsia="Calibri" w:hAnsi="Calibri" w:cs="Calibri"/>
          <w:b/>
          <w:i/>
          <w:sz w:val="16"/>
          <w:szCs w:val="18"/>
          <w:lang w:eastAsia="en-US"/>
        </w:rPr>
        <w:t xml:space="preserve">    </w:t>
      </w:r>
      <w:r w:rsidRPr="00FD26AD">
        <w:rPr>
          <w:rFonts w:ascii="Calibri" w:eastAsia="Calibri" w:hAnsi="Calibri" w:cs="Calibri"/>
          <w:b/>
          <w:i/>
          <w:sz w:val="16"/>
          <w:szCs w:val="18"/>
          <w:lang w:eastAsia="en-US"/>
        </w:rPr>
        <w:t>Примечания:</w:t>
      </w:r>
    </w:p>
    <w:tbl>
      <w:tblPr>
        <w:tblW w:w="9922" w:type="dxa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6B021C" w:rsidRPr="003C5624" w:rsidTr="006B021C">
        <w:trPr>
          <w:trHeight w:val="1653"/>
        </w:trPr>
        <w:tc>
          <w:tcPr>
            <w:tcW w:w="9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21C" w:rsidRPr="003C5624" w:rsidRDefault="006B021C" w:rsidP="008E3A59">
            <w:pPr>
              <w:spacing w:before="120"/>
              <w:ind w:left="851" w:hanging="851"/>
              <w:rPr>
                <w:rFonts w:ascii="Calibri" w:hAnsi="Calibri" w:cs="Calibri"/>
                <w:b/>
                <w:sz w:val="16"/>
              </w:rPr>
            </w:pPr>
          </w:p>
        </w:tc>
      </w:tr>
    </w:tbl>
    <w:p w:rsidR="006B021C" w:rsidRPr="003C5624" w:rsidRDefault="006B021C" w:rsidP="006B021C">
      <w:pPr>
        <w:spacing w:after="160" w:line="259" w:lineRule="auto"/>
        <w:ind w:left="993" w:hanging="142"/>
        <w:rPr>
          <w:rFonts w:ascii="Calibri" w:eastAsia="Calibri" w:hAnsi="Calibri" w:cs="Calibri"/>
          <w:sz w:val="12"/>
          <w:szCs w:val="12"/>
          <w:lang w:eastAsia="en-US"/>
        </w:rPr>
      </w:pPr>
      <w:r w:rsidRPr="003C5624">
        <w:rPr>
          <w:rFonts w:ascii="Calibri" w:eastAsia="Calibri" w:hAnsi="Calibri" w:cs="Calibri"/>
          <w:sz w:val="12"/>
          <w:szCs w:val="12"/>
          <w:lang w:eastAsia="en-US"/>
        </w:rPr>
        <w:t xml:space="preserve">При заполнении карты заказа в прямоугольнике выбранной позиции ставится знак  </w:t>
      </w:r>
      <w:r w:rsidRPr="003C5624">
        <w:rPr>
          <w:rFonts w:ascii="Calibri" w:eastAsia="Calibri" w:hAnsi="Calibri" w:cs="Calibri"/>
          <w:sz w:val="12"/>
          <w:szCs w:val="12"/>
          <w:bdr w:val="single" w:sz="6" w:space="0" w:color="auto" w:frame="1"/>
          <w:lang w:eastAsia="en-US"/>
        </w:rPr>
        <w:t xml:space="preserve"> Х </w:t>
      </w:r>
      <w:r w:rsidRPr="003C5624">
        <w:rPr>
          <w:rFonts w:ascii="Calibri" w:eastAsia="Calibri" w:hAnsi="Calibri" w:cs="Calibri"/>
          <w:sz w:val="12"/>
          <w:szCs w:val="12"/>
          <w:lang w:eastAsia="en-US"/>
        </w:rPr>
        <w:t xml:space="preserve"> , значение параметра указывается в графе таблицы или прямоугольнике рядом с его наименованием</w:t>
      </w:r>
    </w:p>
    <w:p w:rsidR="006B021C" w:rsidRPr="003C5624" w:rsidRDefault="006B021C" w:rsidP="006B021C">
      <w:pPr>
        <w:spacing w:after="160" w:line="259" w:lineRule="auto"/>
        <w:ind w:left="993"/>
        <w:rPr>
          <w:rFonts w:ascii="Calibri" w:eastAsia="Calibri" w:hAnsi="Calibri" w:cs="Calibri"/>
          <w:sz w:val="12"/>
          <w:szCs w:val="12"/>
          <w:lang w:eastAsia="en-US"/>
        </w:rPr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5244"/>
        <w:gridCol w:w="284"/>
        <w:gridCol w:w="2267"/>
      </w:tblGrid>
      <w:tr w:rsidR="008E3A59" w:rsidTr="006D6950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3A59" w:rsidRDefault="008E3A59" w:rsidP="008E3A59">
            <w:pPr>
              <w:autoSpaceDE w:val="0"/>
              <w:autoSpaceDN w:val="0"/>
              <w:adjustRightInd w:val="0"/>
              <w:ind w:firstLine="34"/>
              <w:rPr>
                <w:rFonts w:ascii="Calibri" w:hAnsi="Calibri" w:cs="Calibri"/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16"/>
              </w:rPr>
              <w:t>Лицо, заполнившее карту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A59" w:rsidRDefault="008E3A59">
            <w:pPr>
              <w:autoSpaceDE w:val="0"/>
              <w:autoSpaceDN w:val="0"/>
              <w:adjustRightInd w:val="0"/>
              <w:ind w:left="115" w:hanging="142"/>
              <w:rPr>
                <w:rFonts w:ascii="Calibri" w:hAnsi="Calibri" w:cs="Calibri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A59" w:rsidRDefault="008E3A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A59" w:rsidRDefault="008E3A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</w:tr>
      <w:tr w:rsidR="008E3A59" w:rsidTr="008E3A5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E3A59" w:rsidRDefault="008E3A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A59" w:rsidRDefault="008E3A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  <w:lang w:val="en-US"/>
              </w:rPr>
            </w:pPr>
            <w:r>
              <w:rPr>
                <w:rFonts w:ascii="Calibri" w:hAnsi="Calibri" w:cs="Calibri"/>
                <w:sz w:val="8"/>
                <w:szCs w:val="12"/>
                <w:lang w:val="en-US"/>
              </w:rPr>
              <w:t>(</w:t>
            </w:r>
            <w:r>
              <w:rPr>
                <w:rFonts w:ascii="Calibri" w:hAnsi="Calibri" w:cs="Calibri"/>
                <w:sz w:val="8"/>
                <w:szCs w:val="12"/>
              </w:rPr>
              <w:t>ФИО</w:t>
            </w:r>
            <w:r>
              <w:rPr>
                <w:rFonts w:ascii="Calibri" w:hAnsi="Calibri" w:cs="Calibri"/>
                <w:sz w:val="8"/>
                <w:szCs w:val="12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8"/>
                <w:szCs w:val="12"/>
              </w:rPr>
              <w:t>должность</w:t>
            </w:r>
            <w:r>
              <w:rPr>
                <w:rFonts w:ascii="Calibri" w:hAnsi="Calibri" w:cs="Calibri"/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A59" w:rsidRDefault="008E3A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A59" w:rsidRDefault="008E3A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  <w:lang w:val="en-US"/>
              </w:rPr>
            </w:pPr>
            <w:r>
              <w:rPr>
                <w:rFonts w:ascii="Calibri" w:hAnsi="Calibri" w:cs="Calibri"/>
                <w:sz w:val="8"/>
                <w:szCs w:val="12"/>
                <w:lang w:val="en-US"/>
              </w:rPr>
              <w:t>(</w:t>
            </w:r>
            <w:r>
              <w:rPr>
                <w:rFonts w:ascii="Calibri" w:hAnsi="Calibri" w:cs="Calibri"/>
                <w:sz w:val="8"/>
                <w:szCs w:val="12"/>
              </w:rPr>
              <w:t>подпись</w:t>
            </w:r>
            <w:r>
              <w:rPr>
                <w:rFonts w:ascii="Calibri" w:hAnsi="Calibri" w:cs="Calibri"/>
                <w:sz w:val="8"/>
                <w:szCs w:val="12"/>
                <w:lang w:val="en-US"/>
              </w:rPr>
              <w:t>)</w:t>
            </w:r>
          </w:p>
        </w:tc>
      </w:tr>
      <w:tr w:rsidR="008E3A59" w:rsidTr="008E3A5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3A59" w:rsidRDefault="008E3A59" w:rsidP="008E3A59">
            <w:pPr>
              <w:autoSpaceDE w:val="0"/>
              <w:autoSpaceDN w:val="0"/>
              <w:adjustRightInd w:val="0"/>
              <w:spacing w:before="120"/>
              <w:ind w:left="-106" w:firstLine="140"/>
              <w:rPr>
                <w:rFonts w:ascii="Calibri" w:hAnsi="Calibri" w:cs="Calibri"/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16"/>
              </w:rPr>
              <w:t>Согласовано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A59" w:rsidRDefault="008E3A5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A59" w:rsidRDefault="008E3A5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A59" w:rsidRDefault="008E3A5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</w:tr>
      <w:tr w:rsidR="008E3A59" w:rsidTr="008E3A5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E3A59" w:rsidRDefault="008E3A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A59" w:rsidRDefault="008E3A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  <w:lang w:val="en-US"/>
              </w:rPr>
            </w:pPr>
            <w:r>
              <w:rPr>
                <w:rFonts w:ascii="Calibri" w:hAnsi="Calibri" w:cs="Calibri"/>
                <w:sz w:val="8"/>
                <w:szCs w:val="12"/>
                <w:lang w:val="en-US"/>
              </w:rPr>
              <w:t>(</w:t>
            </w:r>
            <w:r>
              <w:rPr>
                <w:rFonts w:ascii="Calibri" w:hAnsi="Calibri" w:cs="Calibri"/>
                <w:sz w:val="8"/>
                <w:szCs w:val="12"/>
              </w:rPr>
              <w:t>ФИО</w:t>
            </w:r>
            <w:r>
              <w:rPr>
                <w:rFonts w:ascii="Calibri" w:hAnsi="Calibri" w:cs="Calibri"/>
                <w:sz w:val="8"/>
                <w:szCs w:val="12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8"/>
                <w:szCs w:val="12"/>
              </w:rPr>
              <w:t>должность</w:t>
            </w:r>
            <w:r>
              <w:rPr>
                <w:rFonts w:ascii="Calibri" w:hAnsi="Calibri" w:cs="Calibri"/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A59" w:rsidRDefault="008E3A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A59" w:rsidRDefault="008E3A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  <w:lang w:val="en-US"/>
              </w:rPr>
            </w:pPr>
            <w:r>
              <w:rPr>
                <w:rFonts w:ascii="Calibri" w:hAnsi="Calibri" w:cs="Calibri"/>
                <w:sz w:val="8"/>
                <w:szCs w:val="12"/>
                <w:lang w:val="en-US"/>
              </w:rPr>
              <w:t>(</w:t>
            </w:r>
            <w:r>
              <w:rPr>
                <w:rFonts w:ascii="Calibri" w:hAnsi="Calibri" w:cs="Calibri"/>
                <w:sz w:val="8"/>
                <w:szCs w:val="12"/>
              </w:rPr>
              <w:t>подпись</w:t>
            </w:r>
            <w:r>
              <w:rPr>
                <w:rFonts w:ascii="Calibri" w:hAnsi="Calibri" w:cs="Calibri"/>
                <w:sz w:val="8"/>
                <w:szCs w:val="12"/>
                <w:lang w:val="en-US"/>
              </w:rPr>
              <w:t>)</w:t>
            </w:r>
          </w:p>
        </w:tc>
      </w:tr>
    </w:tbl>
    <w:p w:rsidR="00552857" w:rsidRPr="00CB499C" w:rsidRDefault="00552857" w:rsidP="00A225FF">
      <w:pPr>
        <w:spacing w:before="60"/>
        <w:ind w:left="851"/>
        <w:rPr>
          <w:rFonts w:ascii="Calibri" w:hAnsi="Calibri" w:cs="Calibri"/>
        </w:rPr>
      </w:pPr>
    </w:p>
    <w:sectPr w:rsidR="00552857" w:rsidRPr="00CB499C" w:rsidSect="00F262AF">
      <w:headerReference w:type="default" r:id="rId10"/>
      <w:headerReference w:type="first" r:id="rId11"/>
      <w:pgSz w:w="11906" w:h="16838"/>
      <w:pgMar w:top="567" w:right="567" w:bottom="396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B81" w:rsidRDefault="00111B81" w:rsidP="00AE3C05">
      <w:r>
        <w:separator/>
      </w:r>
    </w:p>
  </w:endnote>
  <w:endnote w:type="continuationSeparator" w:id="0">
    <w:p w:rsidR="00111B81" w:rsidRDefault="00111B81" w:rsidP="00AE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B81" w:rsidRDefault="00111B81" w:rsidP="00AE3C05">
      <w:r>
        <w:separator/>
      </w:r>
    </w:p>
  </w:footnote>
  <w:footnote w:type="continuationSeparator" w:id="0">
    <w:p w:rsidR="00111B81" w:rsidRDefault="00111B81" w:rsidP="00AE3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D34" w:rsidRDefault="003C52D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-230505</wp:posOffset>
              </wp:positionH>
              <wp:positionV relativeFrom="paragraph">
                <wp:posOffset>-209550</wp:posOffset>
              </wp:positionV>
              <wp:extent cx="7367270" cy="1036447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7270" cy="1036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91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75"/>
                            <w:gridCol w:w="372"/>
                            <w:gridCol w:w="555"/>
                            <w:gridCol w:w="569"/>
                            <w:gridCol w:w="569"/>
                            <w:gridCol w:w="569"/>
                            <w:gridCol w:w="849"/>
                            <w:gridCol w:w="555"/>
                            <w:gridCol w:w="6149"/>
                            <w:gridCol w:w="567"/>
                            <w:gridCol w:w="12"/>
                          </w:tblGrid>
                          <w:tr w:rsidR="00F22D34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hRule="exact" w:val="510"/>
                            </w:trPr>
                            <w:tc>
                              <w:tcPr>
                                <w:tcW w:w="647" w:type="dxa"/>
                                <w:gridSpan w:val="2"/>
                                <w:vMerge w:val="restart"/>
                                <w:tcBorders>
                                  <w:top w:val="nil"/>
                                  <w:left w:val="nil"/>
                                </w:tcBorders>
                              </w:tcPr>
                              <w:p w:rsidR="00F22D34" w:rsidRDefault="00F22D34">
                                <w:pPr>
                                  <w:tabs>
                                    <w:tab w:val="left" w:pos="9540"/>
                                  </w:tabs>
                                </w:pPr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 w:val="restart"/>
                                <w:tcBorders>
                                  <w:top w:val="single" w:sz="12" w:space="0" w:color="auto"/>
                                </w:tcBorders>
                              </w:tcPr>
                              <w:p w:rsidR="00F22D34" w:rsidRDefault="00F22D34">
                                <w:pPr>
                                  <w:pStyle w:val="a4"/>
                                  <w:tabs>
                                    <w:tab w:val="left" w:pos="8100"/>
                                  </w:tabs>
                                </w:pPr>
                              </w:p>
                            </w:tc>
                          </w:tr>
                          <w:tr w:rsidR="00F22D34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val="10263"/>
                            </w:trPr>
                            <w:tc>
                              <w:tcPr>
                                <w:tcW w:w="647" w:type="dxa"/>
                                <w:gridSpan w:val="2"/>
                                <w:vMerge/>
                                <w:tcBorders>
                                  <w:left w:val="nil"/>
                                </w:tcBorders>
                              </w:tcPr>
                              <w:p w:rsidR="00F22D34" w:rsidRDefault="00F22D34"/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F22D34" w:rsidRDefault="00F22D34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904E5C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val="336"/>
                            </w:trPr>
                            <w:tc>
                              <w:tcPr>
                                <w:tcW w:w="275" w:type="dxa"/>
                                <w:vMerge w:val="restart"/>
                                <w:textDirection w:val="btLr"/>
                              </w:tcPr>
                              <w:p w:rsidR="00904E5C" w:rsidRPr="00260B55" w:rsidRDefault="00904E5C" w:rsidP="007D5A7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Взам инв.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</w:p>
                            </w:tc>
                            <w:tc>
                              <w:tcPr>
                                <w:tcW w:w="372" w:type="dxa"/>
                                <w:vMerge w:val="restart"/>
                                <w:textDirection w:val="btLr"/>
                              </w:tcPr>
                              <w:p w:rsidR="00904E5C" w:rsidRDefault="00904E5C">
                                <w:pPr>
                                  <w:ind w:left="113" w:right="113"/>
                                  <w:jc w:val="center"/>
                                  <w:rPr>
                                    <w:sz w:val="18"/>
                                  </w:rPr>
                                </w:pPr>
                                <w:bookmarkStart w:id="2" w:name="TT3"/>
                                <w:bookmarkEnd w:id="2"/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04E5C" w:rsidRDefault="00904E5C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904E5C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val="1075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904E5C" w:rsidRPr="00831F1A" w:rsidRDefault="00904E5C">
                                <w:pPr>
                                  <w:ind w:left="113" w:right="113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  <w:textDirection w:val="btLr"/>
                              </w:tcPr>
                              <w:p w:rsidR="00904E5C" w:rsidRDefault="00904E5C">
                                <w:pPr>
                                  <w:ind w:left="113" w:right="113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04E5C" w:rsidRDefault="00904E5C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904E5C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val="250"/>
                            </w:trPr>
                            <w:tc>
                              <w:tcPr>
                                <w:tcW w:w="275" w:type="dxa"/>
                                <w:vMerge w:val="restart"/>
                                <w:textDirection w:val="btLr"/>
                              </w:tcPr>
                              <w:p w:rsidR="00904E5C" w:rsidRPr="00260B55" w:rsidRDefault="00904E5C" w:rsidP="007D5A7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72" w:type="dxa"/>
                                <w:vMerge w:val="restart"/>
                                <w:textDirection w:val="btLr"/>
                              </w:tcPr>
                              <w:p w:rsidR="00904E5C" w:rsidRDefault="00904E5C">
                                <w:pPr>
                                  <w:ind w:left="113" w:right="113"/>
                                  <w:jc w:val="center"/>
                                  <w:rPr>
                                    <w:sz w:val="18"/>
                                  </w:rPr>
                                </w:pPr>
                                <w:bookmarkStart w:id="3" w:name="TT2"/>
                                <w:bookmarkEnd w:id="3"/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04E5C" w:rsidRDefault="00904E5C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904E5C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val="1480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904E5C" w:rsidRPr="00831F1A" w:rsidRDefault="00904E5C">
                                <w:pPr>
                                  <w:ind w:left="113" w:right="113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  <w:textDirection w:val="btLr"/>
                              </w:tcPr>
                              <w:p w:rsidR="00904E5C" w:rsidRDefault="00904E5C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04E5C" w:rsidRDefault="00904E5C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904E5C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904E5C" w:rsidRPr="00831F1A" w:rsidRDefault="00904E5C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  <w:textDirection w:val="btLr"/>
                              </w:tcPr>
                              <w:p w:rsidR="00904E5C" w:rsidRDefault="00904E5C"/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04E5C" w:rsidRDefault="00904E5C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904E5C" w:rsidTr="00552857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 w:val="restart"/>
                                <w:textDirection w:val="btLr"/>
                              </w:tcPr>
                              <w:p w:rsidR="00904E5C" w:rsidRPr="00260B55" w:rsidRDefault="00904E5C" w:rsidP="007D5A7C">
                                <w:pPr>
                                  <w:ind w:left="125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Инв.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подл.</w:t>
                                </w:r>
                              </w:p>
                            </w:tc>
                            <w:tc>
                              <w:tcPr>
                                <w:tcW w:w="372" w:type="dxa"/>
                                <w:vMerge w:val="restart"/>
                                <w:textDirection w:val="btLr"/>
                                <w:vAlign w:val="center"/>
                              </w:tcPr>
                              <w:p w:rsidR="00904E5C" w:rsidRDefault="00904E5C" w:rsidP="00552857">
                                <w:pPr>
                                  <w:ind w:left="113" w:right="113"/>
                                  <w:jc w:val="center"/>
                                  <w:rPr>
                                    <w:sz w:val="18"/>
                                  </w:rPr>
                                </w:pPr>
                                <w:bookmarkStart w:id="4" w:name="TT1"/>
                                <w:bookmarkEnd w:id="4"/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  <w:vAlign w:val="center"/>
                              </w:tcPr>
                              <w:p w:rsidR="00904E5C" w:rsidRDefault="00904E5C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F22D34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F22D34" w:rsidRDefault="00F22D34">
                                <w:pPr>
                                  <w:ind w:left="125" w:right="113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</w:tcPr>
                              <w:p w:rsidR="00F22D34" w:rsidRDefault="00F22D34"/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F22D34" w:rsidRDefault="00F22D34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904E5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904E5C" w:rsidRDefault="00904E5C">
                                <w:pPr>
                                  <w:ind w:left="125" w:right="113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</w:tcPr>
                              <w:p w:rsidR="00904E5C" w:rsidRDefault="00904E5C"/>
                            </w:tc>
                            <w:tc>
                              <w:tcPr>
                                <w:tcW w:w="555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904E5C" w:rsidRDefault="00904E5C">
                                <w:pPr>
                                  <w:rPr>
                                    <w:sz w:val="18"/>
                                  </w:rPr>
                                </w:pPr>
                                <w:bookmarkStart w:id="5" w:name="LL1"/>
                                <w:bookmarkEnd w:id="5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904E5C" w:rsidRDefault="00904E5C">
                                <w:pPr>
                                  <w:rPr>
                                    <w:sz w:val="18"/>
                                  </w:rPr>
                                </w:pPr>
                                <w:bookmarkStart w:id="6" w:name="MM1"/>
                                <w:bookmarkEnd w:id="6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904E5C" w:rsidRDefault="00904E5C">
                                <w:pPr>
                                  <w:rPr>
                                    <w:sz w:val="18"/>
                                  </w:rPr>
                                </w:pPr>
                                <w:bookmarkStart w:id="7" w:name="NN1"/>
                                <w:bookmarkEnd w:id="7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904E5C" w:rsidRDefault="00904E5C">
                                <w:pPr>
                                  <w:rPr>
                                    <w:sz w:val="18"/>
                                  </w:rPr>
                                </w:pPr>
                                <w:bookmarkStart w:id="8" w:name="OO1"/>
                                <w:bookmarkEnd w:id="8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904E5C" w:rsidRDefault="00904E5C">
                                <w:pPr>
                                  <w:rPr>
                                    <w:sz w:val="18"/>
                                  </w:rPr>
                                </w:pPr>
                                <w:bookmarkStart w:id="9" w:name="PP1"/>
                                <w:bookmarkEnd w:id="9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904E5C" w:rsidRDefault="00904E5C">
                                <w:pPr>
                                  <w:rPr>
                                    <w:sz w:val="18"/>
                                  </w:rPr>
                                </w:pPr>
                                <w:bookmarkStart w:id="10" w:name="QQ1"/>
                                <w:bookmarkEnd w:id="10"/>
                              </w:p>
                            </w:tc>
                            <w:tc>
                              <w:tcPr>
                                <w:tcW w:w="6149" w:type="dxa"/>
                                <w:vMerge w:val="restart"/>
                                <w:vAlign w:val="center"/>
                              </w:tcPr>
                              <w:p w:rsidR="00904E5C" w:rsidRDefault="00904E5C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  <w:bookmarkStart w:id="11" w:name="AA"/>
                                <w:bookmarkEnd w:id="11"/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904E5C" w:rsidRPr="00B22D41" w:rsidRDefault="00904E5C" w:rsidP="007D5A7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r w:rsidRPr="00B22D41">
                                  <w:rPr>
                                    <w:rFonts w:ascii="Calibri" w:hAnsi="Calibri" w:cs="Calibri"/>
                                    <w:sz w:val="20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904E5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904E5C" w:rsidRDefault="00904E5C">
                                <w:pPr>
                                  <w:ind w:left="125" w:right="113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</w:tcPr>
                              <w:p w:rsidR="00904E5C" w:rsidRDefault="00904E5C"/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904E5C" w:rsidRDefault="00904E5C">
                                <w:pPr>
                                  <w:rPr>
                                    <w:sz w:val="18"/>
                                  </w:rPr>
                                </w:pPr>
                                <w:bookmarkStart w:id="12" w:name="LL2"/>
                                <w:bookmarkEnd w:id="12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904E5C" w:rsidRDefault="00904E5C">
                                <w:pPr>
                                  <w:rPr>
                                    <w:sz w:val="18"/>
                                  </w:rPr>
                                </w:pPr>
                                <w:bookmarkStart w:id="13" w:name="MM2"/>
                                <w:bookmarkEnd w:id="13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904E5C" w:rsidRDefault="00904E5C">
                                <w:pPr>
                                  <w:rPr>
                                    <w:sz w:val="18"/>
                                  </w:rPr>
                                </w:pPr>
                                <w:bookmarkStart w:id="14" w:name="NN2"/>
                                <w:bookmarkEnd w:id="14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904E5C" w:rsidRDefault="00904E5C">
                                <w:pPr>
                                  <w:rPr>
                                    <w:sz w:val="18"/>
                                  </w:rPr>
                                </w:pPr>
                                <w:bookmarkStart w:id="15" w:name="OO2"/>
                                <w:bookmarkEnd w:id="15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904E5C" w:rsidRDefault="00904E5C">
                                <w:pPr>
                                  <w:rPr>
                                    <w:sz w:val="18"/>
                                  </w:rPr>
                                </w:pPr>
                                <w:bookmarkStart w:id="16" w:name="PP2"/>
                                <w:bookmarkEnd w:id="16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904E5C" w:rsidRDefault="00904E5C">
                                <w:pPr>
                                  <w:rPr>
                                    <w:sz w:val="18"/>
                                  </w:rPr>
                                </w:pPr>
                                <w:bookmarkStart w:id="17" w:name="QQ2"/>
                                <w:bookmarkEnd w:id="17"/>
                              </w:p>
                            </w:tc>
                            <w:tc>
                              <w:tcPr>
                                <w:tcW w:w="6149" w:type="dxa"/>
                                <w:vMerge/>
                              </w:tcPr>
                              <w:p w:rsidR="00904E5C" w:rsidRDefault="00904E5C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bookmarkStart w:id="18" w:name="FF"/>
                            <w:bookmarkEnd w:id="18"/>
                            <w:tc>
                              <w:tcPr>
                                <w:tcW w:w="567" w:type="dxa"/>
                                <w:vMerge w:val="restart"/>
                                <w:vAlign w:val="center"/>
                              </w:tcPr>
                              <w:p w:rsidR="00904E5C" w:rsidRPr="006E17CB" w:rsidRDefault="00904E5C" w:rsidP="007D5A7C">
                                <w:pPr>
                                  <w:jc w:val="center"/>
                                </w:pPr>
                                <w:r w:rsidRPr="00B22D41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</w:rPr>
                                  <w:fldChar w:fldCharType="begin"/>
                                </w:r>
                                <w:r w:rsidRPr="00B22D41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</w:rPr>
                                  <w:instrText xml:space="preserve"> PAGE </w:instrText>
                                </w:r>
                                <w:r w:rsidRPr="00B22D41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</w:rPr>
                                  <w:fldChar w:fldCharType="separate"/>
                                </w:r>
                                <w:r w:rsidR="003C52DF">
                                  <w:rPr>
                                    <w:rStyle w:val="af"/>
                                    <w:rFonts w:ascii="Calibri" w:hAnsi="Calibri" w:cs="Calibri"/>
                                    <w:noProof/>
                                    <w:sz w:val="24"/>
                                  </w:rPr>
                                  <w:t>2</w:t>
                                </w:r>
                                <w:r w:rsidRPr="00B22D41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904E5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  <w:textDirection w:val="btLr"/>
                              </w:tcPr>
                              <w:p w:rsidR="00904E5C" w:rsidRDefault="00904E5C">
                                <w:pPr>
                                  <w:ind w:left="125" w:right="113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904E5C" w:rsidRDefault="00904E5C"/>
                            </w:tc>
                            <w:tc>
                              <w:tcPr>
                                <w:tcW w:w="555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904E5C" w:rsidRPr="00260B55" w:rsidRDefault="00904E5C" w:rsidP="007D5A7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Изм</w:t>
                                </w: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904E5C" w:rsidRPr="00260B55" w:rsidRDefault="00904E5C" w:rsidP="007D5A7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Кол.уч</w:t>
                                </w: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904E5C" w:rsidRPr="00260B55" w:rsidRDefault="00904E5C" w:rsidP="007D5A7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904E5C" w:rsidRPr="00260B55" w:rsidRDefault="00904E5C" w:rsidP="007D5A7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док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904E5C" w:rsidRPr="00260B55" w:rsidRDefault="00904E5C" w:rsidP="007D5A7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904E5C" w:rsidRPr="00260B55" w:rsidRDefault="00904E5C" w:rsidP="007D5A7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149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904E5C" w:rsidRDefault="00904E5C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904E5C" w:rsidRDefault="00904E5C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F22D34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431"/>
                            </w:trPr>
                            <w:tc>
                              <w:tcPr>
                                <w:tcW w:w="11041" w:type="dxa"/>
                                <w:gridSpan w:val="11"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F22D34" w:rsidRDefault="00904E5C" w:rsidP="00904E5C">
                                <w:pPr>
                                  <w:pStyle w:val="a4"/>
                                  <w:spacing w:before="60"/>
                                  <w:jc w:val="center"/>
                                </w:pPr>
                                <w:bookmarkStart w:id="19" w:name="YY"/>
                                <w:bookmarkEnd w:id="19"/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        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</w:rPr>
                                  <w:t xml:space="preserve">Копировал        </w:t>
                                </w:r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   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</w:rPr>
                                  <w:t xml:space="preserve">                                                                                                                                               </w:t>
                                </w:r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          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</w:rPr>
                                  <w:t xml:space="preserve">       Формат A4         </w:t>
                                </w:r>
                              </w:p>
                            </w:tc>
                          </w:tr>
                        </w:tbl>
                        <w:p w:rsidR="00F22D34" w:rsidRDefault="00F22D34" w:rsidP="005B62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.15pt;margin-top:-16.5pt;width:580.1pt;height:81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UUtgIAALs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" o:allowincell="f" filled="f" stroked="f">
              <v:textbox>
                <w:txbxContent>
                  <w:tbl>
                    <w:tblPr>
                      <w:tblW w:w="0" w:type="auto"/>
                      <w:tblInd w:w="91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75"/>
                      <w:gridCol w:w="372"/>
                      <w:gridCol w:w="555"/>
                      <w:gridCol w:w="569"/>
                      <w:gridCol w:w="569"/>
                      <w:gridCol w:w="569"/>
                      <w:gridCol w:w="849"/>
                      <w:gridCol w:w="555"/>
                      <w:gridCol w:w="6149"/>
                      <w:gridCol w:w="567"/>
                      <w:gridCol w:w="12"/>
                    </w:tblGrid>
                    <w:tr w:rsidR="00F22D34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hRule="exact" w:val="510"/>
                      </w:trPr>
                      <w:tc>
                        <w:tcPr>
                          <w:tcW w:w="647" w:type="dxa"/>
                          <w:gridSpan w:val="2"/>
                          <w:vMerge w:val="restart"/>
                          <w:tcBorders>
                            <w:top w:val="nil"/>
                            <w:left w:val="nil"/>
                          </w:tcBorders>
                        </w:tcPr>
                        <w:p w:rsidR="00F22D34" w:rsidRDefault="00F22D34">
                          <w:pPr>
                            <w:tabs>
                              <w:tab w:val="left" w:pos="9540"/>
                            </w:tabs>
                          </w:pPr>
                        </w:p>
                      </w:tc>
                      <w:tc>
                        <w:tcPr>
                          <w:tcW w:w="10382" w:type="dxa"/>
                          <w:gridSpan w:val="8"/>
                          <w:vMerge w:val="restart"/>
                          <w:tcBorders>
                            <w:top w:val="single" w:sz="12" w:space="0" w:color="auto"/>
                          </w:tcBorders>
                        </w:tcPr>
                        <w:p w:rsidR="00F22D34" w:rsidRDefault="00F22D34">
                          <w:pPr>
                            <w:pStyle w:val="a4"/>
                            <w:tabs>
                              <w:tab w:val="left" w:pos="8100"/>
                            </w:tabs>
                          </w:pPr>
                        </w:p>
                      </w:tc>
                    </w:tr>
                    <w:tr w:rsidR="00F22D34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val="10263"/>
                      </w:trPr>
                      <w:tc>
                        <w:tcPr>
                          <w:tcW w:w="647" w:type="dxa"/>
                          <w:gridSpan w:val="2"/>
                          <w:vMerge/>
                          <w:tcBorders>
                            <w:left w:val="nil"/>
                          </w:tcBorders>
                        </w:tcPr>
                        <w:p w:rsidR="00F22D34" w:rsidRDefault="00F22D34"/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F22D34" w:rsidRDefault="00F22D34">
                          <w:pPr>
                            <w:jc w:val="center"/>
                          </w:pPr>
                        </w:p>
                      </w:tc>
                    </w:tr>
                    <w:tr w:rsidR="00904E5C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val="336"/>
                      </w:trPr>
                      <w:tc>
                        <w:tcPr>
                          <w:tcW w:w="275" w:type="dxa"/>
                          <w:vMerge w:val="restart"/>
                          <w:textDirection w:val="btLr"/>
                        </w:tcPr>
                        <w:p w:rsidR="00904E5C" w:rsidRPr="00260B55" w:rsidRDefault="00904E5C" w:rsidP="007D5A7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Взам инв.</w:t>
                          </w: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</w:p>
                      </w:tc>
                      <w:tc>
                        <w:tcPr>
                          <w:tcW w:w="372" w:type="dxa"/>
                          <w:vMerge w:val="restart"/>
                          <w:textDirection w:val="btLr"/>
                        </w:tcPr>
                        <w:p w:rsidR="00904E5C" w:rsidRDefault="00904E5C">
                          <w:pPr>
                            <w:ind w:left="113" w:right="113"/>
                            <w:jc w:val="center"/>
                            <w:rPr>
                              <w:sz w:val="18"/>
                            </w:rPr>
                          </w:pPr>
                          <w:bookmarkStart w:id="20" w:name="TT3"/>
                          <w:bookmarkEnd w:id="20"/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904E5C" w:rsidRDefault="00904E5C">
                          <w:pPr>
                            <w:jc w:val="center"/>
                          </w:pPr>
                        </w:p>
                      </w:tc>
                    </w:tr>
                    <w:tr w:rsidR="00904E5C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val="1075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904E5C" w:rsidRPr="00831F1A" w:rsidRDefault="00904E5C">
                          <w:pPr>
                            <w:ind w:left="113" w:right="113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  <w:textDirection w:val="btLr"/>
                        </w:tcPr>
                        <w:p w:rsidR="00904E5C" w:rsidRDefault="00904E5C">
                          <w:pPr>
                            <w:ind w:left="113" w:right="113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904E5C" w:rsidRDefault="00904E5C">
                          <w:pPr>
                            <w:jc w:val="center"/>
                          </w:pPr>
                        </w:p>
                      </w:tc>
                    </w:tr>
                    <w:tr w:rsidR="00904E5C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val="250"/>
                      </w:trPr>
                      <w:tc>
                        <w:tcPr>
                          <w:tcW w:w="275" w:type="dxa"/>
                          <w:vMerge w:val="restart"/>
                          <w:textDirection w:val="btLr"/>
                        </w:tcPr>
                        <w:p w:rsidR="00904E5C" w:rsidRPr="00260B55" w:rsidRDefault="00904E5C" w:rsidP="007D5A7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372" w:type="dxa"/>
                          <w:vMerge w:val="restart"/>
                          <w:textDirection w:val="btLr"/>
                        </w:tcPr>
                        <w:p w:rsidR="00904E5C" w:rsidRDefault="00904E5C">
                          <w:pPr>
                            <w:ind w:left="113" w:right="113"/>
                            <w:jc w:val="center"/>
                            <w:rPr>
                              <w:sz w:val="18"/>
                            </w:rPr>
                          </w:pPr>
                          <w:bookmarkStart w:id="21" w:name="TT2"/>
                          <w:bookmarkEnd w:id="21"/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904E5C" w:rsidRDefault="00904E5C">
                          <w:pPr>
                            <w:jc w:val="center"/>
                          </w:pPr>
                        </w:p>
                      </w:tc>
                    </w:tr>
                    <w:tr w:rsidR="00904E5C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val="1480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904E5C" w:rsidRPr="00831F1A" w:rsidRDefault="00904E5C">
                          <w:pPr>
                            <w:ind w:left="113" w:right="113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  <w:textDirection w:val="btLr"/>
                        </w:tcPr>
                        <w:p w:rsidR="00904E5C" w:rsidRDefault="00904E5C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904E5C" w:rsidRDefault="00904E5C">
                          <w:pPr>
                            <w:jc w:val="center"/>
                          </w:pPr>
                        </w:p>
                      </w:tc>
                    </w:tr>
                    <w:tr w:rsidR="00904E5C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904E5C" w:rsidRPr="00831F1A" w:rsidRDefault="00904E5C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  <w:textDirection w:val="btLr"/>
                        </w:tcPr>
                        <w:p w:rsidR="00904E5C" w:rsidRDefault="00904E5C"/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904E5C" w:rsidRDefault="00904E5C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904E5C" w:rsidTr="00552857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 w:val="restart"/>
                          <w:textDirection w:val="btLr"/>
                        </w:tcPr>
                        <w:p w:rsidR="00904E5C" w:rsidRPr="00260B55" w:rsidRDefault="00904E5C" w:rsidP="007D5A7C">
                          <w:pPr>
                            <w:ind w:left="125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Инв.</w:t>
                          </w: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подл.</w:t>
                          </w:r>
                        </w:p>
                      </w:tc>
                      <w:tc>
                        <w:tcPr>
                          <w:tcW w:w="372" w:type="dxa"/>
                          <w:vMerge w:val="restart"/>
                          <w:textDirection w:val="btLr"/>
                          <w:vAlign w:val="center"/>
                        </w:tcPr>
                        <w:p w:rsidR="00904E5C" w:rsidRDefault="00904E5C" w:rsidP="00552857">
                          <w:pPr>
                            <w:ind w:left="113" w:right="113"/>
                            <w:jc w:val="center"/>
                            <w:rPr>
                              <w:sz w:val="18"/>
                            </w:rPr>
                          </w:pPr>
                          <w:bookmarkStart w:id="22" w:name="TT1"/>
                          <w:bookmarkEnd w:id="22"/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  <w:vAlign w:val="center"/>
                        </w:tcPr>
                        <w:p w:rsidR="00904E5C" w:rsidRDefault="00904E5C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F22D34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F22D34" w:rsidRDefault="00F22D34">
                          <w:pPr>
                            <w:ind w:left="125" w:right="11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</w:tcPr>
                        <w:p w:rsidR="00F22D34" w:rsidRDefault="00F22D34"/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F22D34" w:rsidRDefault="00F22D34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904E5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904E5C" w:rsidRDefault="00904E5C">
                          <w:pPr>
                            <w:ind w:left="125" w:right="11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</w:tcPr>
                        <w:p w:rsidR="00904E5C" w:rsidRDefault="00904E5C"/>
                      </w:tc>
                      <w:tc>
                        <w:tcPr>
                          <w:tcW w:w="555" w:type="dxa"/>
                          <w:tcBorders>
                            <w:bottom w:val="single" w:sz="6" w:space="0" w:color="auto"/>
                          </w:tcBorders>
                        </w:tcPr>
                        <w:p w:rsidR="00904E5C" w:rsidRDefault="00904E5C">
                          <w:pPr>
                            <w:rPr>
                              <w:sz w:val="18"/>
                            </w:rPr>
                          </w:pPr>
                          <w:bookmarkStart w:id="23" w:name="LL1"/>
                          <w:bookmarkEnd w:id="23"/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6" w:space="0" w:color="auto"/>
                          </w:tcBorders>
                        </w:tcPr>
                        <w:p w:rsidR="00904E5C" w:rsidRDefault="00904E5C">
                          <w:pPr>
                            <w:rPr>
                              <w:sz w:val="18"/>
                            </w:rPr>
                          </w:pPr>
                          <w:bookmarkStart w:id="24" w:name="MM1"/>
                          <w:bookmarkEnd w:id="24"/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6" w:space="0" w:color="auto"/>
                          </w:tcBorders>
                        </w:tcPr>
                        <w:p w:rsidR="00904E5C" w:rsidRDefault="00904E5C">
                          <w:pPr>
                            <w:rPr>
                              <w:sz w:val="18"/>
                            </w:rPr>
                          </w:pPr>
                          <w:bookmarkStart w:id="25" w:name="NN1"/>
                          <w:bookmarkEnd w:id="25"/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6" w:space="0" w:color="auto"/>
                          </w:tcBorders>
                        </w:tcPr>
                        <w:p w:rsidR="00904E5C" w:rsidRDefault="00904E5C">
                          <w:pPr>
                            <w:rPr>
                              <w:sz w:val="18"/>
                            </w:rPr>
                          </w:pPr>
                          <w:bookmarkStart w:id="26" w:name="OO1"/>
                          <w:bookmarkEnd w:id="26"/>
                        </w:p>
                      </w:tc>
                      <w:tc>
                        <w:tcPr>
                          <w:tcW w:w="849" w:type="dxa"/>
                          <w:tcBorders>
                            <w:bottom w:val="single" w:sz="6" w:space="0" w:color="auto"/>
                          </w:tcBorders>
                        </w:tcPr>
                        <w:p w:rsidR="00904E5C" w:rsidRDefault="00904E5C">
                          <w:pPr>
                            <w:rPr>
                              <w:sz w:val="18"/>
                            </w:rPr>
                          </w:pPr>
                          <w:bookmarkStart w:id="27" w:name="PP1"/>
                          <w:bookmarkEnd w:id="27"/>
                        </w:p>
                      </w:tc>
                      <w:tc>
                        <w:tcPr>
                          <w:tcW w:w="555" w:type="dxa"/>
                          <w:tcBorders>
                            <w:bottom w:val="single" w:sz="6" w:space="0" w:color="auto"/>
                          </w:tcBorders>
                        </w:tcPr>
                        <w:p w:rsidR="00904E5C" w:rsidRDefault="00904E5C">
                          <w:pPr>
                            <w:rPr>
                              <w:sz w:val="18"/>
                            </w:rPr>
                          </w:pPr>
                          <w:bookmarkStart w:id="28" w:name="QQ1"/>
                          <w:bookmarkEnd w:id="28"/>
                        </w:p>
                      </w:tc>
                      <w:tc>
                        <w:tcPr>
                          <w:tcW w:w="6149" w:type="dxa"/>
                          <w:vMerge w:val="restart"/>
                          <w:vAlign w:val="center"/>
                        </w:tcPr>
                        <w:p w:rsidR="00904E5C" w:rsidRDefault="00904E5C">
                          <w:pPr>
                            <w:jc w:val="center"/>
                            <w:rPr>
                              <w:sz w:val="32"/>
                            </w:rPr>
                          </w:pPr>
                          <w:bookmarkStart w:id="29" w:name="AA"/>
                          <w:bookmarkEnd w:id="29"/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904E5C" w:rsidRPr="00B22D41" w:rsidRDefault="00904E5C" w:rsidP="007D5A7C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r w:rsidRPr="00B22D41">
                            <w:rPr>
                              <w:rFonts w:ascii="Calibri" w:hAnsi="Calibri" w:cs="Calibri"/>
                              <w:sz w:val="20"/>
                            </w:rPr>
                            <w:t>Лист</w:t>
                          </w:r>
                        </w:p>
                      </w:tc>
                    </w:tr>
                    <w:tr w:rsidR="00904E5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904E5C" w:rsidRDefault="00904E5C">
                          <w:pPr>
                            <w:ind w:left="125" w:right="11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</w:tcPr>
                        <w:p w:rsidR="00904E5C" w:rsidRDefault="00904E5C"/>
                      </w:tc>
                      <w:tc>
                        <w:tcPr>
                          <w:tcW w:w="555" w:type="dxa"/>
                          <w:tcBorders>
                            <w:top w:val="single" w:sz="6" w:space="0" w:color="auto"/>
                          </w:tcBorders>
                        </w:tcPr>
                        <w:p w:rsidR="00904E5C" w:rsidRDefault="00904E5C">
                          <w:pPr>
                            <w:rPr>
                              <w:sz w:val="18"/>
                            </w:rPr>
                          </w:pPr>
                          <w:bookmarkStart w:id="30" w:name="LL2"/>
                          <w:bookmarkEnd w:id="30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</w:tcBorders>
                        </w:tcPr>
                        <w:p w:rsidR="00904E5C" w:rsidRDefault="00904E5C">
                          <w:pPr>
                            <w:rPr>
                              <w:sz w:val="18"/>
                            </w:rPr>
                          </w:pPr>
                          <w:bookmarkStart w:id="31" w:name="MM2"/>
                          <w:bookmarkEnd w:id="31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</w:tcBorders>
                        </w:tcPr>
                        <w:p w:rsidR="00904E5C" w:rsidRDefault="00904E5C">
                          <w:pPr>
                            <w:rPr>
                              <w:sz w:val="18"/>
                            </w:rPr>
                          </w:pPr>
                          <w:bookmarkStart w:id="32" w:name="NN2"/>
                          <w:bookmarkEnd w:id="32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</w:tcBorders>
                        </w:tcPr>
                        <w:p w:rsidR="00904E5C" w:rsidRDefault="00904E5C">
                          <w:pPr>
                            <w:rPr>
                              <w:sz w:val="18"/>
                            </w:rPr>
                          </w:pPr>
                          <w:bookmarkStart w:id="33" w:name="OO2"/>
                          <w:bookmarkEnd w:id="33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</w:tcBorders>
                        </w:tcPr>
                        <w:p w:rsidR="00904E5C" w:rsidRDefault="00904E5C">
                          <w:pPr>
                            <w:rPr>
                              <w:sz w:val="18"/>
                            </w:rPr>
                          </w:pPr>
                          <w:bookmarkStart w:id="34" w:name="PP2"/>
                          <w:bookmarkEnd w:id="34"/>
                        </w:p>
                      </w:tc>
                      <w:tc>
                        <w:tcPr>
                          <w:tcW w:w="555" w:type="dxa"/>
                          <w:tcBorders>
                            <w:top w:val="single" w:sz="6" w:space="0" w:color="auto"/>
                          </w:tcBorders>
                        </w:tcPr>
                        <w:p w:rsidR="00904E5C" w:rsidRDefault="00904E5C">
                          <w:pPr>
                            <w:rPr>
                              <w:sz w:val="18"/>
                            </w:rPr>
                          </w:pPr>
                          <w:bookmarkStart w:id="35" w:name="QQ2"/>
                          <w:bookmarkEnd w:id="35"/>
                        </w:p>
                      </w:tc>
                      <w:tc>
                        <w:tcPr>
                          <w:tcW w:w="6149" w:type="dxa"/>
                          <w:vMerge/>
                        </w:tcPr>
                        <w:p w:rsidR="00904E5C" w:rsidRDefault="00904E5C">
                          <w:pPr>
                            <w:rPr>
                              <w:sz w:val="18"/>
                            </w:rPr>
                          </w:pPr>
                        </w:p>
                      </w:tc>
                      <w:bookmarkStart w:id="36" w:name="FF"/>
                      <w:bookmarkEnd w:id="36"/>
                      <w:tc>
                        <w:tcPr>
                          <w:tcW w:w="567" w:type="dxa"/>
                          <w:vMerge w:val="restart"/>
                          <w:vAlign w:val="center"/>
                        </w:tcPr>
                        <w:p w:rsidR="00904E5C" w:rsidRPr="006E17CB" w:rsidRDefault="00904E5C" w:rsidP="007D5A7C">
                          <w:pPr>
                            <w:jc w:val="center"/>
                          </w:pPr>
                          <w:r w:rsidRPr="00B22D41">
                            <w:rPr>
                              <w:rStyle w:val="af"/>
                              <w:rFonts w:ascii="Calibri" w:hAnsi="Calibri" w:cs="Calibri"/>
                              <w:sz w:val="24"/>
                            </w:rPr>
                            <w:fldChar w:fldCharType="begin"/>
                          </w:r>
                          <w:r w:rsidRPr="00B22D41">
                            <w:rPr>
                              <w:rStyle w:val="af"/>
                              <w:rFonts w:ascii="Calibri" w:hAnsi="Calibri" w:cs="Calibri"/>
                              <w:sz w:val="24"/>
                            </w:rPr>
                            <w:instrText xml:space="preserve"> PAGE </w:instrText>
                          </w:r>
                          <w:r w:rsidRPr="00B22D41">
                            <w:rPr>
                              <w:rStyle w:val="af"/>
                              <w:rFonts w:ascii="Calibri" w:hAnsi="Calibri" w:cs="Calibri"/>
                              <w:sz w:val="24"/>
                            </w:rPr>
                            <w:fldChar w:fldCharType="separate"/>
                          </w:r>
                          <w:r w:rsidR="003C52DF">
                            <w:rPr>
                              <w:rStyle w:val="af"/>
                              <w:rFonts w:ascii="Calibri" w:hAnsi="Calibri" w:cs="Calibri"/>
                              <w:noProof/>
                              <w:sz w:val="24"/>
                            </w:rPr>
                            <w:t>2</w:t>
                          </w:r>
                          <w:r w:rsidRPr="00B22D41">
                            <w:rPr>
                              <w:rStyle w:val="af"/>
                              <w:rFonts w:ascii="Calibri" w:hAnsi="Calibri" w:cs="Calibri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  <w:tr w:rsidR="00904E5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/>
                          <w:tcBorders>
                            <w:bottom w:val="single" w:sz="12" w:space="0" w:color="auto"/>
                          </w:tcBorders>
                          <w:textDirection w:val="btLr"/>
                        </w:tcPr>
                        <w:p w:rsidR="00904E5C" w:rsidRDefault="00904E5C">
                          <w:pPr>
                            <w:ind w:left="125" w:right="11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904E5C" w:rsidRDefault="00904E5C"/>
                      </w:tc>
                      <w:tc>
                        <w:tcPr>
                          <w:tcW w:w="555" w:type="dxa"/>
                          <w:tcBorders>
                            <w:bottom w:val="single" w:sz="12" w:space="0" w:color="auto"/>
                          </w:tcBorders>
                        </w:tcPr>
                        <w:p w:rsidR="00904E5C" w:rsidRPr="00260B55" w:rsidRDefault="00904E5C" w:rsidP="007D5A7C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Изм</w:t>
                          </w:r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12" w:space="0" w:color="auto"/>
                          </w:tcBorders>
                        </w:tcPr>
                        <w:p w:rsidR="00904E5C" w:rsidRPr="00260B55" w:rsidRDefault="00904E5C" w:rsidP="007D5A7C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Кол.уч</w:t>
                          </w:r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12" w:space="0" w:color="auto"/>
                          </w:tcBorders>
                        </w:tcPr>
                        <w:p w:rsidR="00904E5C" w:rsidRPr="00260B55" w:rsidRDefault="00904E5C" w:rsidP="007D5A7C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12" w:space="0" w:color="auto"/>
                          </w:tcBorders>
                        </w:tcPr>
                        <w:p w:rsidR="00904E5C" w:rsidRPr="00260B55" w:rsidRDefault="00904E5C" w:rsidP="007D5A7C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док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bottom w:val="single" w:sz="12" w:space="0" w:color="auto"/>
                          </w:tcBorders>
                        </w:tcPr>
                        <w:p w:rsidR="00904E5C" w:rsidRPr="00260B55" w:rsidRDefault="00904E5C" w:rsidP="007D5A7C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55" w:type="dxa"/>
                          <w:tcBorders>
                            <w:bottom w:val="single" w:sz="12" w:space="0" w:color="auto"/>
                          </w:tcBorders>
                        </w:tcPr>
                        <w:p w:rsidR="00904E5C" w:rsidRPr="00260B55" w:rsidRDefault="00904E5C" w:rsidP="007D5A7C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149" w:type="dxa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904E5C" w:rsidRDefault="00904E5C">
                          <w:pPr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904E5C" w:rsidRDefault="00904E5C">
                          <w:pPr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F22D34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val="431"/>
                      </w:trPr>
                      <w:tc>
                        <w:tcPr>
                          <w:tcW w:w="11041" w:type="dxa"/>
                          <w:gridSpan w:val="11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F22D34" w:rsidRDefault="00904E5C" w:rsidP="00904E5C">
                          <w:pPr>
                            <w:pStyle w:val="a4"/>
                            <w:spacing w:before="60"/>
                            <w:jc w:val="center"/>
                          </w:pPr>
                          <w:bookmarkStart w:id="37" w:name="YY"/>
                          <w:bookmarkEnd w:id="37"/>
                          <w:r>
                            <w:rPr>
                              <w:rFonts w:ascii="Calibri" w:hAnsi="Calibri" w:cs="Calibri"/>
                            </w:rPr>
                            <w:t xml:space="preserve">                </w:t>
                          </w:r>
                          <w:r w:rsidRPr="00260B55">
                            <w:rPr>
                              <w:rFonts w:ascii="Calibri" w:hAnsi="Calibri" w:cs="Calibri"/>
                            </w:rPr>
                            <w:t xml:space="preserve">Копировал        </w:t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          </w:t>
                          </w:r>
                          <w:r w:rsidRPr="00260B55">
                            <w:rPr>
                              <w:rFonts w:ascii="Calibri" w:hAnsi="Calibri" w:cs="Calibri"/>
                            </w:rPr>
                            <w:t xml:space="preserve">                                                                                                                                               </w:t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                 </w:t>
                          </w:r>
                          <w:r w:rsidRPr="00260B55">
                            <w:rPr>
                              <w:rFonts w:ascii="Calibri" w:hAnsi="Calibri" w:cs="Calibri"/>
                            </w:rPr>
                            <w:t xml:space="preserve">       Формат A4         </w:t>
                          </w:r>
                        </w:p>
                      </w:tc>
                    </w:tr>
                  </w:tbl>
                  <w:p w:rsidR="00F22D34" w:rsidRDefault="00F22D34" w:rsidP="005B62C9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D34" w:rsidRDefault="003C52D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-244475</wp:posOffset>
              </wp:positionH>
              <wp:positionV relativeFrom="paragraph">
                <wp:posOffset>-147955</wp:posOffset>
              </wp:positionV>
              <wp:extent cx="7315200" cy="10339070"/>
              <wp:effectExtent l="3175" t="4445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1033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5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03"/>
                            <w:gridCol w:w="390"/>
                            <w:gridCol w:w="603"/>
                            <w:gridCol w:w="568"/>
                            <w:gridCol w:w="569"/>
                            <w:gridCol w:w="555"/>
                            <w:gridCol w:w="849"/>
                            <w:gridCol w:w="569"/>
                            <w:gridCol w:w="3763"/>
                            <w:gridCol w:w="855"/>
                            <w:gridCol w:w="855"/>
                            <w:gridCol w:w="1135"/>
                          </w:tblGrid>
                          <w:tr w:rsidR="00904E5C" w:rsidRPr="003C5624" w:rsidTr="007D5A7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3380"/>
                            </w:trPr>
                            <w:tc>
                              <w:tcPr>
                                <w:tcW w:w="693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tabs>
                                    <w:tab w:val="left" w:pos="9540"/>
                                  </w:tabs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 w:val="restart"/>
                                <w:tcBorders>
                                  <w:top w:val="single" w:sz="12" w:space="0" w:color="auto"/>
                                  <w:bottom w:val="single" w:sz="12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904E5C" w:rsidRPr="003C5624" w:rsidTr="007D5A7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567"/>
                            </w:trPr>
                            <w:tc>
                              <w:tcPr>
                                <w:tcW w:w="303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904E5C" w:rsidRPr="003C5624" w:rsidRDefault="00904E5C" w:rsidP="007D5A7C">
                                <w:pPr>
                                  <w:tabs>
                                    <w:tab w:val="left" w:pos="9540"/>
                                  </w:tabs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904E5C" w:rsidRPr="003C5624" w:rsidRDefault="00904E5C" w:rsidP="007D5A7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38" w:name="XX1"/>
                                <w:bookmarkEnd w:id="38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904E5C" w:rsidRPr="003C5624" w:rsidTr="007D5A7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851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904E5C" w:rsidRPr="003C5624" w:rsidRDefault="00904E5C" w:rsidP="007D5A7C">
                                <w:pPr>
                                  <w:tabs>
                                    <w:tab w:val="left" w:pos="9540"/>
                                  </w:tabs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904E5C" w:rsidRPr="003C5624" w:rsidRDefault="00904E5C" w:rsidP="007D5A7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39" w:name="WW1"/>
                                <w:bookmarkEnd w:id="39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904E5C" w:rsidRPr="003C5624" w:rsidTr="007D5A7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1140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904E5C" w:rsidRPr="003C5624" w:rsidRDefault="00904E5C" w:rsidP="007D5A7C">
                                <w:pPr>
                                  <w:tabs>
                                    <w:tab w:val="left" w:pos="9540"/>
                                  </w:tabs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904E5C" w:rsidRPr="003C5624" w:rsidRDefault="00904E5C" w:rsidP="007D5A7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40" w:name="UU1"/>
                                <w:bookmarkEnd w:id="40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904E5C" w:rsidRPr="003C5624" w:rsidTr="007D5A7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1140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904E5C" w:rsidRPr="003C5624" w:rsidRDefault="00904E5C" w:rsidP="007D5A7C">
                                <w:pPr>
                                  <w:tabs>
                                    <w:tab w:val="left" w:pos="9540"/>
                                  </w:tabs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904E5C" w:rsidRPr="003C5624" w:rsidRDefault="00904E5C" w:rsidP="007D5A7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41" w:name="VV1"/>
                                <w:bookmarkEnd w:id="41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904E5C" w:rsidRPr="003C5624" w:rsidTr="007D5A7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567"/>
                            </w:trPr>
                            <w:tc>
                              <w:tcPr>
                                <w:tcW w:w="303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904E5C" w:rsidRPr="003C5624" w:rsidRDefault="00904E5C" w:rsidP="007D5A7C">
                                <w:pPr>
                                  <w:tabs>
                                    <w:tab w:val="left" w:pos="9540"/>
                                  </w:tabs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904E5C" w:rsidRPr="003C5624" w:rsidRDefault="00904E5C" w:rsidP="007D5A7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42" w:name="X1"/>
                                <w:bookmarkEnd w:id="42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904E5C" w:rsidRPr="003C5624" w:rsidTr="007D5A7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851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tabs>
                                    <w:tab w:val="left" w:pos="9540"/>
                                  </w:tabs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904E5C" w:rsidRPr="003C5624" w:rsidRDefault="00904E5C" w:rsidP="007D5A7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43" w:name="W1"/>
                                <w:bookmarkEnd w:id="43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904E5C" w:rsidRPr="003C5624" w:rsidTr="007D5A7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tabs>
                                    <w:tab w:val="left" w:pos="9540"/>
                                  </w:tabs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904E5C" w:rsidRPr="003C5624" w:rsidRDefault="00904E5C" w:rsidP="007D5A7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  <w:lang w:val="en-US"/>
                                  </w:rPr>
                                </w:pPr>
                                <w:bookmarkStart w:id="44" w:name="U1"/>
                                <w:bookmarkEnd w:id="44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904E5C" w:rsidRPr="003C5624" w:rsidTr="007D5A7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tabs>
                                    <w:tab w:val="left" w:pos="9540"/>
                                  </w:tabs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</w:tcBorders>
                                <w:textDirection w:val="btLr"/>
                              </w:tcPr>
                              <w:p w:rsidR="00904E5C" w:rsidRPr="003C5624" w:rsidRDefault="00904E5C" w:rsidP="007D5A7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45" w:name="V1"/>
                                <w:bookmarkEnd w:id="45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904E5C" w:rsidRPr="003C5624" w:rsidTr="007D5A7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336"/>
                            </w:trPr>
                            <w:tc>
                              <w:tcPr>
                                <w:tcW w:w="303" w:type="dxa"/>
                                <w:vMerge w:val="restart"/>
                                <w:textDirection w:val="btLr"/>
                              </w:tcPr>
                              <w:p w:rsidR="00904E5C" w:rsidRPr="003C5624" w:rsidRDefault="00904E5C" w:rsidP="007D5A7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Взам инв.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</w:p>
                            </w:tc>
                            <w:tc>
                              <w:tcPr>
                                <w:tcW w:w="390" w:type="dxa"/>
                                <w:vMerge w:val="restart"/>
                                <w:textDirection w:val="btLr"/>
                              </w:tcPr>
                              <w:p w:rsidR="00904E5C" w:rsidRPr="003C5624" w:rsidRDefault="00904E5C" w:rsidP="007D5A7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46" w:name="T3"/>
                                <w:bookmarkEnd w:id="46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904E5C" w:rsidRPr="003C5624" w:rsidTr="007D5A7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1075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904E5C" w:rsidRPr="003C5624" w:rsidRDefault="00904E5C" w:rsidP="007D5A7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904E5C" w:rsidRPr="003C5624" w:rsidRDefault="00904E5C" w:rsidP="007D5A7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jc w:val="both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904E5C" w:rsidRPr="003C5624" w:rsidTr="007D5A7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276"/>
                            </w:trPr>
                            <w:tc>
                              <w:tcPr>
                                <w:tcW w:w="303" w:type="dxa"/>
                                <w:vMerge w:val="restart"/>
                                <w:textDirection w:val="btLr"/>
                              </w:tcPr>
                              <w:p w:rsidR="00904E5C" w:rsidRPr="003C5624" w:rsidRDefault="00904E5C" w:rsidP="007D5A7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90" w:type="dxa"/>
                                <w:vMerge w:val="restart"/>
                                <w:textDirection w:val="btLr"/>
                              </w:tcPr>
                              <w:p w:rsidR="00904E5C" w:rsidRPr="003C5624" w:rsidRDefault="00904E5C" w:rsidP="007D5A7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47" w:name="T2"/>
                                <w:bookmarkEnd w:id="47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jc w:val="both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904E5C" w:rsidRPr="003C5624" w:rsidTr="007D5A7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904E5C" w:rsidRPr="003C5624" w:rsidRDefault="00904E5C" w:rsidP="007D5A7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904E5C" w:rsidRPr="003C5624" w:rsidRDefault="00904E5C" w:rsidP="007D5A7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3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48" w:name="L1"/>
                                <w:bookmarkEnd w:id="48"/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49" w:name="M1"/>
                                <w:bookmarkEnd w:id="49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0" w:name="N1"/>
                                <w:bookmarkEnd w:id="50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1" w:name="O1"/>
                                <w:bookmarkEnd w:id="51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2" w:name="P1"/>
                                <w:bookmarkEnd w:id="52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3" w:name="Q1"/>
                                <w:bookmarkEnd w:id="53"/>
                              </w:p>
                            </w:tc>
                            <w:tc>
                              <w:tcPr>
                                <w:tcW w:w="6608" w:type="dxa"/>
                                <w:gridSpan w:val="4"/>
                                <w:vMerge w:val="restart"/>
                                <w:tcBorders>
                                  <w:top w:val="single" w:sz="12" w:space="0" w:color="auto"/>
                                </w:tcBorders>
                                <w:vAlign w:val="center"/>
                              </w:tcPr>
                              <w:p w:rsidR="00904E5C" w:rsidRPr="003C5624" w:rsidRDefault="00904E5C" w:rsidP="007D5A7C">
                                <w:pPr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  <w:bookmarkStart w:id="54" w:name="A"/>
                                <w:bookmarkEnd w:id="54"/>
                              </w:p>
                            </w:tc>
                          </w:tr>
                          <w:tr w:rsidR="00904E5C" w:rsidRPr="003C5624" w:rsidTr="007D5A7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904E5C" w:rsidRPr="003C5624" w:rsidRDefault="00904E5C" w:rsidP="007D5A7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904E5C" w:rsidRPr="003C5624" w:rsidRDefault="00904E5C" w:rsidP="007D5A7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3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5" w:name="L2"/>
                                <w:bookmarkEnd w:id="55"/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6" w:name="M2"/>
                                <w:bookmarkEnd w:id="56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7" w:name="N2"/>
                                <w:bookmarkEnd w:id="57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8" w:name="O2"/>
                                <w:bookmarkEnd w:id="58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9" w:name="P2"/>
                                <w:bookmarkEnd w:id="59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0" w:name="Q2"/>
                                <w:bookmarkEnd w:id="60"/>
                              </w:p>
                            </w:tc>
                            <w:tc>
                              <w:tcPr>
                                <w:tcW w:w="6608" w:type="dxa"/>
                                <w:gridSpan w:val="4"/>
                                <w:vMerge/>
                              </w:tcPr>
                              <w:p w:rsidR="00904E5C" w:rsidRPr="003C5624" w:rsidRDefault="00904E5C" w:rsidP="007D5A7C">
                                <w:pPr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904E5C" w:rsidRPr="003C5624" w:rsidTr="007D5A7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904E5C" w:rsidRPr="003C5624" w:rsidRDefault="00904E5C" w:rsidP="007D5A7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904E5C" w:rsidRPr="003C5624" w:rsidRDefault="00904E5C" w:rsidP="007D5A7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3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1" w:name="L3"/>
                                <w:bookmarkEnd w:id="61"/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2" w:name="M3"/>
                                <w:bookmarkEnd w:id="62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3" w:name="N3"/>
                                <w:bookmarkEnd w:id="63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4" w:name="O3"/>
                                <w:bookmarkEnd w:id="64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5" w:name="P3"/>
                                <w:bookmarkEnd w:id="65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6" w:name="Q3"/>
                                <w:bookmarkEnd w:id="66"/>
                              </w:p>
                            </w:tc>
                            <w:tc>
                              <w:tcPr>
                                <w:tcW w:w="6608" w:type="dxa"/>
                                <w:gridSpan w:val="4"/>
                                <w:vMerge w:val="restart"/>
                              </w:tcPr>
                              <w:p w:rsidR="00904E5C" w:rsidRPr="003C5624" w:rsidRDefault="00904E5C" w:rsidP="007D5A7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bookmarkStart w:id="67" w:name="B"/>
                                <w:bookmarkEnd w:id="67"/>
                              </w:p>
                            </w:tc>
                          </w:tr>
                          <w:tr w:rsidR="00904E5C" w:rsidRPr="003C5624" w:rsidTr="007D5A7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904E5C" w:rsidRPr="003C5624" w:rsidRDefault="00904E5C" w:rsidP="007D5A7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904E5C" w:rsidRPr="003C5624" w:rsidRDefault="00904E5C" w:rsidP="007D5A7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3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8" w:name="L4"/>
                                <w:bookmarkEnd w:id="68"/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9" w:name="M4"/>
                                <w:bookmarkEnd w:id="69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0" w:name="N4"/>
                                <w:bookmarkEnd w:id="70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1" w:name="O4"/>
                                <w:bookmarkEnd w:id="71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2" w:name="P4"/>
                                <w:bookmarkEnd w:id="72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3" w:name="Q4"/>
                                <w:bookmarkEnd w:id="73"/>
                              </w:p>
                            </w:tc>
                            <w:tc>
                              <w:tcPr>
                                <w:tcW w:w="6608" w:type="dxa"/>
                                <w:gridSpan w:val="4"/>
                                <w:vMerge/>
                              </w:tcPr>
                              <w:p w:rsidR="00904E5C" w:rsidRPr="003C5624" w:rsidRDefault="00904E5C" w:rsidP="007D5A7C">
                                <w:pPr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904E5C" w:rsidRPr="003C5624" w:rsidTr="007D5A7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904E5C" w:rsidRPr="003C5624" w:rsidRDefault="00904E5C" w:rsidP="007D5A7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904E5C" w:rsidRPr="003C5624" w:rsidRDefault="00904E5C" w:rsidP="007D5A7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3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904E5C" w:rsidRPr="003C5624" w:rsidRDefault="00904E5C" w:rsidP="007D5A7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Изм</w:t>
                                </w:r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904E5C" w:rsidRPr="003C5624" w:rsidRDefault="00904E5C" w:rsidP="007D5A7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Кол.уч</w:t>
                                </w: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904E5C" w:rsidRPr="003C5624" w:rsidRDefault="00904E5C" w:rsidP="007D5A7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904E5C" w:rsidRPr="003C5624" w:rsidRDefault="003D5D60" w:rsidP="007D5A7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док</w:t>
                                </w:r>
                                <w:r w:rsidR="00904E5C"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док.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904E5C" w:rsidRPr="003C5624" w:rsidRDefault="00904E5C" w:rsidP="007D5A7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По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д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пись</w:t>
                                </w: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904E5C" w:rsidRPr="003C5624" w:rsidRDefault="00904E5C" w:rsidP="007D5A7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Д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а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та</w:t>
                                </w:r>
                              </w:p>
                            </w:tc>
                            <w:tc>
                              <w:tcPr>
                                <w:tcW w:w="6608" w:type="dxa"/>
                                <w:gridSpan w:val="4"/>
                                <w:vMerge/>
                              </w:tcPr>
                              <w:p w:rsidR="00904E5C" w:rsidRPr="003C5624" w:rsidRDefault="00904E5C" w:rsidP="007D5A7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904E5C" w:rsidRPr="003C5624" w:rsidTr="007D5A7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904E5C" w:rsidRPr="003C5624" w:rsidRDefault="00904E5C" w:rsidP="007D5A7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4" w:name="I1"/>
                                <w:bookmarkEnd w:id="74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Разраб.</w:t>
                                </w:r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5" w:name="K1"/>
                                <w:bookmarkEnd w:id="75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6" w:name="S1"/>
                                <w:bookmarkEnd w:id="76"/>
                              </w:p>
                            </w:tc>
                            <w:tc>
                              <w:tcPr>
                                <w:tcW w:w="3763" w:type="dxa"/>
                                <w:vMerge w:val="restart"/>
                                <w:vAlign w:val="center"/>
                              </w:tcPr>
                              <w:p w:rsidR="00904E5C" w:rsidRPr="003C5624" w:rsidRDefault="00904E5C" w:rsidP="007D5A7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77" w:name="C"/>
                                <w:bookmarkEnd w:id="77"/>
                              </w:p>
                            </w:tc>
                            <w:tc>
                              <w:tcPr>
                                <w:tcW w:w="855" w:type="dxa"/>
                              </w:tcPr>
                              <w:p w:rsidR="00904E5C" w:rsidRPr="003C5624" w:rsidRDefault="00904E5C" w:rsidP="007D5A7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Стадия</w:t>
                                </w:r>
                              </w:p>
                            </w:tc>
                            <w:tc>
                              <w:tcPr>
                                <w:tcW w:w="855" w:type="dxa"/>
                              </w:tcPr>
                              <w:p w:rsidR="00904E5C" w:rsidRPr="003C5624" w:rsidRDefault="00904E5C" w:rsidP="007D5A7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135" w:type="dxa"/>
                              </w:tcPr>
                              <w:p w:rsidR="00904E5C" w:rsidRPr="003C5624" w:rsidRDefault="00904E5C" w:rsidP="007D5A7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Листов</w:t>
                                </w:r>
                              </w:p>
                            </w:tc>
                          </w:tr>
                          <w:tr w:rsidR="00904E5C" w:rsidRPr="003C5624" w:rsidTr="007D5A7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 w:val="restart"/>
                                <w:textDirection w:val="btLr"/>
                              </w:tcPr>
                              <w:p w:rsidR="00904E5C" w:rsidRPr="003C5624" w:rsidRDefault="00904E5C" w:rsidP="007D5A7C">
                                <w:pPr>
                                  <w:ind w:left="125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Инв.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подл.</w:t>
                                </w:r>
                              </w:p>
                            </w:tc>
                            <w:tc>
                              <w:tcPr>
                                <w:tcW w:w="390" w:type="dxa"/>
                                <w:vMerge w:val="restart"/>
                                <w:textDirection w:val="btLr"/>
                                <w:vAlign w:val="center"/>
                              </w:tcPr>
                              <w:p w:rsidR="00904E5C" w:rsidRPr="003C5624" w:rsidRDefault="00904E5C" w:rsidP="007D5A7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8" w:name="T1"/>
                                <w:bookmarkEnd w:id="78"/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904E5C" w:rsidRPr="003C5624" w:rsidRDefault="00904E5C" w:rsidP="007D5A7C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9" w:name="I2"/>
                                <w:bookmarkEnd w:id="79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Пров.</w:t>
                                </w:r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0" w:name="H2"/>
                                <w:bookmarkEnd w:id="80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1" w:name="K2"/>
                                <w:bookmarkEnd w:id="81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2" w:name="S2"/>
                                <w:bookmarkEnd w:id="82"/>
                              </w:p>
                            </w:tc>
                            <w:tc>
                              <w:tcPr>
                                <w:tcW w:w="3763" w:type="dxa"/>
                                <w:vMerge/>
                              </w:tcPr>
                              <w:p w:rsidR="00904E5C" w:rsidRPr="003C5624" w:rsidRDefault="00904E5C" w:rsidP="007D5A7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5" w:type="dxa"/>
                                <w:vMerge w:val="restart"/>
                                <w:vAlign w:val="center"/>
                              </w:tcPr>
                              <w:p w:rsidR="00904E5C" w:rsidRPr="003C5624" w:rsidRDefault="00904E5C" w:rsidP="007D5A7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bookmarkStart w:id="83" w:name="E"/>
                                <w:bookmarkEnd w:id="83"/>
                                <w:r w:rsidRPr="003C5624"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t>Р</w:t>
                                </w:r>
                              </w:p>
                            </w:tc>
                            <w:tc>
                              <w:tcPr>
                                <w:tcW w:w="855" w:type="dxa"/>
                                <w:vMerge w:val="restart"/>
                                <w:vAlign w:val="center"/>
                              </w:tcPr>
                              <w:p w:rsidR="00904E5C" w:rsidRPr="003C5624" w:rsidRDefault="00904E5C" w:rsidP="007D5A7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bookmarkStart w:id="84" w:name="F"/>
                                <w:bookmarkEnd w:id="84"/>
                                <w:r w:rsidRPr="003C5624"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</w:tc>
                            <w:bookmarkStart w:id="85" w:name="G"/>
                            <w:bookmarkEnd w:id="85"/>
                            <w:tc>
                              <w:tcPr>
                                <w:tcW w:w="1135" w:type="dxa"/>
                                <w:vMerge w:val="restart"/>
                                <w:vAlign w:val="center"/>
                              </w:tcPr>
                              <w:p w:rsidR="00904E5C" w:rsidRPr="003C5624" w:rsidRDefault="00904E5C" w:rsidP="007D5A7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3C5624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3C5624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instrText xml:space="preserve"> NUMPAGES </w:instrText>
                                </w:r>
                                <w:r w:rsidRPr="003C5624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3C52DF">
                                  <w:rPr>
                                    <w:rStyle w:val="af"/>
                                    <w:rFonts w:ascii="Calibri" w:hAnsi="Calibri" w:cs="Calibri"/>
                                    <w:noProof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3C5624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904E5C" w:rsidRPr="003C5624" w:rsidTr="007D5A7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904E5C" w:rsidRPr="003C5624" w:rsidRDefault="00904E5C" w:rsidP="007D5A7C">
                                <w:pPr>
                                  <w:ind w:left="125" w:right="11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904E5C" w:rsidRPr="003C5624" w:rsidRDefault="00904E5C" w:rsidP="007D5A7C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6" w:name="I3"/>
                                <w:bookmarkEnd w:id="86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Гл.спец.</w:t>
                                </w:r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7" w:name="K3"/>
                                <w:bookmarkEnd w:id="87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8" w:name="S3"/>
                                <w:bookmarkEnd w:id="88"/>
                              </w:p>
                            </w:tc>
                            <w:tc>
                              <w:tcPr>
                                <w:tcW w:w="3763" w:type="dxa"/>
                                <w:vMerge/>
                              </w:tcPr>
                              <w:p w:rsidR="00904E5C" w:rsidRPr="003C5624" w:rsidRDefault="00904E5C" w:rsidP="007D5A7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5" w:type="dxa"/>
                                <w:vMerge/>
                              </w:tcPr>
                              <w:p w:rsidR="00904E5C" w:rsidRPr="003C5624" w:rsidRDefault="00904E5C" w:rsidP="007D5A7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5" w:type="dxa"/>
                                <w:vMerge/>
                              </w:tcPr>
                              <w:p w:rsidR="00904E5C" w:rsidRPr="003C5624" w:rsidRDefault="00904E5C" w:rsidP="007D5A7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5" w:type="dxa"/>
                                <w:vMerge/>
                              </w:tcPr>
                              <w:p w:rsidR="00904E5C" w:rsidRPr="003C5624" w:rsidRDefault="00904E5C" w:rsidP="007D5A7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904E5C" w:rsidRPr="003C5624" w:rsidTr="007D5A7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904E5C" w:rsidRPr="003C5624" w:rsidRDefault="00904E5C" w:rsidP="007D5A7C">
                                <w:pPr>
                                  <w:ind w:left="125" w:right="11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904E5C" w:rsidRPr="003C5624" w:rsidRDefault="00904E5C" w:rsidP="007D5A7C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9" w:name="I4"/>
                                <w:bookmarkEnd w:id="89"/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0" w:name="H4"/>
                                <w:bookmarkEnd w:id="90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1" w:name="K4"/>
                                <w:bookmarkEnd w:id="91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2" w:name="S4"/>
                                <w:bookmarkEnd w:id="92"/>
                              </w:p>
                            </w:tc>
                            <w:tc>
                              <w:tcPr>
                                <w:tcW w:w="3763" w:type="dxa"/>
                                <w:vMerge w:val="restart"/>
                                <w:vAlign w:val="center"/>
                              </w:tcPr>
                              <w:p w:rsidR="00904E5C" w:rsidRPr="003C5624" w:rsidRDefault="00904E5C" w:rsidP="007D5A7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93" w:name="D"/>
                                <w:bookmarkEnd w:id="93"/>
                              </w:p>
                            </w:tc>
                            <w:tc>
                              <w:tcPr>
                                <w:tcW w:w="2845" w:type="dxa"/>
                                <w:gridSpan w:val="3"/>
                                <w:vMerge w:val="restart"/>
                                <w:vAlign w:val="center"/>
                              </w:tcPr>
                              <w:p w:rsidR="00904E5C" w:rsidRPr="003C5624" w:rsidRDefault="00904E5C" w:rsidP="007D5A7C">
                                <w:pPr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  <w:bookmarkStart w:id="94" w:name="R"/>
                                <w:bookmarkEnd w:id="94"/>
                              </w:p>
                            </w:tc>
                          </w:tr>
                          <w:tr w:rsidR="00904E5C" w:rsidRPr="003C5624" w:rsidTr="007D5A7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904E5C" w:rsidRPr="003C5624" w:rsidRDefault="00904E5C" w:rsidP="007D5A7C">
                                <w:pPr>
                                  <w:ind w:left="125" w:right="11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5" w:name="I5"/>
                                <w:bookmarkEnd w:id="95"/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6" w:name="H5"/>
                                <w:bookmarkEnd w:id="96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7" w:name="K5"/>
                                <w:bookmarkEnd w:id="97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8" w:name="S5"/>
                                <w:bookmarkEnd w:id="98"/>
                              </w:p>
                            </w:tc>
                            <w:tc>
                              <w:tcPr>
                                <w:tcW w:w="3763" w:type="dxa"/>
                                <w:vMerge/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5" w:type="dxa"/>
                                <w:gridSpan w:val="3"/>
                                <w:vMerge/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904E5C" w:rsidRPr="003C5624" w:rsidTr="007D5A7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  <w:textDirection w:val="btLr"/>
                              </w:tcPr>
                              <w:p w:rsidR="00904E5C" w:rsidRPr="003C5624" w:rsidRDefault="00904E5C" w:rsidP="007D5A7C">
                                <w:pPr>
                                  <w:ind w:left="125" w:right="11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ГИП</w:t>
                                </w:r>
                                <w:bookmarkStart w:id="99" w:name="I6"/>
                                <w:bookmarkEnd w:id="99"/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100" w:name="K6"/>
                                <w:bookmarkEnd w:id="100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101" w:name="S6"/>
                                <w:bookmarkEnd w:id="101"/>
                              </w:p>
                            </w:tc>
                            <w:tc>
                              <w:tcPr>
                                <w:tcW w:w="3763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5" w:type="dxa"/>
                                <w:gridSpan w:val="3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904E5C" w:rsidRPr="003C5624" w:rsidTr="007D5A7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431"/>
                            </w:trPr>
                            <w:tc>
                              <w:tcPr>
                                <w:tcW w:w="11014" w:type="dxa"/>
                                <w:gridSpan w:val="12"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04E5C" w:rsidRPr="003C5624" w:rsidRDefault="00904E5C" w:rsidP="007D5A7C">
                                <w:pPr>
                                  <w:pStyle w:val="a4"/>
                                  <w:tabs>
                                    <w:tab w:val="left" w:pos="843"/>
                                  </w:tabs>
                                  <w:spacing w:before="60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  <w:bookmarkStart w:id="102" w:name="Y"/>
                                <w:bookmarkEnd w:id="102"/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         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</w:rPr>
                                  <w:t xml:space="preserve">Копировал                                                                                                                </w:t>
                                </w:r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       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</w:rPr>
                                  <w:t xml:space="preserve">                                        </w:t>
                                </w:r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        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</w:rPr>
                                  <w:t xml:space="preserve">  Формат A4         </w:t>
                                </w:r>
                              </w:p>
                            </w:tc>
                          </w:tr>
                        </w:tbl>
                        <w:p w:rsidR="00904E5C" w:rsidRPr="003C5624" w:rsidRDefault="00904E5C" w:rsidP="00904E5C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  <w:p w:rsidR="00F22D34" w:rsidRDefault="00F22D34" w:rsidP="005B62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9.25pt;margin-top:-11.65pt;width:8in;height:81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VXuQIAAMI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" o:allowincell="f" filled="f" stroked="f">
              <v:textbox>
                <w:txbxContent>
                  <w:tbl>
                    <w:tblPr>
                      <w:tblW w:w="0" w:type="auto"/>
                      <w:tblInd w:w="55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03"/>
                      <w:gridCol w:w="390"/>
                      <w:gridCol w:w="603"/>
                      <w:gridCol w:w="568"/>
                      <w:gridCol w:w="569"/>
                      <w:gridCol w:w="555"/>
                      <w:gridCol w:w="849"/>
                      <w:gridCol w:w="569"/>
                      <w:gridCol w:w="3763"/>
                      <w:gridCol w:w="855"/>
                      <w:gridCol w:w="855"/>
                      <w:gridCol w:w="1135"/>
                    </w:tblGrid>
                    <w:tr w:rsidR="00904E5C" w:rsidRPr="003C5624" w:rsidTr="007D5A7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3380"/>
                      </w:trPr>
                      <w:tc>
                        <w:tcPr>
                          <w:tcW w:w="693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:rsidR="00904E5C" w:rsidRPr="003C5624" w:rsidRDefault="00904E5C" w:rsidP="007D5A7C">
                          <w:pPr>
                            <w:tabs>
                              <w:tab w:val="left" w:pos="9540"/>
                            </w:tabs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10321" w:type="dxa"/>
                          <w:gridSpan w:val="10"/>
                          <w:vMerge w:val="restart"/>
                          <w:tcBorders>
                            <w:top w:val="single" w:sz="12" w:space="0" w:color="auto"/>
                            <w:bottom w:val="single" w:sz="12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904E5C" w:rsidRPr="003C5624" w:rsidTr="007D5A7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567"/>
                      </w:trPr>
                      <w:tc>
                        <w:tcPr>
                          <w:tcW w:w="303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904E5C" w:rsidRPr="003C5624" w:rsidRDefault="00904E5C" w:rsidP="007D5A7C">
                          <w:pPr>
                            <w:tabs>
                              <w:tab w:val="left" w:pos="9540"/>
                            </w:tabs>
                            <w:ind w:left="113" w:right="113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904E5C" w:rsidRPr="003C5624" w:rsidRDefault="00904E5C" w:rsidP="007D5A7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03" w:name="XX1"/>
                          <w:bookmarkEnd w:id="103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904E5C" w:rsidRPr="003C5624" w:rsidTr="007D5A7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851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904E5C" w:rsidRPr="003C5624" w:rsidRDefault="00904E5C" w:rsidP="007D5A7C">
                          <w:pPr>
                            <w:tabs>
                              <w:tab w:val="left" w:pos="9540"/>
                            </w:tabs>
                            <w:ind w:left="113" w:right="113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904E5C" w:rsidRPr="003C5624" w:rsidRDefault="00904E5C" w:rsidP="007D5A7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04" w:name="WW1"/>
                          <w:bookmarkEnd w:id="104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904E5C" w:rsidRPr="003C5624" w:rsidTr="007D5A7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1140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904E5C" w:rsidRPr="003C5624" w:rsidRDefault="00904E5C" w:rsidP="007D5A7C">
                          <w:pPr>
                            <w:tabs>
                              <w:tab w:val="left" w:pos="9540"/>
                            </w:tabs>
                            <w:ind w:left="113" w:right="113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904E5C" w:rsidRPr="003C5624" w:rsidRDefault="00904E5C" w:rsidP="007D5A7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05" w:name="UU1"/>
                          <w:bookmarkEnd w:id="105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904E5C" w:rsidRPr="003C5624" w:rsidTr="007D5A7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1140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904E5C" w:rsidRPr="003C5624" w:rsidRDefault="00904E5C" w:rsidP="007D5A7C">
                          <w:pPr>
                            <w:tabs>
                              <w:tab w:val="left" w:pos="9540"/>
                            </w:tabs>
                            <w:ind w:left="113" w:right="113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904E5C" w:rsidRPr="003C5624" w:rsidRDefault="00904E5C" w:rsidP="007D5A7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06" w:name="VV1"/>
                          <w:bookmarkEnd w:id="106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904E5C" w:rsidRPr="003C5624" w:rsidTr="007D5A7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567"/>
                      </w:trPr>
                      <w:tc>
                        <w:tcPr>
                          <w:tcW w:w="303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904E5C" w:rsidRPr="003C5624" w:rsidRDefault="00904E5C" w:rsidP="007D5A7C">
                          <w:pPr>
                            <w:tabs>
                              <w:tab w:val="left" w:pos="9540"/>
                            </w:tabs>
                            <w:ind w:left="113" w:right="113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904E5C" w:rsidRPr="003C5624" w:rsidRDefault="00904E5C" w:rsidP="007D5A7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07" w:name="X1"/>
                          <w:bookmarkEnd w:id="107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904E5C" w:rsidRPr="003C5624" w:rsidTr="007D5A7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851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04E5C" w:rsidRPr="003C5624" w:rsidRDefault="00904E5C" w:rsidP="007D5A7C">
                          <w:pPr>
                            <w:tabs>
                              <w:tab w:val="left" w:pos="9540"/>
                            </w:tabs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904E5C" w:rsidRPr="003C5624" w:rsidRDefault="00904E5C" w:rsidP="007D5A7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08" w:name="W1"/>
                          <w:bookmarkEnd w:id="108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904E5C" w:rsidRPr="003C5624" w:rsidTr="007D5A7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1134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04E5C" w:rsidRPr="003C5624" w:rsidRDefault="00904E5C" w:rsidP="007D5A7C">
                          <w:pPr>
                            <w:tabs>
                              <w:tab w:val="left" w:pos="9540"/>
                            </w:tabs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904E5C" w:rsidRPr="003C5624" w:rsidRDefault="00904E5C" w:rsidP="007D5A7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  <w:lang w:val="en-US"/>
                            </w:rPr>
                          </w:pPr>
                          <w:bookmarkStart w:id="109" w:name="U1"/>
                          <w:bookmarkEnd w:id="109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904E5C" w:rsidRPr="003C5624" w:rsidTr="007D5A7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1134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right w:val="nil"/>
                          </w:tcBorders>
                        </w:tcPr>
                        <w:p w:rsidR="00904E5C" w:rsidRPr="003C5624" w:rsidRDefault="00904E5C" w:rsidP="007D5A7C">
                          <w:pPr>
                            <w:tabs>
                              <w:tab w:val="left" w:pos="9540"/>
                            </w:tabs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</w:tcBorders>
                          <w:textDirection w:val="btLr"/>
                        </w:tcPr>
                        <w:p w:rsidR="00904E5C" w:rsidRPr="003C5624" w:rsidRDefault="00904E5C" w:rsidP="007D5A7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10" w:name="V1"/>
                          <w:bookmarkEnd w:id="110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904E5C" w:rsidRPr="003C5624" w:rsidTr="007D5A7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val="336"/>
                      </w:trPr>
                      <w:tc>
                        <w:tcPr>
                          <w:tcW w:w="303" w:type="dxa"/>
                          <w:vMerge w:val="restart"/>
                          <w:textDirection w:val="btLr"/>
                        </w:tcPr>
                        <w:p w:rsidR="00904E5C" w:rsidRPr="003C5624" w:rsidRDefault="00904E5C" w:rsidP="007D5A7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Взам инв.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</w:p>
                      </w:tc>
                      <w:tc>
                        <w:tcPr>
                          <w:tcW w:w="390" w:type="dxa"/>
                          <w:vMerge w:val="restart"/>
                          <w:textDirection w:val="btLr"/>
                        </w:tcPr>
                        <w:p w:rsidR="00904E5C" w:rsidRPr="003C5624" w:rsidRDefault="00904E5C" w:rsidP="007D5A7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1" w:name="T3"/>
                          <w:bookmarkEnd w:id="111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04E5C" w:rsidRPr="003C5624" w:rsidTr="007D5A7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val="1075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904E5C" w:rsidRPr="003C5624" w:rsidRDefault="00904E5C" w:rsidP="007D5A7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904E5C" w:rsidRPr="003C5624" w:rsidRDefault="00904E5C" w:rsidP="007D5A7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jc w:val="both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04E5C" w:rsidRPr="003C5624" w:rsidTr="007D5A7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val="276"/>
                      </w:trPr>
                      <w:tc>
                        <w:tcPr>
                          <w:tcW w:w="303" w:type="dxa"/>
                          <w:vMerge w:val="restart"/>
                          <w:textDirection w:val="btLr"/>
                        </w:tcPr>
                        <w:p w:rsidR="00904E5C" w:rsidRPr="003C5624" w:rsidRDefault="00904E5C" w:rsidP="007D5A7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390" w:type="dxa"/>
                          <w:vMerge w:val="restart"/>
                          <w:textDirection w:val="btLr"/>
                        </w:tcPr>
                        <w:p w:rsidR="00904E5C" w:rsidRPr="003C5624" w:rsidRDefault="00904E5C" w:rsidP="007D5A7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2" w:name="T2"/>
                          <w:bookmarkEnd w:id="112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jc w:val="both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04E5C" w:rsidRPr="003C5624" w:rsidTr="007D5A7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904E5C" w:rsidRPr="003C5624" w:rsidRDefault="00904E5C" w:rsidP="007D5A7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904E5C" w:rsidRPr="003C5624" w:rsidRDefault="00904E5C" w:rsidP="007D5A7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3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3" w:name="L1"/>
                          <w:bookmarkEnd w:id="113"/>
                        </w:p>
                      </w:tc>
                      <w:tc>
                        <w:tcPr>
                          <w:tcW w:w="568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4" w:name="M1"/>
                          <w:bookmarkEnd w:id="114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5" w:name="N1"/>
                          <w:bookmarkEnd w:id="115"/>
                        </w:p>
                      </w:tc>
                      <w:tc>
                        <w:tcPr>
                          <w:tcW w:w="555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6" w:name="O1"/>
                          <w:bookmarkEnd w:id="116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7" w:name="P1"/>
                          <w:bookmarkEnd w:id="117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8" w:name="Q1"/>
                          <w:bookmarkEnd w:id="118"/>
                        </w:p>
                      </w:tc>
                      <w:tc>
                        <w:tcPr>
                          <w:tcW w:w="6608" w:type="dxa"/>
                          <w:gridSpan w:val="4"/>
                          <w:vMerge w:val="restart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904E5C" w:rsidRPr="003C5624" w:rsidRDefault="00904E5C" w:rsidP="007D5A7C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bookmarkStart w:id="119" w:name="A"/>
                          <w:bookmarkEnd w:id="119"/>
                        </w:p>
                      </w:tc>
                    </w:tr>
                    <w:tr w:rsidR="00904E5C" w:rsidRPr="003C5624" w:rsidTr="007D5A7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904E5C" w:rsidRPr="003C5624" w:rsidRDefault="00904E5C" w:rsidP="007D5A7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904E5C" w:rsidRPr="003C5624" w:rsidRDefault="00904E5C" w:rsidP="007D5A7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3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0" w:name="L2"/>
                          <w:bookmarkEnd w:id="120"/>
                        </w:p>
                      </w:tc>
                      <w:tc>
                        <w:tcPr>
                          <w:tcW w:w="568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1" w:name="M2"/>
                          <w:bookmarkEnd w:id="121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2" w:name="N2"/>
                          <w:bookmarkEnd w:id="122"/>
                        </w:p>
                      </w:tc>
                      <w:tc>
                        <w:tcPr>
                          <w:tcW w:w="555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3" w:name="O2"/>
                          <w:bookmarkEnd w:id="123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4" w:name="P2"/>
                          <w:bookmarkEnd w:id="124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5" w:name="Q2"/>
                          <w:bookmarkEnd w:id="125"/>
                        </w:p>
                      </w:tc>
                      <w:tc>
                        <w:tcPr>
                          <w:tcW w:w="6608" w:type="dxa"/>
                          <w:gridSpan w:val="4"/>
                          <w:vMerge/>
                        </w:tcPr>
                        <w:p w:rsidR="00904E5C" w:rsidRPr="003C5624" w:rsidRDefault="00904E5C" w:rsidP="007D5A7C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904E5C" w:rsidRPr="003C5624" w:rsidTr="007D5A7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904E5C" w:rsidRPr="003C5624" w:rsidRDefault="00904E5C" w:rsidP="007D5A7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904E5C" w:rsidRPr="003C5624" w:rsidRDefault="00904E5C" w:rsidP="007D5A7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3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6" w:name="L3"/>
                          <w:bookmarkEnd w:id="126"/>
                        </w:p>
                      </w:tc>
                      <w:tc>
                        <w:tcPr>
                          <w:tcW w:w="568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7" w:name="M3"/>
                          <w:bookmarkEnd w:id="127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8" w:name="N3"/>
                          <w:bookmarkEnd w:id="128"/>
                        </w:p>
                      </w:tc>
                      <w:tc>
                        <w:tcPr>
                          <w:tcW w:w="555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9" w:name="O3"/>
                          <w:bookmarkEnd w:id="129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0" w:name="P3"/>
                          <w:bookmarkEnd w:id="130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1" w:name="Q3"/>
                          <w:bookmarkEnd w:id="131"/>
                        </w:p>
                      </w:tc>
                      <w:tc>
                        <w:tcPr>
                          <w:tcW w:w="6608" w:type="dxa"/>
                          <w:gridSpan w:val="4"/>
                          <w:vMerge w:val="restart"/>
                        </w:tcPr>
                        <w:p w:rsidR="00904E5C" w:rsidRPr="003C5624" w:rsidRDefault="00904E5C" w:rsidP="007D5A7C">
                          <w:pPr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bookmarkStart w:id="132" w:name="B"/>
                          <w:bookmarkEnd w:id="132"/>
                        </w:p>
                      </w:tc>
                    </w:tr>
                    <w:tr w:rsidR="00904E5C" w:rsidRPr="003C5624" w:rsidTr="007D5A7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904E5C" w:rsidRPr="003C5624" w:rsidRDefault="00904E5C" w:rsidP="007D5A7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904E5C" w:rsidRPr="003C5624" w:rsidRDefault="00904E5C" w:rsidP="007D5A7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3" w:type="dxa"/>
                          <w:tcBorders>
                            <w:top w:val="single" w:sz="6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3" w:name="L4"/>
                          <w:bookmarkEnd w:id="133"/>
                        </w:p>
                      </w:tc>
                      <w:tc>
                        <w:tcPr>
                          <w:tcW w:w="568" w:type="dxa"/>
                          <w:tcBorders>
                            <w:top w:val="single" w:sz="6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4" w:name="M4"/>
                          <w:bookmarkEnd w:id="134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5" w:name="N4"/>
                          <w:bookmarkEnd w:id="135"/>
                        </w:p>
                      </w:tc>
                      <w:tc>
                        <w:tcPr>
                          <w:tcW w:w="555" w:type="dxa"/>
                          <w:tcBorders>
                            <w:top w:val="single" w:sz="6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6" w:name="O4"/>
                          <w:bookmarkEnd w:id="136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7" w:name="P4"/>
                          <w:bookmarkEnd w:id="137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8" w:name="Q4"/>
                          <w:bookmarkEnd w:id="138"/>
                        </w:p>
                      </w:tc>
                      <w:tc>
                        <w:tcPr>
                          <w:tcW w:w="6608" w:type="dxa"/>
                          <w:gridSpan w:val="4"/>
                          <w:vMerge/>
                        </w:tcPr>
                        <w:p w:rsidR="00904E5C" w:rsidRPr="003C5624" w:rsidRDefault="00904E5C" w:rsidP="007D5A7C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904E5C" w:rsidRPr="003C5624" w:rsidTr="007D5A7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904E5C" w:rsidRPr="003C5624" w:rsidRDefault="00904E5C" w:rsidP="007D5A7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904E5C" w:rsidRPr="003C5624" w:rsidRDefault="00904E5C" w:rsidP="007D5A7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3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904E5C" w:rsidRPr="003C5624" w:rsidRDefault="00904E5C" w:rsidP="007D5A7C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Изм</w:t>
                          </w:r>
                        </w:p>
                      </w:tc>
                      <w:tc>
                        <w:tcPr>
                          <w:tcW w:w="568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904E5C" w:rsidRPr="003C5624" w:rsidRDefault="00904E5C" w:rsidP="007D5A7C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Кол.уч</w:t>
                          </w:r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904E5C" w:rsidRPr="003C5624" w:rsidRDefault="00904E5C" w:rsidP="007D5A7C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55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904E5C" w:rsidRPr="003C5624" w:rsidRDefault="003D5D60" w:rsidP="007D5A7C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док</w:t>
                          </w:r>
                          <w:r w:rsidR="00904E5C"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док.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904E5C" w:rsidRPr="003C5624" w:rsidRDefault="00904E5C" w:rsidP="007D5A7C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По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д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пись</w:t>
                          </w:r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904E5C" w:rsidRPr="003C5624" w:rsidRDefault="00904E5C" w:rsidP="007D5A7C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Д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а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та</w:t>
                          </w:r>
                        </w:p>
                      </w:tc>
                      <w:tc>
                        <w:tcPr>
                          <w:tcW w:w="6608" w:type="dxa"/>
                          <w:gridSpan w:val="4"/>
                          <w:vMerge/>
                        </w:tcPr>
                        <w:p w:rsidR="00904E5C" w:rsidRPr="003C5624" w:rsidRDefault="00904E5C" w:rsidP="007D5A7C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</w:tr>
                    <w:tr w:rsidR="00904E5C" w:rsidRPr="003C5624" w:rsidTr="007D5A7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904E5C" w:rsidRPr="003C5624" w:rsidRDefault="00904E5C" w:rsidP="007D5A7C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bottom w:val="single" w:sz="6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9" w:name="I1"/>
                          <w:bookmarkEnd w:id="139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Разраб.</w:t>
                          </w:r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bottom w:val="single" w:sz="6" w:space="0" w:color="auto"/>
                          </w:tcBorders>
                          <w:vAlign w:val="center"/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bottom w:val="single" w:sz="6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0" w:name="K1"/>
                          <w:bookmarkEnd w:id="140"/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6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1" w:name="S1"/>
                          <w:bookmarkEnd w:id="141"/>
                        </w:p>
                      </w:tc>
                      <w:tc>
                        <w:tcPr>
                          <w:tcW w:w="3763" w:type="dxa"/>
                          <w:vMerge w:val="restart"/>
                          <w:vAlign w:val="center"/>
                        </w:tcPr>
                        <w:p w:rsidR="00904E5C" w:rsidRPr="003C5624" w:rsidRDefault="00904E5C" w:rsidP="007D5A7C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42" w:name="C"/>
                          <w:bookmarkEnd w:id="142"/>
                        </w:p>
                      </w:tc>
                      <w:tc>
                        <w:tcPr>
                          <w:tcW w:w="855" w:type="dxa"/>
                        </w:tcPr>
                        <w:p w:rsidR="00904E5C" w:rsidRPr="003C5624" w:rsidRDefault="00904E5C" w:rsidP="007D5A7C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Стадия</w:t>
                          </w:r>
                        </w:p>
                      </w:tc>
                      <w:tc>
                        <w:tcPr>
                          <w:tcW w:w="855" w:type="dxa"/>
                        </w:tcPr>
                        <w:p w:rsidR="00904E5C" w:rsidRPr="003C5624" w:rsidRDefault="00904E5C" w:rsidP="007D5A7C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135" w:type="dxa"/>
                        </w:tcPr>
                        <w:p w:rsidR="00904E5C" w:rsidRPr="003C5624" w:rsidRDefault="00904E5C" w:rsidP="007D5A7C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Листов</w:t>
                          </w:r>
                        </w:p>
                      </w:tc>
                    </w:tr>
                    <w:tr w:rsidR="00904E5C" w:rsidRPr="003C5624" w:rsidTr="007D5A7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 w:val="restart"/>
                          <w:textDirection w:val="btLr"/>
                        </w:tcPr>
                        <w:p w:rsidR="00904E5C" w:rsidRPr="003C5624" w:rsidRDefault="00904E5C" w:rsidP="007D5A7C">
                          <w:pPr>
                            <w:ind w:left="125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Инв.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подл.</w:t>
                          </w:r>
                        </w:p>
                      </w:tc>
                      <w:tc>
                        <w:tcPr>
                          <w:tcW w:w="390" w:type="dxa"/>
                          <w:vMerge w:val="restart"/>
                          <w:textDirection w:val="btLr"/>
                          <w:vAlign w:val="center"/>
                        </w:tcPr>
                        <w:p w:rsidR="00904E5C" w:rsidRPr="003C5624" w:rsidRDefault="00904E5C" w:rsidP="007D5A7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3" w:name="T1"/>
                          <w:bookmarkEnd w:id="143"/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904E5C" w:rsidRPr="003C5624" w:rsidRDefault="00904E5C" w:rsidP="007D5A7C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4" w:name="I2"/>
                          <w:bookmarkEnd w:id="144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Пров.</w:t>
                          </w:r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5" w:name="H2"/>
                          <w:bookmarkEnd w:id="145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6" w:name="K2"/>
                          <w:bookmarkEnd w:id="146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7" w:name="S2"/>
                          <w:bookmarkEnd w:id="147"/>
                        </w:p>
                      </w:tc>
                      <w:tc>
                        <w:tcPr>
                          <w:tcW w:w="3763" w:type="dxa"/>
                          <w:vMerge/>
                        </w:tcPr>
                        <w:p w:rsidR="00904E5C" w:rsidRPr="003C5624" w:rsidRDefault="00904E5C" w:rsidP="007D5A7C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5" w:type="dxa"/>
                          <w:vMerge w:val="restart"/>
                          <w:vAlign w:val="center"/>
                        </w:tcPr>
                        <w:p w:rsidR="00904E5C" w:rsidRPr="003C5624" w:rsidRDefault="00904E5C" w:rsidP="007D5A7C">
                          <w:pPr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bookmarkStart w:id="148" w:name="E"/>
                          <w:bookmarkEnd w:id="148"/>
                          <w:r w:rsidRPr="003C5624"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>Р</w:t>
                          </w:r>
                        </w:p>
                      </w:tc>
                      <w:tc>
                        <w:tcPr>
                          <w:tcW w:w="855" w:type="dxa"/>
                          <w:vMerge w:val="restart"/>
                          <w:vAlign w:val="center"/>
                        </w:tcPr>
                        <w:p w:rsidR="00904E5C" w:rsidRPr="003C5624" w:rsidRDefault="00904E5C" w:rsidP="007D5A7C">
                          <w:pPr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bookmarkStart w:id="149" w:name="F"/>
                          <w:bookmarkEnd w:id="149"/>
                          <w:r w:rsidRPr="003C5624"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bookmarkStart w:id="150" w:name="G"/>
                      <w:bookmarkEnd w:id="150"/>
                      <w:tc>
                        <w:tcPr>
                          <w:tcW w:w="1135" w:type="dxa"/>
                          <w:vMerge w:val="restart"/>
                          <w:vAlign w:val="center"/>
                        </w:tcPr>
                        <w:p w:rsidR="00904E5C" w:rsidRPr="003C5624" w:rsidRDefault="00904E5C" w:rsidP="007D5A7C">
                          <w:pPr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r w:rsidRPr="003C5624">
                            <w:rPr>
                              <w:rStyle w:val="af"/>
                              <w:rFonts w:ascii="Calibri" w:hAnsi="Calibri" w:cs="Calibri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C5624">
                            <w:rPr>
                              <w:rStyle w:val="af"/>
                              <w:rFonts w:ascii="Calibri" w:hAnsi="Calibri" w:cs="Calibri"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 w:rsidRPr="003C5624">
                            <w:rPr>
                              <w:rStyle w:val="af"/>
                              <w:rFonts w:ascii="Calibri" w:hAnsi="Calibri" w:cs="Calibri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C52DF">
                            <w:rPr>
                              <w:rStyle w:val="af"/>
                              <w:rFonts w:ascii="Calibri" w:hAnsi="Calibri" w:cs="Calibri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3C5624">
                            <w:rPr>
                              <w:rStyle w:val="af"/>
                              <w:rFonts w:ascii="Calibri" w:hAnsi="Calibri" w:cs="Calibr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c>
                    </w:tr>
                    <w:tr w:rsidR="00904E5C" w:rsidRPr="003C5624" w:rsidTr="007D5A7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904E5C" w:rsidRPr="003C5624" w:rsidRDefault="00904E5C" w:rsidP="007D5A7C">
                          <w:pPr>
                            <w:ind w:left="125" w:right="11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904E5C" w:rsidRPr="003C5624" w:rsidRDefault="00904E5C" w:rsidP="007D5A7C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1" w:name="I3"/>
                          <w:bookmarkEnd w:id="151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Гл.спец.</w:t>
                          </w:r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2" w:name="K3"/>
                          <w:bookmarkEnd w:id="152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3" w:name="S3"/>
                          <w:bookmarkEnd w:id="153"/>
                        </w:p>
                      </w:tc>
                      <w:tc>
                        <w:tcPr>
                          <w:tcW w:w="3763" w:type="dxa"/>
                          <w:vMerge/>
                        </w:tcPr>
                        <w:p w:rsidR="00904E5C" w:rsidRPr="003C5624" w:rsidRDefault="00904E5C" w:rsidP="007D5A7C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5" w:type="dxa"/>
                          <w:vMerge/>
                        </w:tcPr>
                        <w:p w:rsidR="00904E5C" w:rsidRPr="003C5624" w:rsidRDefault="00904E5C" w:rsidP="007D5A7C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5" w:type="dxa"/>
                          <w:vMerge/>
                        </w:tcPr>
                        <w:p w:rsidR="00904E5C" w:rsidRPr="003C5624" w:rsidRDefault="00904E5C" w:rsidP="007D5A7C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135" w:type="dxa"/>
                          <w:vMerge/>
                        </w:tcPr>
                        <w:p w:rsidR="00904E5C" w:rsidRPr="003C5624" w:rsidRDefault="00904E5C" w:rsidP="007D5A7C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</w:tr>
                    <w:tr w:rsidR="00904E5C" w:rsidRPr="003C5624" w:rsidTr="007D5A7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904E5C" w:rsidRPr="003C5624" w:rsidRDefault="00904E5C" w:rsidP="007D5A7C">
                          <w:pPr>
                            <w:ind w:left="125" w:right="11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904E5C" w:rsidRPr="003C5624" w:rsidRDefault="00904E5C" w:rsidP="007D5A7C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4" w:name="I4"/>
                          <w:bookmarkEnd w:id="154"/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5" w:name="H4"/>
                          <w:bookmarkEnd w:id="155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6" w:name="K4"/>
                          <w:bookmarkEnd w:id="156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7" w:name="S4"/>
                          <w:bookmarkEnd w:id="157"/>
                        </w:p>
                      </w:tc>
                      <w:tc>
                        <w:tcPr>
                          <w:tcW w:w="3763" w:type="dxa"/>
                          <w:vMerge w:val="restart"/>
                          <w:vAlign w:val="center"/>
                        </w:tcPr>
                        <w:p w:rsidR="00904E5C" w:rsidRPr="003C5624" w:rsidRDefault="00904E5C" w:rsidP="007D5A7C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58" w:name="D"/>
                          <w:bookmarkEnd w:id="158"/>
                        </w:p>
                      </w:tc>
                      <w:tc>
                        <w:tcPr>
                          <w:tcW w:w="2845" w:type="dxa"/>
                          <w:gridSpan w:val="3"/>
                          <w:vMerge w:val="restart"/>
                          <w:vAlign w:val="center"/>
                        </w:tcPr>
                        <w:p w:rsidR="00904E5C" w:rsidRPr="003C5624" w:rsidRDefault="00904E5C" w:rsidP="007D5A7C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bookmarkStart w:id="159" w:name="R"/>
                          <w:bookmarkEnd w:id="159"/>
                        </w:p>
                      </w:tc>
                    </w:tr>
                    <w:tr w:rsidR="00904E5C" w:rsidRPr="003C5624" w:rsidTr="007D5A7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904E5C" w:rsidRPr="003C5624" w:rsidRDefault="00904E5C" w:rsidP="007D5A7C">
                          <w:pPr>
                            <w:ind w:left="125" w:right="11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0" w:name="I5"/>
                          <w:bookmarkEnd w:id="160"/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1" w:name="H5"/>
                          <w:bookmarkEnd w:id="161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2" w:name="K5"/>
                          <w:bookmarkEnd w:id="162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3" w:name="S5"/>
                          <w:bookmarkEnd w:id="163"/>
                        </w:p>
                      </w:tc>
                      <w:tc>
                        <w:tcPr>
                          <w:tcW w:w="3763" w:type="dxa"/>
                          <w:vMerge/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845" w:type="dxa"/>
                          <w:gridSpan w:val="3"/>
                          <w:vMerge/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</w:tr>
                    <w:tr w:rsidR="00904E5C" w:rsidRPr="003C5624" w:rsidTr="007D5A7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cBorders>
                            <w:bottom w:val="single" w:sz="12" w:space="0" w:color="auto"/>
                          </w:tcBorders>
                          <w:textDirection w:val="btLr"/>
                        </w:tcPr>
                        <w:p w:rsidR="00904E5C" w:rsidRPr="003C5624" w:rsidRDefault="00904E5C" w:rsidP="007D5A7C">
                          <w:pPr>
                            <w:ind w:left="125" w:right="11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ГИП</w:t>
                          </w:r>
                          <w:bookmarkStart w:id="164" w:name="I6"/>
                          <w:bookmarkEnd w:id="164"/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  <w:vAlign w:val="center"/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5" w:name="K6"/>
                          <w:bookmarkEnd w:id="165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6" w:name="S6"/>
                          <w:bookmarkEnd w:id="166"/>
                        </w:p>
                      </w:tc>
                      <w:tc>
                        <w:tcPr>
                          <w:tcW w:w="3763" w:type="dxa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845" w:type="dxa"/>
                          <w:gridSpan w:val="3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904E5C" w:rsidRPr="003C5624" w:rsidRDefault="00904E5C" w:rsidP="007D5A7C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</w:tr>
                    <w:tr w:rsidR="00904E5C" w:rsidRPr="003C5624" w:rsidTr="007D5A7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val="431"/>
                      </w:trPr>
                      <w:tc>
                        <w:tcPr>
                          <w:tcW w:w="11014" w:type="dxa"/>
                          <w:gridSpan w:val="12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904E5C" w:rsidRPr="003C5624" w:rsidRDefault="00904E5C" w:rsidP="007D5A7C">
                          <w:pPr>
                            <w:pStyle w:val="a4"/>
                            <w:tabs>
                              <w:tab w:val="left" w:pos="843"/>
                            </w:tabs>
                            <w:spacing w:before="6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bookmarkStart w:id="167" w:name="Y"/>
                          <w:bookmarkEnd w:id="167"/>
                          <w:r>
                            <w:rPr>
                              <w:rFonts w:ascii="Calibri" w:hAnsi="Calibri" w:cs="Calibri"/>
                            </w:rPr>
                            <w:t xml:space="preserve">                 </w:t>
                          </w:r>
                          <w:r w:rsidRPr="003C5624">
                            <w:rPr>
                              <w:rFonts w:ascii="Calibri" w:hAnsi="Calibri" w:cs="Calibri"/>
                            </w:rPr>
                            <w:t xml:space="preserve">Копировал                                                                                                                </w:t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              </w:t>
                          </w:r>
                          <w:r w:rsidRPr="003C5624">
                            <w:rPr>
                              <w:rFonts w:ascii="Calibri" w:hAnsi="Calibri" w:cs="Calibri"/>
                            </w:rPr>
                            <w:t xml:space="preserve">                                        </w:t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               </w:t>
                          </w:r>
                          <w:r w:rsidRPr="003C5624">
                            <w:rPr>
                              <w:rFonts w:ascii="Calibri" w:hAnsi="Calibri" w:cs="Calibri"/>
                            </w:rPr>
                            <w:t xml:space="preserve">  Формат A4         </w:t>
                          </w:r>
                        </w:p>
                      </w:tc>
                    </w:tr>
                  </w:tbl>
                  <w:p w:rsidR="00904E5C" w:rsidRPr="003C5624" w:rsidRDefault="00904E5C" w:rsidP="00904E5C">
                    <w:pPr>
                      <w:rPr>
                        <w:rFonts w:ascii="Calibri" w:hAnsi="Calibri" w:cs="Calibri"/>
                      </w:rPr>
                    </w:pPr>
                  </w:p>
                  <w:p w:rsidR="00F22D34" w:rsidRDefault="00F22D34" w:rsidP="005B62C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05"/>
    <w:rsid w:val="000047E9"/>
    <w:rsid w:val="00011025"/>
    <w:rsid w:val="00011378"/>
    <w:rsid w:val="0001629D"/>
    <w:rsid w:val="000218C1"/>
    <w:rsid w:val="0002688B"/>
    <w:rsid w:val="00031C66"/>
    <w:rsid w:val="000356D9"/>
    <w:rsid w:val="000454F5"/>
    <w:rsid w:val="00046B0C"/>
    <w:rsid w:val="000470D2"/>
    <w:rsid w:val="00050476"/>
    <w:rsid w:val="000559F8"/>
    <w:rsid w:val="00060350"/>
    <w:rsid w:val="000677C2"/>
    <w:rsid w:val="00072042"/>
    <w:rsid w:val="00074F70"/>
    <w:rsid w:val="0008376C"/>
    <w:rsid w:val="00084E00"/>
    <w:rsid w:val="00085927"/>
    <w:rsid w:val="0009530B"/>
    <w:rsid w:val="000A1E03"/>
    <w:rsid w:val="000A1F83"/>
    <w:rsid w:val="000A6335"/>
    <w:rsid w:val="000B12D8"/>
    <w:rsid w:val="000B2371"/>
    <w:rsid w:val="000B69EA"/>
    <w:rsid w:val="000B6F5A"/>
    <w:rsid w:val="000C3774"/>
    <w:rsid w:val="000E3BB2"/>
    <w:rsid w:val="000E517D"/>
    <w:rsid w:val="000E56C9"/>
    <w:rsid w:val="000E751F"/>
    <w:rsid w:val="00101AB8"/>
    <w:rsid w:val="00104476"/>
    <w:rsid w:val="00106821"/>
    <w:rsid w:val="00106CA3"/>
    <w:rsid w:val="00107B7A"/>
    <w:rsid w:val="00111B81"/>
    <w:rsid w:val="00114545"/>
    <w:rsid w:val="001217FB"/>
    <w:rsid w:val="001238AF"/>
    <w:rsid w:val="001252FF"/>
    <w:rsid w:val="00134D25"/>
    <w:rsid w:val="001376F6"/>
    <w:rsid w:val="00141D96"/>
    <w:rsid w:val="001434A5"/>
    <w:rsid w:val="001449E2"/>
    <w:rsid w:val="001459DD"/>
    <w:rsid w:val="00146587"/>
    <w:rsid w:val="00147608"/>
    <w:rsid w:val="00155AAF"/>
    <w:rsid w:val="00172B3F"/>
    <w:rsid w:val="00180C32"/>
    <w:rsid w:val="001816C6"/>
    <w:rsid w:val="00195BBE"/>
    <w:rsid w:val="001A0C9F"/>
    <w:rsid w:val="001A47DE"/>
    <w:rsid w:val="001B1344"/>
    <w:rsid w:val="001B14FA"/>
    <w:rsid w:val="001B3F06"/>
    <w:rsid w:val="001D24BE"/>
    <w:rsid w:val="001D2800"/>
    <w:rsid w:val="001D4EDB"/>
    <w:rsid w:val="001D5F48"/>
    <w:rsid w:val="001E35A0"/>
    <w:rsid w:val="001F3618"/>
    <w:rsid w:val="002030D3"/>
    <w:rsid w:val="0020424C"/>
    <w:rsid w:val="0020506D"/>
    <w:rsid w:val="00206568"/>
    <w:rsid w:val="00207C80"/>
    <w:rsid w:val="00217FF4"/>
    <w:rsid w:val="002222C9"/>
    <w:rsid w:val="0023194D"/>
    <w:rsid w:val="00243E66"/>
    <w:rsid w:val="002512B4"/>
    <w:rsid w:val="002520DB"/>
    <w:rsid w:val="0025778C"/>
    <w:rsid w:val="00262177"/>
    <w:rsid w:val="00272C5F"/>
    <w:rsid w:val="00276BA1"/>
    <w:rsid w:val="002955C1"/>
    <w:rsid w:val="002A0D3D"/>
    <w:rsid w:val="002B0F88"/>
    <w:rsid w:val="002B3380"/>
    <w:rsid w:val="002B4663"/>
    <w:rsid w:val="002B60D6"/>
    <w:rsid w:val="002B794D"/>
    <w:rsid w:val="002C098B"/>
    <w:rsid w:val="002D2379"/>
    <w:rsid w:val="002D657F"/>
    <w:rsid w:val="002E652C"/>
    <w:rsid w:val="0031317A"/>
    <w:rsid w:val="003147CE"/>
    <w:rsid w:val="00315E25"/>
    <w:rsid w:val="003169E6"/>
    <w:rsid w:val="0032675F"/>
    <w:rsid w:val="00332126"/>
    <w:rsid w:val="00340C9B"/>
    <w:rsid w:val="00341B4E"/>
    <w:rsid w:val="00343932"/>
    <w:rsid w:val="00350C18"/>
    <w:rsid w:val="003542ED"/>
    <w:rsid w:val="00354502"/>
    <w:rsid w:val="00366156"/>
    <w:rsid w:val="0039077D"/>
    <w:rsid w:val="003A537B"/>
    <w:rsid w:val="003B161D"/>
    <w:rsid w:val="003B1C3D"/>
    <w:rsid w:val="003B580F"/>
    <w:rsid w:val="003C348B"/>
    <w:rsid w:val="003C373D"/>
    <w:rsid w:val="003C52DF"/>
    <w:rsid w:val="003D1269"/>
    <w:rsid w:val="003D25E0"/>
    <w:rsid w:val="003D4E3B"/>
    <w:rsid w:val="003D5D60"/>
    <w:rsid w:val="003D6551"/>
    <w:rsid w:val="003F2503"/>
    <w:rsid w:val="003F2FF4"/>
    <w:rsid w:val="003F7571"/>
    <w:rsid w:val="00400CAC"/>
    <w:rsid w:val="0040540D"/>
    <w:rsid w:val="00407321"/>
    <w:rsid w:val="004114CC"/>
    <w:rsid w:val="00422590"/>
    <w:rsid w:val="004345A7"/>
    <w:rsid w:val="00434A72"/>
    <w:rsid w:val="00447886"/>
    <w:rsid w:val="004524C9"/>
    <w:rsid w:val="00460A40"/>
    <w:rsid w:val="00472E4D"/>
    <w:rsid w:val="004756CB"/>
    <w:rsid w:val="00476694"/>
    <w:rsid w:val="00486C12"/>
    <w:rsid w:val="00487E01"/>
    <w:rsid w:val="00496EDB"/>
    <w:rsid w:val="004A2E0C"/>
    <w:rsid w:val="004C1804"/>
    <w:rsid w:val="004C7A6F"/>
    <w:rsid w:val="004D0A33"/>
    <w:rsid w:val="004D43CE"/>
    <w:rsid w:val="004D5513"/>
    <w:rsid w:val="004E3190"/>
    <w:rsid w:val="004E3407"/>
    <w:rsid w:val="004E7031"/>
    <w:rsid w:val="004E78D2"/>
    <w:rsid w:val="004F11EB"/>
    <w:rsid w:val="00523217"/>
    <w:rsid w:val="005235A5"/>
    <w:rsid w:val="00536F43"/>
    <w:rsid w:val="00546A87"/>
    <w:rsid w:val="00550554"/>
    <w:rsid w:val="00550708"/>
    <w:rsid w:val="00550E4E"/>
    <w:rsid w:val="00552857"/>
    <w:rsid w:val="00556294"/>
    <w:rsid w:val="0057348C"/>
    <w:rsid w:val="0057501A"/>
    <w:rsid w:val="00592C9D"/>
    <w:rsid w:val="00593623"/>
    <w:rsid w:val="005A28F8"/>
    <w:rsid w:val="005A4E8F"/>
    <w:rsid w:val="005B62C9"/>
    <w:rsid w:val="005C25FE"/>
    <w:rsid w:val="005C4F29"/>
    <w:rsid w:val="005C5973"/>
    <w:rsid w:val="005C7A02"/>
    <w:rsid w:val="005D2EE5"/>
    <w:rsid w:val="005E1FD6"/>
    <w:rsid w:val="005E6840"/>
    <w:rsid w:val="005F1096"/>
    <w:rsid w:val="00600FB1"/>
    <w:rsid w:val="00604788"/>
    <w:rsid w:val="00606EDD"/>
    <w:rsid w:val="006070C2"/>
    <w:rsid w:val="00612149"/>
    <w:rsid w:val="0061490B"/>
    <w:rsid w:val="006212E5"/>
    <w:rsid w:val="00622B6E"/>
    <w:rsid w:val="006353CF"/>
    <w:rsid w:val="0064277E"/>
    <w:rsid w:val="00656694"/>
    <w:rsid w:val="006747E7"/>
    <w:rsid w:val="006750C1"/>
    <w:rsid w:val="00675F0F"/>
    <w:rsid w:val="006771A9"/>
    <w:rsid w:val="006A2306"/>
    <w:rsid w:val="006A347C"/>
    <w:rsid w:val="006A559E"/>
    <w:rsid w:val="006B021C"/>
    <w:rsid w:val="006B4CCE"/>
    <w:rsid w:val="006B5DFF"/>
    <w:rsid w:val="006B70BB"/>
    <w:rsid w:val="006C5238"/>
    <w:rsid w:val="006C68BB"/>
    <w:rsid w:val="006D1AE6"/>
    <w:rsid w:val="006D1FDF"/>
    <w:rsid w:val="006D61AF"/>
    <w:rsid w:val="006D6685"/>
    <w:rsid w:val="006D6950"/>
    <w:rsid w:val="006D745E"/>
    <w:rsid w:val="006E2222"/>
    <w:rsid w:val="006E2D11"/>
    <w:rsid w:val="006E7122"/>
    <w:rsid w:val="006E76EC"/>
    <w:rsid w:val="006F5221"/>
    <w:rsid w:val="006F61B3"/>
    <w:rsid w:val="00703613"/>
    <w:rsid w:val="00715632"/>
    <w:rsid w:val="00720980"/>
    <w:rsid w:val="0072234C"/>
    <w:rsid w:val="00730FDB"/>
    <w:rsid w:val="00735677"/>
    <w:rsid w:val="00735A23"/>
    <w:rsid w:val="0073662B"/>
    <w:rsid w:val="00736FCD"/>
    <w:rsid w:val="00751AC1"/>
    <w:rsid w:val="00760510"/>
    <w:rsid w:val="00762854"/>
    <w:rsid w:val="0076712B"/>
    <w:rsid w:val="007755FF"/>
    <w:rsid w:val="0077697D"/>
    <w:rsid w:val="00785B7A"/>
    <w:rsid w:val="00796A77"/>
    <w:rsid w:val="007A193F"/>
    <w:rsid w:val="007B26D7"/>
    <w:rsid w:val="007D1C8E"/>
    <w:rsid w:val="007D49EC"/>
    <w:rsid w:val="007D5A7C"/>
    <w:rsid w:val="007F2B4B"/>
    <w:rsid w:val="008001D6"/>
    <w:rsid w:val="00800C90"/>
    <w:rsid w:val="008028BA"/>
    <w:rsid w:val="00803DDE"/>
    <w:rsid w:val="00813649"/>
    <w:rsid w:val="0081706D"/>
    <w:rsid w:val="0082487D"/>
    <w:rsid w:val="00825EA1"/>
    <w:rsid w:val="00827426"/>
    <w:rsid w:val="00831F1A"/>
    <w:rsid w:val="00842BD4"/>
    <w:rsid w:val="00845332"/>
    <w:rsid w:val="0084673F"/>
    <w:rsid w:val="008501FC"/>
    <w:rsid w:val="008544CE"/>
    <w:rsid w:val="0086610C"/>
    <w:rsid w:val="0088250F"/>
    <w:rsid w:val="0088395B"/>
    <w:rsid w:val="00885344"/>
    <w:rsid w:val="0089092F"/>
    <w:rsid w:val="0089529D"/>
    <w:rsid w:val="008B39D9"/>
    <w:rsid w:val="008B6243"/>
    <w:rsid w:val="008C1815"/>
    <w:rsid w:val="008C42B8"/>
    <w:rsid w:val="008C5DC0"/>
    <w:rsid w:val="008C76DF"/>
    <w:rsid w:val="008D3007"/>
    <w:rsid w:val="008E1946"/>
    <w:rsid w:val="008E3A59"/>
    <w:rsid w:val="008E7CC7"/>
    <w:rsid w:val="008F4C04"/>
    <w:rsid w:val="00900553"/>
    <w:rsid w:val="00902973"/>
    <w:rsid w:val="00904BB0"/>
    <w:rsid w:val="00904E5C"/>
    <w:rsid w:val="00907C9A"/>
    <w:rsid w:val="00915130"/>
    <w:rsid w:val="009154AD"/>
    <w:rsid w:val="009234C7"/>
    <w:rsid w:val="00927267"/>
    <w:rsid w:val="00930F46"/>
    <w:rsid w:val="009334E1"/>
    <w:rsid w:val="00933A5C"/>
    <w:rsid w:val="00941342"/>
    <w:rsid w:val="00950FD5"/>
    <w:rsid w:val="009528A7"/>
    <w:rsid w:val="009569C5"/>
    <w:rsid w:val="009601D9"/>
    <w:rsid w:val="00974CD5"/>
    <w:rsid w:val="009812A9"/>
    <w:rsid w:val="00982746"/>
    <w:rsid w:val="00982C52"/>
    <w:rsid w:val="00985A09"/>
    <w:rsid w:val="00986719"/>
    <w:rsid w:val="00987BEA"/>
    <w:rsid w:val="00987D99"/>
    <w:rsid w:val="0099208C"/>
    <w:rsid w:val="009925A2"/>
    <w:rsid w:val="009A5DB5"/>
    <w:rsid w:val="009A6268"/>
    <w:rsid w:val="009B1AD0"/>
    <w:rsid w:val="009B6135"/>
    <w:rsid w:val="009B6C41"/>
    <w:rsid w:val="009B7483"/>
    <w:rsid w:val="009C5109"/>
    <w:rsid w:val="009D0817"/>
    <w:rsid w:val="009D3835"/>
    <w:rsid w:val="009D537C"/>
    <w:rsid w:val="009E4C4B"/>
    <w:rsid w:val="009E702B"/>
    <w:rsid w:val="009F3482"/>
    <w:rsid w:val="009F3B4D"/>
    <w:rsid w:val="009F5DBD"/>
    <w:rsid w:val="00A00094"/>
    <w:rsid w:val="00A004F1"/>
    <w:rsid w:val="00A12723"/>
    <w:rsid w:val="00A225FF"/>
    <w:rsid w:val="00A26C40"/>
    <w:rsid w:val="00A27186"/>
    <w:rsid w:val="00A27191"/>
    <w:rsid w:val="00A33F5D"/>
    <w:rsid w:val="00A351AD"/>
    <w:rsid w:val="00A36A31"/>
    <w:rsid w:val="00A42F48"/>
    <w:rsid w:val="00A449A3"/>
    <w:rsid w:val="00A45AAE"/>
    <w:rsid w:val="00A62B26"/>
    <w:rsid w:val="00A630CC"/>
    <w:rsid w:val="00A71A87"/>
    <w:rsid w:val="00A900AF"/>
    <w:rsid w:val="00A97D72"/>
    <w:rsid w:val="00AA0D30"/>
    <w:rsid w:val="00AB7733"/>
    <w:rsid w:val="00AC49F6"/>
    <w:rsid w:val="00AC6E95"/>
    <w:rsid w:val="00AC79E9"/>
    <w:rsid w:val="00AE2B18"/>
    <w:rsid w:val="00AE3C05"/>
    <w:rsid w:val="00AE6A24"/>
    <w:rsid w:val="00B06947"/>
    <w:rsid w:val="00B15323"/>
    <w:rsid w:val="00B30D17"/>
    <w:rsid w:val="00B31015"/>
    <w:rsid w:val="00B44FF7"/>
    <w:rsid w:val="00B46243"/>
    <w:rsid w:val="00B50202"/>
    <w:rsid w:val="00B52181"/>
    <w:rsid w:val="00B5496D"/>
    <w:rsid w:val="00B61DF7"/>
    <w:rsid w:val="00B6464C"/>
    <w:rsid w:val="00B67493"/>
    <w:rsid w:val="00B67E9A"/>
    <w:rsid w:val="00B7266B"/>
    <w:rsid w:val="00B7782E"/>
    <w:rsid w:val="00B81BE6"/>
    <w:rsid w:val="00B82E2E"/>
    <w:rsid w:val="00B876BF"/>
    <w:rsid w:val="00B90A6B"/>
    <w:rsid w:val="00B91126"/>
    <w:rsid w:val="00B934C6"/>
    <w:rsid w:val="00B944D7"/>
    <w:rsid w:val="00B94FEA"/>
    <w:rsid w:val="00B96A3C"/>
    <w:rsid w:val="00B96C32"/>
    <w:rsid w:val="00B97611"/>
    <w:rsid w:val="00BA15DB"/>
    <w:rsid w:val="00BA2207"/>
    <w:rsid w:val="00BA75EA"/>
    <w:rsid w:val="00BB4627"/>
    <w:rsid w:val="00BC343A"/>
    <w:rsid w:val="00BC4668"/>
    <w:rsid w:val="00BE0543"/>
    <w:rsid w:val="00C04769"/>
    <w:rsid w:val="00C12A92"/>
    <w:rsid w:val="00C14B13"/>
    <w:rsid w:val="00C150FF"/>
    <w:rsid w:val="00C31570"/>
    <w:rsid w:val="00C4703B"/>
    <w:rsid w:val="00C51275"/>
    <w:rsid w:val="00C51E41"/>
    <w:rsid w:val="00C5555B"/>
    <w:rsid w:val="00C55A99"/>
    <w:rsid w:val="00C60089"/>
    <w:rsid w:val="00C66F4C"/>
    <w:rsid w:val="00C82F93"/>
    <w:rsid w:val="00C91C5C"/>
    <w:rsid w:val="00C93C7A"/>
    <w:rsid w:val="00C95AA2"/>
    <w:rsid w:val="00CA0649"/>
    <w:rsid w:val="00CA38F2"/>
    <w:rsid w:val="00CA5496"/>
    <w:rsid w:val="00CB07F2"/>
    <w:rsid w:val="00CB1E3E"/>
    <w:rsid w:val="00CB499C"/>
    <w:rsid w:val="00CB64D9"/>
    <w:rsid w:val="00CC1F79"/>
    <w:rsid w:val="00CC2E28"/>
    <w:rsid w:val="00CC67AE"/>
    <w:rsid w:val="00CD71E9"/>
    <w:rsid w:val="00CD7404"/>
    <w:rsid w:val="00CF049D"/>
    <w:rsid w:val="00CF199B"/>
    <w:rsid w:val="00CF1B8A"/>
    <w:rsid w:val="00CF6AC9"/>
    <w:rsid w:val="00CF6AFF"/>
    <w:rsid w:val="00D051B5"/>
    <w:rsid w:val="00D10333"/>
    <w:rsid w:val="00D12EAC"/>
    <w:rsid w:val="00D247A5"/>
    <w:rsid w:val="00D27835"/>
    <w:rsid w:val="00D3308F"/>
    <w:rsid w:val="00D3337B"/>
    <w:rsid w:val="00D35F00"/>
    <w:rsid w:val="00D41AF6"/>
    <w:rsid w:val="00D455FC"/>
    <w:rsid w:val="00D532C3"/>
    <w:rsid w:val="00D54ACD"/>
    <w:rsid w:val="00D56A3D"/>
    <w:rsid w:val="00D64FD0"/>
    <w:rsid w:val="00D65256"/>
    <w:rsid w:val="00D801FC"/>
    <w:rsid w:val="00D930ED"/>
    <w:rsid w:val="00D94B9A"/>
    <w:rsid w:val="00DB7FB6"/>
    <w:rsid w:val="00DC0A7D"/>
    <w:rsid w:val="00DC1391"/>
    <w:rsid w:val="00DD1D7C"/>
    <w:rsid w:val="00DD3E09"/>
    <w:rsid w:val="00DD5AE4"/>
    <w:rsid w:val="00DD7C32"/>
    <w:rsid w:val="00DE4618"/>
    <w:rsid w:val="00DE5494"/>
    <w:rsid w:val="00DF0EF4"/>
    <w:rsid w:val="00DF234B"/>
    <w:rsid w:val="00E10EC0"/>
    <w:rsid w:val="00E2622B"/>
    <w:rsid w:val="00E2648A"/>
    <w:rsid w:val="00E313F3"/>
    <w:rsid w:val="00E337AE"/>
    <w:rsid w:val="00E34D2D"/>
    <w:rsid w:val="00E4485C"/>
    <w:rsid w:val="00E44A7D"/>
    <w:rsid w:val="00E45D55"/>
    <w:rsid w:val="00E57A10"/>
    <w:rsid w:val="00E66D6C"/>
    <w:rsid w:val="00E719EF"/>
    <w:rsid w:val="00E7505C"/>
    <w:rsid w:val="00E767E8"/>
    <w:rsid w:val="00E87392"/>
    <w:rsid w:val="00EA4C10"/>
    <w:rsid w:val="00EA7C72"/>
    <w:rsid w:val="00EB0C3F"/>
    <w:rsid w:val="00EC1D7D"/>
    <w:rsid w:val="00EC5638"/>
    <w:rsid w:val="00EC57C5"/>
    <w:rsid w:val="00ED34FF"/>
    <w:rsid w:val="00EE1948"/>
    <w:rsid w:val="00EE7E43"/>
    <w:rsid w:val="00EF11B3"/>
    <w:rsid w:val="00EF1DD9"/>
    <w:rsid w:val="00EF2323"/>
    <w:rsid w:val="00F058BD"/>
    <w:rsid w:val="00F065A7"/>
    <w:rsid w:val="00F06F06"/>
    <w:rsid w:val="00F11AA7"/>
    <w:rsid w:val="00F13A2E"/>
    <w:rsid w:val="00F15D42"/>
    <w:rsid w:val="00F22D34"/>
    <w:rsid w:val="00F262AF"/>
    <w:rsid w:val="00F335A0"/>
    <w:rsid w:val="00F368AD"/>
    <w:rsid w:val="00F36A83"/>
    <w:rsid w:val="00F40236"/>
    <w:rsid w:val="00F4577A"/>
    <w:rsid w:val="00F47653"/>
    <w:rsid w:val="00F541EE"/>
    <w:rsid w:val="00F54603"/>
    <w:rsid w:val="00F63B71"/>
    <w:rsid w:val="00F74A9C"/>
    <w:rsid w:val="00F82122"/>
    <w:rsid w:val="00F8346D"/>
    <w:rsid w:val="00F8655F"/>
    <w:rsid w:val="00F87786"/>
    <w:rsid w:val="00F948B1"/>
    <w:rsid w:val="00FA7E38"/>
    <w:rsid w:val="00FB3045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AEED193"/>
  <w15:chartTrackingRefBased/>
  <w15:docId w15:val="{D7985989-6A3F-49C9-86C2-315C4477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7426"/>
    <w:pPr>
      <w:keepNext/>
      <w:keepLines/>
      <w:spacing w:before="40" w:line="259" w:lineRule="auto"/>
      <w:outlineLvl w:val="3"/>
    </w:pPr>
    <w:rPr>
      <w:rFonts w:ascii="Calibri Light" w:hAnsi="Calibri Light" w:cs="Times New Roman"/>
      <w:i/>
      <w:iCs/>
      <w:color w:val="2E74B5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3194D"/>
    <w:pPr>
      <w:keepNext/>
      <w:keepLines/>
      <w:spacing w:before="40" w:line="259" w:lineRule="auto"/>
      <w:outlineLvl w:val="4"/>
    </w:pPr>
    <w:rPr>
      <w:rFonts w:ascii="Calibri Light" w:hAnsi="Calibri Light" w:cs="Times New Roman"/>
      <w:color w:val="2E74B5"/>
      <w:lang w:eastAsia="en-US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6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7">
    <w:name w:val="Body Text"/>
    <w:basedOn w:val="a"/>
    <w:link w:val="a8"/>
    <w:rsid w:val="00BA2207"/>
    <w:pPr>
      <w:spacing w:after="120"/>
    </w:pPr>
  </w:style>
  <w:style w:type="character" w:styleId="a9">
    <w:name w:val="Hyperlink"/>
    <w:rsid w:val="001816C6"/>
    <w:rPr>
      <w:color w:val="0000FF"/>
      <w:u w:val="single"/>
    </w:rPr>
  </w:style>
  <w:style w:type="character" w:customStyle="1" w:styleId="a8">
    <w:name w:val="Основной текст Знак"/>
    <w:link w:val="a7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5218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rsid w:val="000356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356D9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AE3C05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link w:val="ad"/>
    <w:rsid w:val="00AE3C05"/>
    <w:rPr>
      <w:rFonts w:ascii="Arial" w:hAnsi="Arial" w:cs="Arial"/>
      <w:sz w:val="22"/>
      <w:szCs w:val="22"/>
      <w:lang w:val="ru-RU" w:eastAsia="ru-RU"/>
    </w:rPr>
  </w:style>
  <w:style w:type="character" w:customStyle="1" w:styleId="a5">
    <w:name w:val="Верхний колонтитул Знак"/>
    <w:link w:val="a4"/>
    <w:rsid w:val="00AE3C05"/>
    <w:rPr>
      <w:lang w:val="ru-RU" w:eastAsia="ru-RU"/>
    </w:rPr>
  </w:style>
  <w:style w:type="character" w:styleId="af">
    <w:name w:val="page number"/>
    <w:rsid w:val="00AE3C05"/>
  </w:style>
  <w:style w:type="character" w:customStyle="1" w:styleId="50">
    <w:name w:val="Заголовок 5 Знак"/>
    <w:link w:val="5"/>
    <w:uiPriority w:val="9"/>
    <w:rsid w:val="0023194D"/>
    <w:rPr>
      <w:rFonts w:ascii="Calibri Light" w:hAnsi="Calibri Light"/>
      <w:color w:val="2E74B5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827426"/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customStyle="1" w:styleId="10">
    <w:name w:val="Стиль 10 пт полужирный курсив"/>
    <w:basedOn w:val="a"/>
    <w:link w:val="100"/>
    <w:rsid w:val="00827426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locked/>
    <w:rsid w:val="00827426"/>
    <w:rPr>
      <w:rFonts w:ascii="Arial" w:hAnsi="Arial" w:cs="Arial"/>
      <w:b/>
      <w:bCs/>
      <w:i/>
      <w:iCs/>
      <w:szCs w:val="22"/>
    </w:rPr>
  </w:style>
  <w:style w:type="character" w:styleId="af0">
    <w:name w:val="Emphasis"/>
    <w:qFormat/>
    <w:rsid w:val="008274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zljot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4;&#1073;&#1084;&#1077;&#1085;\&#1054;&#1040;&#1055;&#1080;&#1059;\&#1052;&#1072;&#1083;&#1080;&#1085;&#1089;&#1082;&#1080;&#1081;\&#1054;&#1090;%20&#1050;&#1080;&#1089;&#1077;&#1083;&#1077;&#1074;&#1086;&#1081;\kz_profi_m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kz_profi_ma.dot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КЗ ПРОФИ хх2МА</vt:lpstr>
      <vt:lpstr>КЗ ПРОФИ хх2МА</vt:lpstr>
    </vt:vector>
  </TitlesOfParts>
  <Company>vzljot</Company>
  <LinksUpToDate>false</LinksUpToDate>
  <CharactersWithSpaces>1708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ПРОФИ хх2МА</dc:title>
  <dc:subject/>
  <dc:creator>Малинский Алексей Игоревич</dc:creator>
  <cp:keywords/>
  <cp:lastModifiedBy>Морошкин Антон Геннадьевич</cp:lastModifiedBy>
  <cp:revision>2</cp:revision>
  <cp:lastPrinted>2017-02-06T12:53:00Z</cp:lastPrinted>
  <dcterms:created xsi:type="dcterms:W3CDTF">2023-02-22T10:28:00Z</dcterms:created>
  <dcterms:modified xsi:type="dcterms:W3CDTF">2023-02-22T10:28:00Z</dcterms:modified>
</cp:coreProperties>
</file>