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E6177" w14:paraId="78A6A91A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1C553" w14:textId="77777777" w:rsidR="008E6177" w:rsidRPr="00074F70" w:rsidRDefault="008E6177" w:rsidP="004C45C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BABC916" w14:textId="77777777" w:rsidR="008E6177" w:rsidRPr="006313AF" w:rsidRDefault="008E6177" w:rsidP="004C45CF">
            <w:pPr>
              <w:rPr>
                <w:sz w:val="16"/>
                <w:szCs w:val="16"/>
              </w:rPr>
            </w:pPr>
          </w:p>
          <w:p w14:paraId="584E12DA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36286F" w14:textId="77777777" w:rsidR="008E6177" w:rsidRDefault="00FB1BA3" w:rsidP="004C45C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B987B45" wp14:editId="23BE127C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A121A" w14:textId="77777777"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14:paraId="4B5538E0" w14:textId="77777777"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14:paraId="1F73C384" w14:textId="77777777"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14:paraId="37206623" w14:textId="77777777" w:rsidR="008E6177" w:rsidRPr="008E6177" w:rsidRDefault="008E6177" w:rsidP="004C45C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14:paraId="70FB159E" w14:textId="77777777" w:rsidR="008E6177" w:rsidRPr="00C70493" w:rsidRDefault="008E6177" w:rsidP="004C45C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14:paraId="6B79447C" w14:textId="77777777" w:rsidR="008E6177" w:rsidRPr="00C70493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26452D14" w14:textId="77777777" w:rsidR="008E6177" w:rsidRPr="005C02F6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14:paraId="46DF1EA0" w14:textId="77777777" w:rsidR="008E6177" w:rsidRPr="00EA085A" w:rsidRDefault="008E6177" w:rsidP="00EA085A">
            <w:pPr>
              <w:pStyle w:val="a6"/>
              <w:spacing w:after="0" w:line="360" w:lineRule="auto"/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E6177" w14:paraId="328DA238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4781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6DD97C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3D37AC" w14:textId="77777777" w:rsidR="008E6177" w:rsidRDefault="008E6177" w:rsidP="004C45CF"/>
        </w:tc>
      </w:tr>
      <w:tr w:rsidR="008E6177" w14:paraId="1D1EC848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04EC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5EAD5FC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1FEEF4" w14:textId="77777777" w:rsidR="008E6177" w:rsidRDefault="008E6177" w:rsidP="004C45CF"/>
        </w:tc>
      </w:tr>
      <w:tr w:rsidR="008E6177" w14:paraId="4ACB53EE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2A21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EBB01C4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3F8483" w14:textId="77777777" w:rsidR="008E6177" w:rsidRDefault="008E6177" w:rsidP="004C45CF"/>
        </w:tc>
      </w:tr>
      <w:tr w:rsidR="008E6177" w14:paraId="7E7088E5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B018" w14:textId="77777777"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F3725D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0775E7D" w14:textId="77777777" w:rsidR="008E6177" w:rsidRDefault="008E6177" w:rsidP="004C45CF"/>
        </w:tc>
      </w:tr>
      <w:tr w:rsidR="008E6177" w14:paraId="2DDA4925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AED5" w14:textId="77777777"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27FE723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D307AE" w14:textId="77777777" w:rsidR="008E6177" w:rsidRDefault="008E6177" w:rsidP="004C45CF"/>
        </w:tc>
      </w:tr>
      <w:tr w:rsidR="008E6177" w14:paraId="00CEE753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ED5B" w14:textId="77777777"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B827886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569CEC" w14:textId="77777777" w:rsidR="008E6177" w:rsidRDefault="008E6177" w:rsidP="004C45CF"/>
        </w:tc>
      </w:tr>
      <w:tr w:rsidR="008E6177" w14:paraId="57CF8B45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099C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670D3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133B1D" w14:textId="77777777" w:rsidR="008E6177" w:rsidRDefault="008E6177" w:rsidP="004C45CF"/>
        </w:tc>
      </w:tr>
      <w:tr w:rsidR="008E6177" w14:paraId="5B2B602D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B7B3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A1B81" w14:textId="77777777"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DF6A8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8039" w14:textId="77777777"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FC17B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E5D0E" w14:textId="77777777"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4C5F7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1B7383" w14:textId="77777777" w:rsidR="008E6177" w:rsidRDefault="008E6177" w:rsidP="004C45CF">
            <w:pPr>
              <w:jc w:val="center"/>
            </w:pPr>
          </w:p>
        </w:tc>
      </w:tr>
      <w:tr w:rsidR="008E6177" w14:paraId="128DC9FF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744B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41B21D6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EDD83F" w14:textId="77777777" w:rsidR="008E6177" w:rsidRDefault="008E6177" w:rsidP="004C45CF"/>
        </w:tc>
      </w:tr>
      <w:tr w:rsidR="008E6177" w14:paraId="769AB957" w14:textId="77777777" w:rsidTr="004C45C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FEB2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9E24F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4BBCE6" w14:textId="77777777" w:rsidR="008E6177" w:rsidRDefault="008E6177" w:rsidP="004C45CF"/>
        </w:tc>
      </w:tr>
      <w:tr w:rsidR="008E6177" w14:paraId="17A2A7AF" w14:textId="77777777" w:rsidTr="004C45CF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52D20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0FB78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9BF214" w14:textId="77777777" w:rsidR="008E6177" w:rsidRDefault="008E6177" w:rsidP="004C45CF"/>
        </w:tc>
      </w:tr>
    </w:tbl>
    <w:p w14:paraId="5607A3D0" w14:textId="77777777" w:rsidR="008E6177" w:rsidRPr="001868B2" w:rsidRDefault="008E6177" w:rsidP="008E6177">
      <w:pPr>
        <w:rPr>
          <w:sz w:val="8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8E6177" w:rsidRPr="00BA4044" w14:paraId="0E6FAEB9" w14:textId="77777777" w:rsidTr="00FB1BA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244816" w14:textId="77777777" w:rsidR="008E6177" w:rsidRPr="00143B87" w:rsidRDefault="008E6177" w:rsidP="004C45CF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0EE78EA" w14:textId="77777777" w:rsidR="008E6177" w:rsidRPr="00441E21" w:rsidRDefault="008E6177" w:rsidP="004C45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67A18BD6" w14:textId="77777777" w:rsidR="008E6177" w:rsidRPr="00D634AF" w:rsidRDefault="008E6177" w:rsidP="004C45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E80FC" w14:textId="77777777" w:rsidR="008E6177" w:rsidRPr="00143B87" w:rsidRDefault="008E6177" w:rsidP="004C45CF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F272121" w14:textId="77777777" w:rsidR="008E6177" w:rsidRPr="00BA4044" w:rsidRDefault="008E6177" w:rsidP="004C45CF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2EEA2C" w14:textId="77777777" w:rsidR="008E6177" w:rsidRPr="00143B87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1DA6522" w14:textId="77777777"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66D0AC" w14:textId="77777777" w:rsidR="008E6177" w:rsidRPr="00441E21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D603220" w14:textId="77777777"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8E6177" w:rsidRPr="00134DC8" w14:paraId="38595617" w14:textId="77777777" w:rsidTr="00FB1BA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8EB26A" w14:textId="77777777"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14:paraId="165F8A17" w14:textId="77777777"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415850" w14:textId="77777777" w:rsidR="008E6177" w:rsidRPr="00143B87" w:rsidRDefault="008E6177" w:rsidP="004C45CF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7E5EB99" w14:textId="77777777" w:rsidR="008E6177" w:rsidRPr="00143B87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A8C340E" w14:textId="77777777"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FB5F75E" w14:textId="77777777" w:rsidR="008E6177" w:rsidRPr="00545872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2DFBBC6" w14:textId="1E35CBF8"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="001F6EC0">
              <w:rPr>
                <w:sz w:val="18"/>
                <w:szCs w:val="18"/>
                <w:lang w:val="en-US"/>
              </w:rPr>
              <w:t xml:space="preserve">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360B0" w14:textId="77777777"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111DE5" w14:textId="77777777" w:rsidR="008E6177" w:rsidRPr="00134DC8" w:rsidRDefault="008E6177" w:rsidP="004C45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DB4D1DA" w14:textId="77777777"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E3751C" w14:textId="77777777"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D106FA4" w14:textId="77777777"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97B075" w14:textId="77777777"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</w:tr>
      <w:tr w:rsidR="008E6177" w:rsidRPr="00D634AF" w14:paraId="31391A90" w14:textId="77777777" w:rsidTr="00FB1BA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48852C" w14:textId="77777777"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14:paraId="3729DA80" w14:textId="77777777"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BB04175" w14:textId="77777777"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C00FF" w14:textId="77777777"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EE1CC" w14:textId="77777777"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</w:tr>
    </w:tbl>
    <w:p w14:paraId="76BCDCC7" w14:textId="77777777" w:rsidR="00E115A5" w:rsidRPr="001868B2" w:rsidRDefault="00E115A5" w:rsidP="0065039F">
      <w:pPr>
        <w:pStyle w:val="5"/>
        <w:spacing w:before="60" w:after="0"/>
        <w:rPr>
          <w:i w:val="0"/>
          <w:sz w:val="32"/>
          <w:szCs w:val="36"/>
        </w:rPr>
      </w:pPr>
      <w:r w:rsidRPr="001868B2">
        <w:rPr>
          <w:i w:val="0"/>
          <w:sz w:val="32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</w:tblGrid>
      <w:tr w:rsidR="005D604F" w:rsidRPr="007727B7" w14:paraId="36B9DB1C" w14:textId="77777777" w:rsidTr="001423DE">
        <w:trPr>
          <w:trHeight w:val="227"/>
        </w:trPr>
        <w:tc>
          <w:tcPr>
            <w:tcW w:w="2689" w:type="dxa"/>
            <w:shd w:val="clear" w:color="auto" w:fill="auto"/>
            <w:vAlign w:val="center"/>
          </w:tcPr>
          <w:p w14:paraId="466EAFA9" w14:textId="77777777" w:rsidR="005D604F" w:rsidRPr="00042079" w:rsidRDefault="005D604F" w:rsidP="001F6EC0">
            <w:pPr>
              <w:pStyle w:val="a6"/>
              <w:spacing w:after="0"/>
              <w:jc w:val="right"/>
              <w:rPr>
                <w:bCs/>
                <w:sz w:val="14"/>
                <w:szCs w:val="16"/>
              </w:rPr>
            </w:pPr>
            <w:r w:rsidRPr="00042079">
              <w:rPr>
                <w:bCs/>
                <w:sz w:val="14"/>
                <w:szCs w:val="16"/>
              </w:rPr>
              <w:t>ИНН конечного заказчика</w:t>
            </w:r>
            <w:r w:rsidR="001F6B56" w:rsidRPr="00042079">
              <w:rPr>
                <w:bCs/>
                <w:sz w:val="14"/>
                <w:szCs w:val="16"/>
              </w:rPr>
              <w:t xml:space="preserve"> \ наименование конечного заказчика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55B97E" w14:textId="77777777"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14:paraId="26A2AC79" w14:textId="77777777" w:rsidTr="001423DE">
        <w:trPr>
          <w:trHeight w:val="227"/>
        </w:trPr>
        <w:tc>
          <w:tcPr>
            <w:tcW w:w="2689" w:type="dxa"/>
            <w:shd w:val="clear" w:color="auto" w:fill="auto"/>
            <w:vAlign w:val="bottom"/>
          </w:tcPr>
          <w:p w14:paraId="13178DD4" w14:textId="77777777" w:rsidR="00E52A42" w:rsidRPr="007727B7" w:rsidRDefault="00E52A42" w:rsidP="001F6EC0">
            <w:pPr>
              <w:pStyle w:val="a6"/>
              <w:spacing w:before="60" w:after="0"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409" w:type="dxa"/>
            <w:shd w:val="clear" w:color="auto" w:fill="auto"/>
          </w:tcPr>
          <w:p w14:paraId="09A8AA87" w14:textId="77777777"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423DE" w:rsidRPr="007727B7" w14:paraId="077B8B90" w14:textId="77777777" w:rsidTr="001423DE">
        <w:trPr>
          <w:trHeight w:val="227"/>
        </w:trPr>
        <w:tc>
          <w:tcPr>
            <w:tcW w:w="2689" w:type="dxa"/>
            <w:shd w:val="clear" w:color="auto" w:fill="auto"/>
            <w:vAlign w:val="bottom"/>
          </w:tcPr>
          <w:p w14:paraId="6043D947" w14:textId="10351FDF" w:rsidR="001423DE" w:rsidRPr="007629C3" w:rsidRDefault="001423DE" w:rsidP="00E621B6">
            <w:pPr>
              <w:pStyle w:val="a6"/>
              <w:spacing w:before="60" w:after="0" w:line="360" w:lineRule="auto"/>
              <w:jc w:val="right"/>
              <w:rPr>
                <w:bCs/>
                <w:sz w:val="16"/>
                <w:szCs w:val="16"/>
              </w:rPr>
            </w:pPr>
            <w:r w:rsidRPr="007629C3">
              <w:rPr>
                <w:bCs/>
                <w:sz w:val="16"/>
                <w:szCs w:val="16"/>
              </w:rPr>
              <w:t xml:space="preserve">Позиция </w:t>
            </w:r>
            <w:r w:rsidR="00E621B6" w:rsidRPr="007629C3">
              <w:rPr>
                <w:bCs/>
                <w:sz w:val="16"/>
                <w:szCs w:val="16"/>
              </w:rPr>
              <w:t>прибора</w:t>
            </w:r>
          </w:p>
        </w:tc>
        <w:tc>
          <w:tcPr>
            <w:tcW w:w="2409" w:type="dxa"/>
            <w:shd w:val="clear" w:color="auto" w:fill="auto"/>
          </w:tcPr>
          <w:p w14:paraId="25F3727A" w14:textId="77777777" w:rsidR="001423DE" w:rsidRPr="007727B7" w:rsidRDefault="001423DE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9BF76F9" w14:textId="6697D00E" w:rsidR="00E115A5" w:rsidRPr="001868B2" w:rsidRDefault="00E115A5" w:rsidP="00E7261B">
      <w:pPr>
        <w:pStyle w:val="5"/>
        <w:spacing w:before="0" w:after="0"/>
        <w:rPr>
          <w:i w:val="0"/>
          <w:sz w:val="32"/>
          <w:szCs w:val="36"/>
        </w:rPr>
      </w:pPr>
      <w:r w:rsidRPr="001868B2">
        <w:rPr>
          <w:i w:val="0"/>
          <w:sz w:val="32"/>
          <w:szCs w:val="36"/>
        </w:rPr>
        <w:t>исполнение УРСВ-7</w:t>
      </w:r>
      <w:r w:rsidR="00042079" w:rsidRPr="001868B2">
        <w:rPr>
          <w:i w:val="0"/>
          <w:sz w:val="32"/>
          <w:szCs w:val="36"/>
          <w:lang w:val="en-US"/>
        </w:rPr>
        <w:t>22/-744</w:t>
      </w:r>
      <w:r w:rsidR="00C33B4A" w:rsidRPr="001868B2">
        <w:rPr>
          <w:i w:val="0"/>
          <w:sz w:val="32"/>
          <w:szCs w:val="36"/>
        </w:rPr>
        <w:t xml:space="preserve"> </w:t>
      </w:r>
      <w:proofErr w:type="spellStart"/>
      <w:r w:rsidR="00F06C24" w:rsidRPr="001868B2">
        <w:rPr>
          <w:i w:val="0"/>
          <w:sz w:val="32"/>
          <w:szCs w:val="36"/>
        </w:rPr>
        <w:t>Ех</w:t>
      </w:r>
      <w:proofErr w:type="spellEnd"/>
    </w:p>
    <w:p w14:paraId="51440034" w14:textId="24EAB5AF" w:rsidR="0077697D" w:rsidRPr="001444E2" w:rsidRDefault="00042079" w:rsidP="00E115A5">
      <w:pPr>
        <w:rPr>
          <w:b/>
          <w:i/>
          <w:sz w:val="14"/>
          <w:szCs w:val="16"/>
        </w:rPr>
      </w:pPr>
      <w:r w:rsidRPr="001444E2">
        <w:rPr>
          <w:b/>
          <w:i/>
          <w:sz w:val="14"/>
          <w:szCs w:val="16"/>
        </w:rPr>
        <w:t xml:space="preserve">УРСВ-722 </w:t>
      </w:r>
      <w:r w:rsidRPr="001444E2">
        <w:rPr>
          <w:b/>
          <w:i/>
          <w:sz w:val="14"/>
          <w:szCs w:val="16"/>
          <w:lang w:val="en-US"/>
        </w:rPr>
        <w:t>Ex</w:t>
      </w:r>
      <w:r w:rsidRPr="001444E2">
        <w:rPr>
          <w:b/>
          <w:i/>
          <w:sz w:val="14"/>
          <w:szCs w:val="16"/>
        </w:rPr>
        <w:t xml:space="preserve"> – </w:t>
      </w:r>
      <w:r w:rsidR="00CA3FB8" w:rsidRPr="001444E2">
        <w:rPr>
          <w:b/>
          <w:i/>
          <w:sz w:val="14"/>
          <w:szCs w:val="16"/>
        </w:rPr>
        <w:t xml:space="preserve">Относительная погрешность </w:t>
      </w:r>
      <w:proofErr w:type="gramStart"/>
      <w:r w:rsidR="00CA3FB8" w:rsidRPr="001444E2">
        <w:rPr>
          <w:b/>
          <w:i/>
          <w:sz w:val="14"/>
          <w:szCs w:val="16"/>
        </w:rPr>
        <w:t>±(</w:t>
      </w:r>
      <w:proofErr w:type="gramEnd"/>
      <w:r w:rsidR="00CA3FB8" w:rsidRPr="001444E2">
        <w:rPr>
          <w:b/>
          <w:i/>
          <w:sz w:val="14"/>
          <w:szCs w:val="16"/>
        </w:rPr>
        <w:t>0,8</w:t>
      </w:r>
      <w:r w:rsidRPr="001444E2">
        <w:rPr>
          <w:b/>
          <w:i/>
          <w:sz w:val="14"/>
          <w:szCs w:val="16"/>
        </w:rPr>
        <w:t xml:space="preserve"> + 0,1/</w:t>
      </w:r>
      <w:r w:rsidRPr="001444E2">
        <w:rPr>
          <w:b/>
          <w:i/>
          <w:sz w:val="14"/>
          <w:szCs w:val="16"/>
          <w:lang w:val="en-US"/>
        </w:rPr>
        <w:t>v</w:t>
      </w:r>
      <w:r w:rsidRPr="001444E2">
        <w:rPr>
          <w:b/>
          <w:i/>
          <w:sz w:val="14"/>
          <w:szCs w:val="16"/>
        </w:rPr>
        <w:t>)%</w:t>
      </w:r>
    </w:p>
    <w:p w14:paraId="4A146BCD" w14:textId="73F14696" w:rsidR="00042079" w:rsidRDefault="00042079" w:rsidP="00E115A5">
      <w:pPr>
        <w:rPr>
          <w:b/>
          <w:i/>
          <w:sz w:val="14"/>
          <w:szCs w:val="16"/>
        </w:rPr>
      </w:pPr>
      <w:r w:rsidRPr="001444E2">
        <w:rPr>
          <w:b/>
          <w:i/>
          <w:sz w:val="14"/>
          <w:szCs w:val="16"/>
        </w:rPr>
        <w:t xml:space="preserve">УРСВ-744 </w:t>
      </w:r>
      <w:r w:rsidRPr="001444E2">
        <w:rPr>
          <w:b/>
          <w:i/>
          <w:sz w:val="14"/>
          <w:szCs w:val="16"/>
          <w:lang w:val="en-US"/>
        </w:rPr>
        <w:t>Ex</w:t>
      </w:r>
      <w:r w:rsidRPr="001444E2">
        <w:rPr>
          <w:b/>
          <w:i/>
          <w:sz w:val="14"/>
          <w:szCs w:val="16"/>
        </w:rPr>
        <w:t xml:space="preserve"> – Относительная погрешность </w:t>
      </w:r>
      <w:proofErr w:type="gramStart"/>
      <w:r w:rsidRPr="001444E2">
        <w:rPr>
          <w:b/>
          <w:i/>
          <w:sz w:val="14"/>
          <w:szCs w:val="16"/>
        </w:rPr>
        <w:t>±(</w:t>
      </w:r>
      <w:proofErr w:type="gramEnd"/>
      <w:r w:rsidRPr="001444E2">
        <w:rPr>
          <w:b/>
          <w:i/>
          <w:sz w:val="14"/>
          <w:szCs w:val="16"/>
        </w:rPr>
        <w:t>0,25 + 0,1/</w:t>
      </w:r>
      <w:r w:rsidRPr="001444E2">
        <w:rPr>
          <w:b/>
          <w:i/>
          <w:sz w:val="14"/>
          <w:szCs w:val="16"/>
          <w:lang w:val="en-US"/>
        </w:rPr>
        <w:t>v</w:t>
      </w:r>
      <w:r w:rsidRPr="001444E2">
        <w:rPr>
          <w:b/>
          <w:i/>
          <w:sz w:val="14"/>
          <w:szCs w:val="16"/>
        </w:rPr>
        <w:t>)%</w:t>
      </w:r>
    </w:p>
    <w:p w14:paraId="0A2DCFE6" w14:textId="77777777" w:rsidR="001423DE" w:rsidRPr="001423DE" w:rsidRDefault="001423DE" w:rsidP="00E115A5">
      <w:pPr>
        <w:rPr>
          <w:b/>
          <w:i/>
          <w:sz w:val="16"/>
          <w:szCs w:val="16"/>
        </w:rPr>
      </w:pPr>
    </w:p>
    <w:p w14:paraId="7EF7932D" w14:textId="1C84AA97" w:rsidR="001423DE" w:rsidRDefault="001423DE" w:rsidP="00E115A5">
      <w:pPr>
        <w:rPr>
          <w:b/>
          <w:sz w:val="4"/>
          <w:szCs w:val="16"/>
        </w:rPr>
      </w:pPr>
    </w:p>
    <w:tbl>
      <w:tblPr>
        <w:tblStyle w:val="a3"/>
        <w:tblpPr w:leftFromText="180" w:rightFromText="180" w:vertAnchor="text" w:horzAnchor="page" w:tblpX="5809" w:tblpY="-37"/>
        <w:tblW w:w="0" w:type="auto"/>
        <w:tblLook w:val="04A0" w:firstRow="1" w:lastRow="0" w:firstColumn="1" w:lastColumn="0" w:noHBand="0" w:noVBand="1"/>
      </w:tblPr>
      <w:tblGrid>
        <w:gridCol w:w="4395"/>
        <w:gridCol w:w="425"/>
      </w:tblGrid>
      <w:tr w:rsidR="001423DE" w14:paraId="08F08F0C" w14:textId="77777777" w:rsidTr="001423DE"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28D27C" w14:textId="344651F5" w:rsidR="001423DE" w:rsidRPr="007629C3" w:rsidRDefault="001423DE" w:rsidP="001423DE">
            <w:pPr>
              <w:jc w:val="right"/>
              <w:rPr>
                <w:sz w:val="20"/>
                <w:szCs w:val="20"/>
              </w:rPr>
            </w:pPr>
            <w:r w:rsidRPr="007629C3">
              <w:rPr>
                <w:sz w:val="16"/>
                <w:szCs w:val="20"/>
              </w:rPr>
              <w:t xml:space="preserve">Дополнительный маркировочный </w:t>
            </w:r>
            <w:proofErr w:type="spellStart"/>
            <w:r w:rsidRPr="007629C3">
              <w:rPr>
                <w:sz w:val="16"/>
                <w:szCs w:val="20"/>
              </w:rPr>
              <w:t>шильд</w:t>
            </w:r>
            <w:proofErr w:type="spellEnd"/>
            <w:r w:rsidRPr="007629C3">
              <w:rPr>
                <w:sz w:val="16"/>
                <w:szCs w:val="20"/>
              </w:rPr>
              <w:t xml:space="preserve"> из нерж. стали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B85D" w14:textId="28F1C298" w:rsidR="001423DE" w:rsidRPr="001423DE" w:rsidRDefault="001423DE" w:rsidP="001423DE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14:paraId="5C11D1E0" w14:textId="32AD5764" w:rsidR="001423DE" w:rsidRPr="00042079" w:rsidRDefault="001423DE" w:rsidP="00E115A5">
      <w:pPr>
        <w:rPr>
          <w:b/>
          <w:sz w:val="4"/>
          <w:szCs w:val="16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14:paraId="5BDACCE4" w14:textId="77777777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C8AB40" w14:textId="77777777"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E805C" w14:textId="77777777"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EEF30" w14:textId="77777777" w:rsidR="005D31FD" w:rsidRPr="00B20CCE" w:rsidRDefault="005D31FD" w:rsidP="001423DE">
            <w:pPr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73F33977" w14:textId="77777777"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CE710E" w14:paraId="7435948E" w14:textId="77777777" w:rsidTr="009A18AF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086FC" w14:textId="35039A86" w:rsidR="009C4509" w:rsidRPr="001423DE" w:rsidRDefault="009C4509" w:rsidP="00711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УРСВ-</w:t>
            </w:r>
            <w:r w:rsidR="00711B51">
              <w:rPr>
                <w:sz w:val="18"/>
                <w:szCs w:val="18"/>
              </w:rPr>
              <w:t>7__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775C06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1209ED" w14:textId="77777777"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 w:rsidRPr="00212005">
              <w:rPr>
                <w:sz w:val="18"/>
                <w:szCs w:val="18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13A856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D998D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0687370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178E3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9278598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CC5B3" w14:textId="7E68A4C4" w:rsidR="009C4509" w:rsidRPr="0045567F" w:rsidRDefault="009C4509" w:rsidP="0034539C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 w:rsidR="0034539C"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27947AE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BFCE62" w14:textId="77777777" w:rsidR="009C4509" w:rsidRPr="008B0675" w:rsidRDefault="009C4509" w:rsidP="0045567F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Pr="00212005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5D35DC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E7EB80" w14:textId="77777777"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C425848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418046" w14:textId="4CD0C160" w:rsidR="009C4509" w:rsidRPr="009A18AF" w:rsidRDefault="009C4509" w:rsidP="009A18A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7</w:t>
            </w:r>
            <w:r w:rsidR="009A18AF" w:rsidRPr="00212005">
              <w:rPr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3E2C729" w14:textId="77777777"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FF3F8A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14:paraId="4690FC81" w14:textId="77777777"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F06C24" w:rsidRPr="00074F70" w14:paraId="50106ED1" w14:textId="77777777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4333B083" w14:textId="77777777"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76EA7" w14:textId="77777777"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CC713" w14:textId="77777777"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DE58B" w14:textId="77777777"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BBD77" w14:textId="77777777"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0725F" w14:textId="77777777"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14:paraId="21782CA2" w14:textId="77777777" w:rsidR="004A734D" w:rsidRPr="001868B2" w:rsidRDefault="004A734D" w:rsidP="00F06C24">
      <w:pPr>
        <w:rPr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1D38E1" w:rsidRPr="008D68AF" w14:paraId="3AAC71D4" w14:textId="77777777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54FB20" w14:textId="77777777"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32BDE9" w14:textId="77777777"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14:paraId="0497B839" w14:textId="77777777" w:rsidR="001D38E1" w:rsidRPr="00042079" w:rsidRDefault="001D38E1" w:rsidP="00F06C24">
      <w:pPr>
        <w:rPr>
          <w:sz w:val="6"/>
          <w:szCs w:val="8"/>
        </w:rPr>
      </w:pPr>
    </w:p>
    <w:p w14:paraId="4B830CE4" w14:textId="77777777"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1"/>
        <w:gridCol w:w="285"/>
        <w:gridCol w:w="1128"/>
        <w:gridCol w:w="285"/>
        <w:gridCol w:w="1276"/>
        <w:gridCol w:w="282"/>
        <w:gridCol w:w="1276"/>
        <w:gridCol w:w="285"/>
        <w:gridCol w:w="1276"/>
        <w:gridCol w:w="280"/>
        <w:gridCol w:w="1276"/>
        <w:gridCol w:w="280"/>
        <w:gridCol w:w="1279"/>
        <w:gridCol w:w="270"/>
      </w:tblGrid>
      <w:tr w:rsidR="00711B51" w:rsidRPr="008D68AF" w14:paraId="27F45C52" w14:textId="77777777" w:rsidTr="00486988">
        <w:trPr>
          <w:trHeight w:hRule="exact" w:val="198"/>
          <w:jc w:val="center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9573A" w14:textId="1B426096" w:rsidR="00711B51" w:rsidRPr="001444E2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05C013" w14:textId="0DCE2976" w:rsidR="00711B51" w:rsidRPr="001444E2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26AC7" w14:textId="5BB7F62D" w:rsidR="00711B51" w:rsidRPr="001444E2" w:rsidRDefault="00486988" w:rsidP="00711B51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22</w:t>
            </w:r>
            <w:r w:rsidRPr="001444E2">
              <w:rPr>
                <w:sz w:val="16"/>
                <w:szCs w:val="16"/>
                <w:lang w:val="en-US"/>
              </w:rPr>
              <w:t xml:space="preserve">Ex, DN </w:t>
            </w:r>
            <w:r w:rsidRPr="001444E2">
              <w:rPr>
                <w:sz w:val="16"/>
                <w:szCs w:val="16"/>
              </w:rPr>
              <w:t>40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76055" w14:textId="77777777" w:rsidR="00711B51" w:rsidRPr="00C909A6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D78974" w14:textId="77777777" w:rsidR="00711B51" w:rsidRPr="00C909A6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  <w:lang w:val="en-US"/>
              </w:rPr>
              <w:t>7</w:t>
            </w:r>
            <w:r w:rsidRPr="00C909A6">
              <w:rPr>
                <w:sz w:val="16"/>
                <w:szCs w:val="16"/>
              </w:rPr>
              <w:t>44</w:t>
            </w:r>
            <w:r w:rsidRPr="00C909A6">
              <w:rPr>
                <w:sz w:val="16"/>
                <w:szCs w:val="16"/>
                <w:lang w:val="en-US"/>
              </w:rPr>
              <w:t xml:space="preserve">Ex, DN </w:t>
            </w:r>
            <w:r w:rsidRPr="00C909A6">
              <w:rPr>
                <w:sz w:val="16"/>
                <w:szCs w:val="16"/>
              </w:rPr>
              <w:t>8</w:t>
            </w:r>
            <w:r w:rsidRPr="00C909A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E243" w14:textId="77777777" w:rsidR="00711B51" w:rsidRPr="00C909A6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4E3E0" w14:textId="77777777" w:rsidR="00711B51" w:rsidRPr="00C909A6" w:rsidRDefault="00711B51" w:rsidP="00711B51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744Ex, DN 150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09C6" w14:textId="77777777" w:rsidR="00711B51" w:rsidRPr="00C909A6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EE55E" w14:textId="77777777" w:rsidR="00711B51" w:rsidRPr="00C909A6" w:rsidRDefault="00711B51" w:rsidP="00711B51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2B53" w14:textId="77777777" w:rsidR="00711B51" w:rsidRPr="008D68AF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9509BC" w14:textId="77777777" w:rsidR="00711B51" w:rsidRPr="008D68AF" w:rsidRDefault="00711B51" w:rsidP="00711B51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3516E" w14:textId="77777777" w:rsidR="00711B51" w:rsidRPr="008D68AF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7C487" w14:textId="77777777" w:rsidR="00711B51" w:rsidRPr="008D68AF" w:rsidRDefault="00711B51" w:rsidP="00711B51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212B" w14:textId="77777777" w:rsidR="00711B51" w:rsidRPr="008D68AF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</w:tr>
      <w:tr w:rsidR="00486988" w:rsidRPr="008D68AF" w14:paraId="620347BB" w14:textId="77777777" w:rsidTr="00486988">
        <w:trPr>
          <w:trHeight w:hRule="exact" w:val="198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5139CA" w14:textId="4A24EB6A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722Ex, DN 25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FB3D9" w14:textId="1C34313A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8671BB" w14:textId="61A6985B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44</w:t>
            </w:r>
            <w:r w:rsidRPr="001444E2">
              <w:rPr>
                <w:sz w:val="16"/>
                <w:szCs w:val="16"/>
                <w:lang w:val="en-US"/>
              </w:rPr>
              <w:t>Ex, DN 50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5F8C4" w14:textId="77777777" w:rsidR="00486988" w:rsidRPr="00C909A6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12" w:space="0" w:color="auto"/>
            </w:tcBorders>
          </w:tcPr>
          <w:p w14:paraId="09E524EA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 xml:space="preserve">744Ex, DN </w:t>
            </w:r>
            <w:r w:rsidRPr="00C909A6">
              <w:rPr>
                <w:sz w:val="16"/>
                <w:szCs w:val="16"/>
              </w:rPr>
              <w:t>100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5D0D7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9ABE9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</w:t>
            </w:r>
            <w:r w:rsidRPr="00C909A6">
              <w:rPr>
                <w:sz w:val="16"/>
                <w:szCs w:val="16"/>
              </w:rPr>
              <w:t>4</w:t>
            </w:r>
            <w:r w:rsidRPr="00C909A6">
              <w:rPr>
                <w:sz w:val="16"/>
                <w:szCs w:val="16"/>
                <w:lang w:val="en-US"/>
              </w:rPr>
              <w:t>Ex, DN 200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4E162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76156" w14:textId="77777777" w:rsidR="00486988" w:rsidRPr="00C909A6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E204C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9C759" w14:textId="77777777" w:rsidR="00486988" w:rsidRPr="008D68AF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15C9B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A4D6D" w14:textId="77777777" w:rsidR="00486988" w:rsidRPr="008D68AF" w:rsidRDefault="00486988" w:rsidP="00486988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FB08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</w:tr>
      <w:tr w:rsidR="00486988" w:rsidRPr="008D68AF" w14:paraId="006CCEF7" w14:textId="77777777" w:rsidTr="00486988">
        <w:trPr>
          <w:trHeight w:hRule="exact" w:val="198"/>
          <w:jc w:val="center"/>
        </w:trPr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E4FC5" w14:textId="05D1384D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22</w:t>
            </w:r>
            <w:r w:rsidRPr="001444E2">
              <w:rPr>
                <w:sz w:val="16"/>
                <w:szCs w:val="16"/>
                <w:lang w:val="en-US"/>
              </w:rPr>
              <w:t>Ex, DN 32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798FE" w14:textId="5C22CB4E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E3CB5E" w14:textId="74136F09" w:rsidR="00486988" w:rsidRPr="001444E2" w:rsidRDefault="00486988" w:rsidP="00486988">
            <w:pPr>
              <w:jc w:val="right"/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44</w:t>
            </w:r>
            <w:r w:rsidRPr="001444E2">
              <w:rPr>
                <w:sz w:val="16"/>
                <w:szCs w:val="16"/>
                <w:lang w:val="en-US"/>
              </w:rPr>
              <w:t xml:space="preserve">Ex, DN </w:t>
            </w:r>
            <w:r w:rsidRPr="001444E2">
              <w:rPr>
                <w:sz w:val="16"/>
                <w:szCs w:val="16"/>
              </w:rPr>
              <w:t>65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A758" w14:textId="77777777" w:rsidR="00486988" w:rsidRPr="00C909A6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9BEC7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744Ex, DN 125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889AB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659DC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269D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018C5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31F32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0B501" w14:textId="77777777" w:rsidR="00486988" w:rsidRPr="008D68AF" w:rsidRDefault="00486988" w:rsidP="00486988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BA50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44575" w14:textId="77777777" w:rsidR="00486988" w:rsidRPr="008D68AF" w:rsidRDefault="00486988" w:rsidP="00486988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994C3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4C9033" w14:textId="77777777" w:rsidR="00E7261B" w:rsidRPr="00042079" w:rsidRDefault="00E7261B" w:rsidP="00B15B71">
      <w:pPr>
        <w:jc w:val="both"/>
        <w:rPr>
          <w:sz w:val="8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4"/>
        <w:gridCol w:w="535"/>
        <w:gridCol w:w="2320"/>
        <w:gridCol w:w="418"/>
        <w:gridCol w:w="2148"/>
        <w:gridCol w:w="431"/>
        <w:gridCol w:w="2469"/>
        <w:gridCol w:w="410"/>
      </w:tblGrid>
      <w:tr w:rsidR="009A18AF" w14:paraId="4E7C0FEE" w14:textId="77777777" w:rsidTr="00A032D2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1FE547" w14:textId="77777777" w:rsidR="009A18AF" w:rsidRPr="00074F70" w:rsidRDefault="009A18AF" w:rsidP="009A1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B920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BC6B" w14:textId="77777777" w:rsidR="009A18AF" w:rsidRPr="00604BAA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 БЭ, </w:t>
            </w:r>
            <w:r>
              <w:rPr>
                <w:sz w:val="16"/>
                <w:szCs w:val="16"/>
                <w:lang w:val="en-US"/>
              </w:rPr>
              <w:t xml:space="preserve">IP68 </w:t>
            </w:r>
            <w:r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EE2CC2" w14:textId="77777777" w:rsidR="009A18AF" w:rsidRPr="001D44B5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AC00CA" w14:textId="77777777" w:rsidR="009A18AF" w:rsidRPr="003D3AED" w:rsidRDefault="009A18AF" w:rsidP="009A18AF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14:paraId="2B381127" w14:textId="55309F37" w:rsidR="009A18AF" w:rsidRPr="00CA7B32" w:rsidRDefault="009A18AF" w:rsidP="009A18A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761" w14:textId="77777777" w:rsidR="009A18AF" w:rsidRPr="003D3AED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14:paraId="20F6D69E" w14:textId="1C1B0F8F" w:rsidR="009A18AF" w:rsidRPr="00356CC7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42FE2" w14:textId="7E6A5A22" w:rsidR="009A18AF" w:rsidRPr="00074F70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CBB1" w14:textId="3BBE6557" w:rsid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8AF" w14:paraId="797AA49D" w14:textId="77777777" w:rsidTr="00A032D2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7BF402" w14:textId="50A89DB1" w:rsidR="009A18AF" w:rsidRPr="001444E2" w:rsidRDefault="009A18AF" w:rsidP="009A18AF">
            <w:pPr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 xml:space="preserve">Давление </w:t>
            </w:r>
            <w:r w:rsidRPr="009A18AF">
              <w:rPr>
                <w:b/>
                <w:color w:val="FF0000"/>
                <w:sz w:val="16"/>
                <w:szCs w:val="16"/>
              </w:rPr>
              <w:t>****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9C56" w14:textId="77777777" w:rsidR="009A18AF" w:rsidRPr="001444E2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65E25" w14:textId="0786AC1E" w:rsidR="009A18AF" w:rsidRPr="001444E2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66F2F" w14:textId="77777777" w:rsid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2842B54" w14:textId="52325B59" w:rsidR="009A18AF" w:rsidRPr="00074F70" w:rsidRDefault="009A18AF" w:rsidP="009A18AF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EF367" w14:textId="5110BAF8" w:rsidR="009A18AF" w:rsidRPr="008F7D09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CB7F8" w14:textId="09E1963C" w:rsidR="009A18AF" w:rsidRPr="00CA7B32" w:rsidRDefault="009A18AF" w:rsidP="009A1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A812E" w14:textId="77777777" w:rsid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8AF" w14:paraId="422F1320" w14:textId="77777777" w:rsidTr="00A032D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0A123E" w14:textId="77777777" w:rsidR="009A18AF" w:rsidRPr="001444E2" w:rsidRDefault="009A18AF" w:rsidP="009A18A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46D" w14:textId="77777777" w:rsidR="009A18AF" w:rsidRPr="001444E2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435D5" w14:textId="28D57B29" w:rsidR="009A18AF" w:rsidRPr="001444E2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1D39" w14:textId="77777777" w:rsidR="009A18AF" w:rsidRPr="008B0675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D7DC51" w14:textId="30F10C72" w:rsidR="009A18AF" w:rsidRPr="00074F70" w:rsidRDefault="009A18AF" w:rsidP="009A18AF">
            <w:pPr>
              <w:rPr>
                <w:b/>
                <w:sz w:val="16"/>
                <w:szCs w:val="16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BC348" w14:textId="2A772D49" w:rsidR="009A18AF" w:rsidRPr="008F7D09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F48F1" w14:textId="39110204" w:rsidR="009A18AF" w:rsidRPr="00074F70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CE30B3" w14:textId="5C872BA4" w:rsid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9A18AF" w14:paraId="6D420CB6" w14:textId="77777777" w:rsidTr="005F6ACD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FD9322" w14:textId="77777777" w:rsidR="009A18AF" w:rsidRPr="001444E2" w:rsidRDefault="009A18AF" w:rsidP="009A18AF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5764" w14:textId="77777777" w:rsidR="009A18AF" w:rsidRPr="001444E2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F8193" w14:textId="76C8432A" w:rsidR="009A18AF" w:rsidRPr="001444E2" w:rsidRDefault="009A18AF" w:rsidP="009A18AF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 xml:space="preserve">4 МПа      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D420" w14:textId="77777777" w:rsidR="009A18AF" w:rsidRPr="008B0675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3D5980" w14:textId="33A08D67" w:rsidR="009A18AF" w:rsidRPr="00074F70" w:rsidRDefault="009A18AF" w:rsidP="009A18AF">
            <w:pPr>
              <w:rPr>
                <w:b/>
                <w:sz w:val="16"/>
                <w:szCs w:val="16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  <w:r w:rsidRPr="00CA7B32">
              <w:rPr>
                <w:b/>
                <w:color w:val="FF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810" w14:textId="4615DF9D" w:rsidR="009A18AF" w:rsidRPr="00356CC7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4901" w14:textId="50306089" w:rsidR="009A18AF" w:rsidRPr="00074F70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9983D" w14:textId="77777777" w:rsid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8AF" w:rsidRPr="00074F70" w14:paraId="5749CB89" w14:textId="77777777" w:rsidTr="005F6ACD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EE96EF" w14:textId="77777777" w:rsidR="009A18AF" w:rsidRPr="001444E2" w:rsidRDefault="009A18AF" w:rsidP="009A18AF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0931" w14:textId="77777777" w:rsidR="009A18AF" w:rsidRPr="001444E2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A89C0" w14:textId="6CBFD77A" w:rsidR="009A18AF" w:rsidRPr="001444E2" w:rsidRDefault="009A18AF" w:rsidP="009A18AF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 xml:space="preserve">16 МПа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3426C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880181" w14:textId="1CD1B1D9" w:rsidR="009A18AF" w:rsidRPr="00074F70" w:rsidRDefault="009A18AF" w:rsidP="009A18AF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44B" w14:textId="6AF441D5" w:rsidR="009A18AF" w:rsidRPr="008F7D09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A4E16" w14:textId="378E6EF5" w:rsidR="009A18AF" w:rsidRPr="00074F70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28EB6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8AF" w14:paraId="3EB2AE4C" w14:textId="77777777" w:rsidTr="009A18AF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12246E" w14:textId="1F59B47E" w:rsidR="009A18AF" w:rsidRPr="001444E2" w:rsidRDefault="009A18AF" w:rsidP="009A18AF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BBF" w14:textId="72717254" w:rsidR="009A18AF" w:rsidRPr="001444E2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E6BC8" w14:textId="276EBEE7" w:rsidR="009A18AF" w:rsidRPr="001444E2" w:rsidRDefault="009A18AF" w:rsidP="009A18AF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>6,3 МПа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9B8FD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CA99E1" w14:textId="77777777" w:rsidR="009A18AF" w:rsidRPr="00074F70" w:rsidRDefault="009A18AF" w:rsidP="009A18AF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09A7" w14:textId="6E437A1A" w:rsidR="009A18AF" w:rsidRPr="008F7D09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53F5B" w14:textId="2DB03421" w:rsidR="009A18AF" w:rsidRPr="00074F70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C7148" w14:textId="77777777" w:rsid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8AF" w:rsidRPr="007E07A0" w14:paraId="7C7A3448" w14:textId="77777777" w:rsidTr="00212005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7D57CF6" w14:textId="77777777" w:rsidR="009A18AF" w:rsidRPr="001444E2" w:rsidRDefault="009A18AF" w:rsidP="009A18A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7E407" w14:textId="0F9942AC" w:rsidR="009A18AF" w:rsidRPr="001444E2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3A149" w14:textId="0FCB096C" w:rsidR="009A18AF" w:rsidRPr="001444E2" w:rsidRDefault="009A18AF" w:rsidP="009A18AF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>10 МПа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F1E99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AC74" w14:textId="13E3FACD" w:rsidR="009A18AF" w:rsidRPr="009A18AF" w:rsidRDefault="009A18AF" w:rsidP="009A1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Поворот БЭ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7B96" w14:textId="27099CAE" w:rsidR="009A18AF" w:rsidRPr="009A18AF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1217" w14:textId="748D4F8E" w:rsidR="009A18AF" w:rsidRPr="00074F70" w:rsidRDefault="00212005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самостоятельный разворот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59F78A" w14:textId="227B12A7" w:rsidR="009A18AF" w:rsidRPr="007E07A0" w:rsidRDefault="00212005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9A18AF" w:rsidRPr="00074F70" w14:paraId="41E8EBCF" w14:textId="77777777" w:rsidTr="009A18AF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C22E4F5" w14:textId="389470C7" w:rsidR="009A18AF" w:rsidRPr="003D3AED" w:rsidRDefault="009A18AF" w:rsidP="009A1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A4F" w14:textId="31B766FF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CA229" w14:textId="63F72345" w:rsidR="009A18AF" w:rsidRPr="007E07A0" w:rsidRDefault="009A18AF" w:rsidP="009A1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5C34E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AF5" w14:textId="5F08A958" w:rsidR="009A18AF" w:rsidRPr="00B06947" w:rsidRDefault="009A18AF" w:rsidP="009A18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Поворот индикатора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37C1" w14:textId="11A503D5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FBD48" w14:textId="0290D002" w:rsidR="009A18AF" w:rsidRPr="00074F70" w:rsidRDefault="009A18AF" w:rsidP="009A18AF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48A6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8AF" w:rsidRPr="00074F70" w14:paraId="21C09601" w14:textId="77777777" w:rsidTr="009A18AF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AB466F" w14:textId="77777777" w:rsidR="009A18AF" w:rsidRPr="00074F70" w:rsidRDefault="009A18AF" w:rsidP="009A18AF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9C8D3" w14:textId="1B10F7B8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F87A" w14:textId="74FC05AA" w:rsidR="009A18AF" w:rsidRPr="003D34D3" w:rsidRDefault="009A18AF" w:rsidP="009A1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E5881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430" w14:textId="2DA1047D" w:rsidR="009A18AF" w:rsidRPr="009A18AF" w:rsidRDefault="009A18AF" w:rsidP="009A18A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1C8" w14:textId="08889719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A48AB" w14:textId="7B1960AA" w:rsidR="009A18AF" w:rsidRPr="00074F70" w:rsidRDefault="009A18AF" w:rsidP="009A18AF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C15B" w14:textId="77777777" w:rsidR="009A18AF" w:rsidRPr="00074F70" w:rsidRDefault="009A18AF" w:rsidP="009A18A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BEC1263" w14:textId="41580149"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 индикатора не использу</w:t>
      </w:r>
      <w:r w:rsidR="009A18AF">
        <w:rPr>
          <w:b/>
          <w:i/>
          <w:color w:val="FF0000"/>
          <w:sz w:val="16"/>
          <w:szCs w:val="16"/>
          <w:u w:val="single"/>
        </w:rPr>
        <w:t>е</w:t>
      </w:r>
      <w:r w:rsidRPr="00514B17">
        <w:rPr>
          <w:b/>
          <w:i/>
          <w:color w:val="FF0000"/>
          <w:sz w:val="16"/>
          <w:szCs w:val="16"/>
          <w:u w:val="single"/>
        </w:rPr>
        <w:t>тся, указывается значение без поворота;</w:t>
      </w:r>
    </w:p>
    <w:p w14:paraId="2A8A61D1" w14:textId="77777777" w:rsidR="004B669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="0045567F">
        <w:rPr>
          <w:b/>
          <w:i/>
          <w:color w:val="FF0000"/>
          <w:sz w:val="16"/>
          <w:szCs w:val="16"/>
          <w:u w:val="single"/>
        </w:rPr>
        <w:t>, вход управления;</w:t>
      </w:r>
    </w:p>
    <w:p w14:paraId="19D76086" w14:textId="69F627BA" w:rsidR="0045567F" w:rsidRDefault="0045567F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FF0000"/>
          <w:sz w:val="16"/>
          <w:szCs w:val="16"/>
          <w:u w:val="single"/>
        </w:rPr>
        <w:t xml:space="preserve">*** - до </w:t>
      </w:r>
      <w:r>
        <w:rPr>
          <w:b/>
          <w:i/>
          <w:color w:val="FF0000"/>
          <w:sz w:val="16"/>
          <w:szCs w:val="16"/>
          <w:u w:val="single"/>
          <w:lang w:val="en-US"/>
        </w:rPr>
        <w:t>DN</w:t>
      </w:r>
      <w:r w:rsidR="009B098C">
        <w:rPr>
          <w:b/>
          <w:i/>
          <w:color w:val="FF0000"/>
          <w:sz w:val="16"/>
          <w:szCs w:val="16"/>
          <w:u w:val="single"/>
        </w:rPr>
        <w:t>1</w:t>
      </w:r>
      <w:r w:rsidRPr="0045567F">
        <w:rPr>
          <w:b/>
          <w:i/>
          <w:color w:val="FF0000"/>
          <w:sz w:val="16"/>
          <w:szCs w:val="16"/>
          <w:u w:val="single"/>
        </w:rPr>
        <w:t>5</w:t>
      </w:r>
      <w:r w:rsidR="009B098C">
        <w:rPr>
          <w:b/>
          <w:i/>
          <w:color w:val="FF0000"/>
          <w:sz w:val="16"/>
          <w:szCs w:val="16"/>
          <w:u w:val="single"/>
        </w:rPr>
        <w:t>0</w:t>
      </w:r>
      <w:r w:rsidRPr="0045567F">
        <w:rPr>
          <w:b/>
          <w:i/>
          <w:color w:val="FF0000"/>
          <w:sz w:val="16"/>
          <w:szCs w:val="16"/>
          <w:u w:val="single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 xml:space="preserve">мм включительно материал </w:t>
      </w:r>
      <w:r w:rsidR="008537DB">
        <w:rPr>
          <w:b/>
          <w:i/>
          <w:color w:val="FF0000"/>
          <w:sz w:val="16"/>
          <w:szCs w:val="16"/>
          <w:u w:val="single"/>
        </w:rPr>
        <w:t>проточной части</w:t>
      </w:r>
      <w:r>
        <w:rPr>
          <w:b/>
          <w:i/>
          <w:color w:val="FF0000"/>
          <w:sz w:val="16"/>
          <w:szCs w:val="16"/>
          <w:u w:val="single"/>
        </w:rPr>
        <w:t xml:space="preserve"> – нержавеющая сталь 12Х18Н10Т</w:t>
      </w:r>
    </w:p>
    <w:p w14:paraId="235EEE4D" w14:textId="03FCDE68" w:rsidR="001868B2" w:rsidRPr="001444E2" w:rsidRDefault="001868B2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1444E2">
        <w:rPr>
          <w:b/>
          <w:i/>
          <w:color w:val="FF0000"/>
          <w:sz w:val="16"/>
          <w:szCs w:val="16"/>
          <w:u w:val="single"/>
        </w:rPr>
        <w:t xml:space="preserve">**** - </w:t>
      </w:r>
      <w:r w:rsidR="00F51807" w:rsidRPr="001444E2">
        <w:rPr>
          <w:b/>
          <w:i/>
          <w:color w:val="FF0000"/>
          <w:sz w:val="16"/>
          <w:szCs w:val="16"/>
          <w:u w:val="single"/>
        </w:rPr>
        <w:t>стандартный тип фланцев по умолчанию, в случае специального исполнения –</w:t>
      </w:r>
      <w:r w:rsidRPr="001444E2">
        <w:rPr>
          <w:b/>
          <w:i/>
          <w:color w:val="FF0000"/>
          <w:sz w:val="16"/>
          <w:szCs w:val="16"/>
          <w:u w:val="single"/>
        </w:rPr>
        <w:t xml:space="preserve"> указыва</w:t>
      </w:r>
      <w:r w:rsidR="00F51807" w:rsidRPr="001444E2">
        <w:rPr>
          <w:b/>
          <w:i/>
          <w:color w:val="FF0000"/>
          <w:sz w:val="16"/>
          <w:szCs w:val="16"/>
          <w:u w:val="single"/>
        </w:rPr>
        <w:t xml:space="preserve">йте тип </w:t>
      </w:r>
      <w:r w:rsidRPr="001444E2">
        <w:rPr>
          <w:b/>
          <w:i/>
          <w:color w:val="FF0000"/>
          <w:sz w:val="16"/>
          <w:szCs w:val="16"/>
          <w:u w:val="single"/>
        </w:rPr>
        <w:t>в примечании</w:t>
      </w:r>
    </w:p>
    <w:p w14:paraId="769EC719" w14:textId="77777777"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14:paraId="7DD4CB4F" w14:textId="77777777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4902CB" w14:textId="77777777"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CF133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E07FE" w14:textId="77777777"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14:paraId="46458CA4" w14:textId="77777777"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314299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14:paraId="0224AE3E" w14:textId="77777777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888CE8" w14:textId="77777777"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2A02E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18073D" w14:textId="77777777"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DA72D2" w14:textId="77777777"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73BCF3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43D2C95" w14:textId="77777777"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14:paraId="192D6785" w14:textId="77777777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4227A" w14:textId="77777777"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E10E68">
              <w:rPr>
                <w:b/>
                <w:sz w:val="16"/>
                <w:szCs w:val="16"/>
              </w:rPr>
              <w:t>длина кабеля связи для раздельного исполнения, 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84B3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EB3D2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5759A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14:paraId="70A8A708" w14:textId="77777777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9133C" w14:textId="77777777"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3CE4B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E09DB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D0515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bookmarkEnd w:id="0"/>
    </w:tbl>
    <w:p w14:paraId="111CC4C9" w14:textId="77777777"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14:paraId="6AD6A5EB" w14:textId="77777777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615A2" w14:textId="77777777"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AF" w14:textId="77777777"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F781" w14:textId="77777777"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DD0A" w14:textId="77777777"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7A807AE" w14:textId="77777777" w:rsidR="00F3729F" w:rsidRDefault="00F3729F" w:rsidP="00B15B71">
      <w:pPr>
        <w:jc w:val="both"/>
        <w:rPr>
          <w:sz w:val="8"/>
          <w:szCs w:val="8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7"/>
        <w:gridCol w:w="2552"/>
        <w:gridCol w:w="425"/>
        <w:gridCol w:w="1701"/>
        <w:gridCol w:w="425"/>
        <w:gridCol w:w="1701"/>
        <w:gridCol w:w="425"/>
      </w:tblGrid>
      <w:tr w:rsidR="00842B41" w14:paraId="4738E0BB" w14:textId="77777777" w:rsidTr="00842B41">
        <w:trPr>
          <w:trHeight w:val="207"/>
        </w:trPr>
        <w:tc>
          <w:tcPr>
            <w:tcW w:w="3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B79DA" w14:textId="403FD724" w:rsidR="00842B41" w:rsidRDefault="00842B41" w:rsidP="00842B4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45575" w14:textId="2806A8D3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40B9" w14:textId="77777777" w:rsidR="00842B41" w:rsidRPr="001A5EA1" w:rsidRDefault="00842B41" w:rsidP="00842B41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FEACB" w14:textId="50111193" w:rsidR="00842B41" w:rsidRPr="00842B41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42B41">
              <w:rPr>
                <w:b/>
                <w:sz w:val="16"/>
                <w:szCs w:val="16"/>
              </w:rPr>
              <w:t xml:space="preserve">крепеж </w:t>
            </w:r>
            <w:r>
              <w:rPr>
                <w:b/>
                <w:sz w:val="16"/>
                <w:szCs w:val="16"/>
              </w:rPr>
              <w:t>из</w:t>
            </w:r>
            <w:r w:rsidRPr="00842B41">
              <w:rPr>
                <w:b/>
                <w:sz w:val="16"/>
                <w:szCs w:val="16"/>
              </w:rPr>
              <w:t xml:space="preserve"> Ст20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F555F" w14:textId="77777777" w:rsidR="00842B41" w:rsidRDefault="00842B41" w:rsidP="00842B4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848E" w14:textId="62B1325F" w:rsidR="00842B41" w:rsidRPr="00842B41" w:rsidRDefault="00842B41" w:rsidP="00842B41">
            <w:pPr>
              <w:jc w:val="right"/>
              <w:rPr>
                <w:b/>
                <w:sz w:val="14"/>
                <w:szCs w:val="14"/>
              </w:rPr>
            </w:pPr>
            <w:r w:rsidRPr="00842B41">
              <w:rPr>
                <w:b/>
                <w:sz w:val="16"/>
                <w:szCs w:val="16"/>
              </w:rPr>
              <w:t xml:space="preserve">крепеж </w:t>
            </w:r>
            <w:r>
              <w:rPr>
                <w:b/>
                <w:sz w:val="16"/>
                <w:szCs w:val="16"/>
              </w:rPr>
              <w:t>из</w:t>
            </w:r>
            <w:r w:rsidRPr="00842B41">
              <w:rPr>
                <w:b/>
                <w:sz w:val="16"/>
                <w:szCs w:val="16"/>
              </w:rPr>
              <w:t xml:space="preserve"> 20Х13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67B66" w14:textId="654CF11B" w:rsidR="00842B41" w:rsidRDefault="00842B41" w:rsidP="00842B41">
            <w:pPr>
              <w:jc w:val="center"/>
              <w:rPr>
                <w:sz w:val="14"/>
                <w:szCs w:val="14"/>
              </w:rPr>
            </w:pPr>
          </w:p>
        </w:tc>
      </w:tr>
      <w:tr w:rsidR="00842B41" w14:paraId="3D9227C7" w14:textId="77777777" w:rsidTr="00842B41">
        <w:trPr>
          <w:trHeight w:val="207"/>
        </w:trPr>
        <w:tc>
          <w:tcPr>
            <w:tcW w:w="34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C124D42" w14:textId="77777777" w:rsidR="00842B41" w:rsidRDefault="00842B41" w:rsidP="008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A41CE" w14:textId="733EFE47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  <w:r>
              <w:rPr>
                <w:b/>
                <w:sz w:val="16"/>
              </w:rPr>
              <w:t xml:space="preserve"> (крепеж из 20Х13)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B4EB5" w14:textId="77777777" w:rsidR="00842B41" w:rsidRPr="001A5EA1" w:rsidRDefault="00842B41" w:rsidP="00842B41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8A503DF" w14:textId="6B336743" w:rsidR="00842B41" w:rsidRPr="00E34FDD" w:rsidRDefault="00842B41" w:rsidP="00842B41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42B41" w14:paraId="7DE441FB" w14:textId="77777777" w:rsidTr="00842B41">
        <w:trPr>
          <w:trHeight w:val="207"/>
        </w:trPr>
        <w:tc>
          <w:tcPr>
            <w:tcW w:w="34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0CC5C0" w14:textId="77777777" w:rsidR="00842B41" w:rsidRDefault="00842B41" w:rsidP="008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B99EF" w14:textId="304FB1DE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  <w:r>
              <w:rPr>
                <w:b/>
                <w:sz w:val="16"/>
                <w:szCs w:val="16"/>
              </w:rPr>
              <w:t xml:space="preserve"> (крепеж из 09Г2С)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5039" w14:textId="77777777" w:rsidR="00842B41" w:rsidRDefault="00842B41" w:rsidP="00842B41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447FB6" w14:textId="77777777" w:rsidR="00842B41" w:rsidRDefault="00842B41" w:rsidP="00842B4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8C4245C" w14:textId="77777777"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3457"/>
        <w:gridCol w:w="3736"/>
      </w:tblGrid>
      <w:tr w:rsidR="00B42DCF" w:rsidRPr="00BB22F2" w14:paraId="4E6DC169" w14:textId="77777777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39FBB" w14:textId="77777777"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14:paraId="2103BF9F" w14:textId="77777777"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B05D0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 УРСВ-7</w:t>
            </w:r>
            <w:r w:rsidR="00A61D39">
              <w:rPr>
                <w:b/>
                <w:sz w:val="16"/>
              </w:rPr>
              <w:t>44</w:t>
            </w:r>
            <w:r>
              <w:rPr>
                <w:b/>
                <w:sz w:val="16"/>
              </w:rPr>
              <w:t xml:space="preserve"> </w:t>
            </w:r>
            <w:proofErr w:type="spellStart"/>
            <w:r w:rsidR="00814D41">
              <w:rPr>
                <w:b/>
                <w:sz w:val="16"/>
              </w:rPr>
              <w:t>Ех</w:t>
            </w:r>
            <w:proofErr w:type="spellEnd"/>
          </w:p>
          <w:p w14:paraId="187AC83E" w14:textId="77777777"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B788" w14:textId="77777777"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proofErr w:type="spellStart"/>
            <w:r>
              <w:rPr>
                <w:b/>
                <w:sz w:val="16"/>
              </w:rPr>
              <w:t>конфузоров</w:t>
            </w:r>
            <w:proofErr w:type="spellEnd"/>
          </w:p>
        </w:tc>
      </w:tr>
      <w:tr w:rsidR="00B42DCF" w14:paraId="7736CB1C" w14:textId="77777777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1AD4A" w14:textId="77777777"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1C90C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AB10B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14:paraId="0C1AE264" w14:textId="77777777" w:rsidR="004B6697" w:rsidRPr="001868B2" w:rsidRDefault="004B6697" w:rsidP="00B15B71">
      <w:pPr>
        <w:jc w:val="both"/>
        <w:rPr>
          <w:sz w:val="4"/>
          <w:szCs w:val="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  <w:gridCol w:w="1622"/>
        <w:gridCol w:w="567"/>
      </w:tblGrid>
      <w:tr w:rsidR="001868B2" w14:paraId="1E1950E5" w14:textId="14006F45" w:rsidTr="008F1BA5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BDB7C" w14:textId="77777777" w:rsidR="001868B2" w:rsidRDefault="001868B2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габаритный 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16FE" w14:textId="77777777" w:rsidR="001868B2" w:rsidRPr="00F3729F" w:rsidRDefault="001868B2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EB3F6" w14:textId="77777777" w:rsidR="001868B2" w:rsidRDefault="001868B2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ACC39" w14:textId="77777777" w:rsidR="001868B2" w:rsidRPr="00F3729F" w:rsidRDefault="001868B2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</w:tcPr>
          <w:p w14:paraId="3C0B5702" w14:textId="6FC6C961" w:rsidR="001868B2" w:rsidRPr="001868B2" w:rsidRDefault="001868B2" w:rsidP="001868B2">
            <w:pPr>
              <w:pStyle w:val="a6"/>
              <w:spacing w:after="0"/>
              <w:jc w:val="right"/>
              <w:rPr>
                <w:b/>
                <w:i/>
                <w:sz w:val="16"/>
                <w:szCs w:val="16"/>
              </w:rPr>
            </w:pPr>
            <w:r w:rsidRPr="001444E2">
              <w:rPr>
                <w:b/>
                <w:i/>
                <w:sz w:val="16"/>
                <w:szCs w:val="16"/>
              </w:rPr>
              <w:t>09Г2С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67BB" w14:textId="77777777" w:rsidR="001868B2" w:rsidRPr="00F3729F" w:rsidRDefault="001868B2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C411EC8" w14:textId="77777777" w:rsidR="0065039F" w:rsidRPr="0065039F" w:rsidRDefault="0065039F" w:rsidP="001F0C94">
      <w:pPr>
        <w:rPr>
          <w:b/>
          <w:i/>
          <w:sz w:val="8"/>
          <w:szCs w:val="8"/>
        </w:rPr>
      </w:pPr>
    </w:p>
    <w:p w14:paraId="7946C455" w14:textId="77777777"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14:paraId="67C7118A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DD60" w14:textId="77777777"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864F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88E1F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0F3D5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14:paraId="2AEA397D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8BFD6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45361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F7386" w14:textId="77777777"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BE362C">
              <w:rPr>
                <w:sz w:val="16"/>
                <w:szCs w:val="16"/>
              </w:rPr>
              <w:t>управл</w:t>
            </w:r>
            <w:proofErr w:type="spellEnd"/>
            <w:r w:rsidRPr="00BE362C">
              <w:rPr>
                <w:sz w:val="16"/>
                <w:szCs w:val="16"/>
              </w:rPr>
              <w:t xml:space="preserve">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B9DE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14:paraId="63812F1F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C40F4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BE362C">
              <w:rPr>
                <w:b/>
                <w:sz w:val="16"/>
                <w:szCs w:val="16"/>
              </w:rPr>
              <w:t>шт.,</w:t>
            </w:r>
            <w:proofErr w:type="gramEnd"/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4DAF5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CED4" w14:textId="77777777"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B9572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F9AA00" w14:textId="77777777" w:rsidR="005B22F8" w:rsidRPr="006C083E" w:rsidRDefault="005B22F8" w:rsidP="005B22F8">
      <w:pPr>
        <w:tabs>
          <w:tab w:val="right" w:pos="10772"/>
        </w:tabs>
        <w:ind w:left="180"/>
        <w:rPr>
          <w:b/>
          <w:i/>
          <w:sz w:val="8"/>
          <w:szCs w:val="20"/>
        </w:rPr>
      </w:pPr>
    </w:p>
    <w:p w14:paraId="1DFBB7DD" w14:textId="77777777" w:rsidR="005B22F8" w:rsidRDefault="005B22F8" w:rsidP="005D5947">
      <w:pPr>
        <w:tabs>
          <w:tab w:val="right" w:pos="10772"/>
        </w:tabs>
        <w:spacing w:line="240" w:lineRule="atLeast"/>
        <w:ind w:left="181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5CC9687C" w14:textId="77777777" w:rsidR="005B22F8" w:rsidRDefault="005B22F8" w:rsidP="005B22F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5B22F8" w14:paraId="0D94698F" w14:textId="77777777" w:rsidTr="005B22F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BA36A9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FD486" w14:textId="77777777"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18FE6F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5B56D" w14:textId="77777777"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6DECEA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6B06F" w14:textId="77777777" w:rsidR="005B22F8" w:rsidRDefault="005B22F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4B9407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A9435" w14:textId="77777777" w:rsidR="005B22F8" w:rsidRDefault="005B22F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11A23E30" w14:textId="77777777" w:rsidR="005B22F8" w:rsidRDefault="005B22F8" w:rsidP="005B22F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18386380" w14:textId="77777777" w:rsidR="005B22F8" w:rsidRDefault="005B22F8" w:rsidP="005B22F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B22F8" w14:paraId="326A4D6D" w14:textId="77777777" w:rsidTr="001868B2">
        <w:trPr>
          <w:trHeight w:val="68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DD17C" w14:textId="73F81E08" w:rsidR="005B22F8" w:rsidRDefault="005B22F8">
            <w:pPr>
              <w:spacing w:before="120"/>
              <w:rPr>
                <w:b/>
                <w:sz w:val="16"/>
              </w:rPr>
            </w:pPr>
          </w:p>
        </w:tc>
      </w:tr>
    </w:tbl>
    <w:p w14:paraId="33291E19" w14:textId="77777777" w:rsidR="005B22F8" w:rsidRDefault="005B22F8" w:rsidP="005B22F8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B22F8" w14:paraId="5928939A" w14:textId="77777777" w:rsidTr="00042079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47435" w14:textId="77777777" w:rsidR="005B22F8" w:rsidRDefault="005B22F8" w:rsidP="00042079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AE7E6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49CE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F4937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B22F8" w14:paraId="5ABC15CC" w14:textId="77777777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B365DF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7D734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E7D2C3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8D59D5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7C9D0FA4" w14:textId="77777777" w:rsidR="005B22F8" w:rsidRDefault="005B22F8" w:rsidP="005B22F8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B22F8" w14:paraId="45676F15" w14:textId="77777777" w:rsidTr="005B22F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E134B" w14:textId="77777777" w:rsidR="005B22F8" w:rsidRDefault="005B22F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702E2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5B62" w14:textId="77777777" w:rsidR="005B22F8" w:rsidRDefault="005B22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C327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2C1D5026" w14:textId="77777777" w:rsidR="00F92966" w:rsidRPr="00F92966" w:rsidRDefault="00F92966" w:rsidP="00604BAA">
      <w:pPr>
        <w:rPr>
          <w:vanish/>
        </w:rPr>
      </w:pPr>
    </w:p>
    <w:sectPr w:rsidR="00F92966" w:rsidRPr="00F92966" w:rsidSect="005B22F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E"/>
    <w:rsid w:val="000029C5"/>
    <w:rsid w:val="00011025"/>
    <w:rsid w:val="00011378"/>
    <w:rsid w:val="0001629D"/>
    <w:rsid w:val="00017A31"/>
    <w:rsid w:val="000218C1"/>
    <w:rsid w:val="00031C66"/>
    <w:rsid w:val="00040802"/>
    <w:rsid w:val="00042079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23DE"/>
    <w:rsid w:val="001434A5"/>
    <w:rsid w:val="001444E2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868B2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1F6EC0"/>
    <w:rsid w:val="00207C80"/>
    <w:rsid w:val="00212005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539C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5567F"/>
    <w:rsid w:val="00472371"/>
    <w:rsid w:val="004756CB"/>
    <w:rsid w:val="00476694"/>
    <w:rsid w:val="00486988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22F8"/>
    <w:rsid w:val="005B659F"/>
    <w:rsid w:val="005C3D8E"/>
    <w:rsid w:val="005C4F29"/>
    <w:rsid w:val="005C5973"/>
    <w:rsid w:val="005C7A02"/>
    <w:rsid w:val="005D2EE5"/>
    <w:rsid w:val="005D31FD"/>
    <w:rsid w:val="005D5947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1B47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C083E"/>
    <w:rsid w:val="006C74F3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1B51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29C3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4D41"/>
    <w:rsid w:val="00816116"/>
    <w:rsid w:val="0081706D"/>
    <w:rsid w:val="00825EA1"/>
    <w:rsid w:val="00842B41"/>
    <w:rsid w:val="00842BD4"/>
    <w:rsid w:val="00845332"/>
    <w:rsid w:val="008501FC"/>
    <w:rsid w:val="008537DB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1BA5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2C83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18AF"/>
    <w:rsid w:val="009A23B0"/>
    <w:rsid w:val="009A5DB5"/>
    <w:rsid w:val="009A682B"/>
    <w:rsid w:val="009B098C"/>
    <w:rsid w:val="009B185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032D2"/>
    <w:rsid w:val="00A128DD"/>
    <w:rsid w:val="00A1756C"/>
    <w:rsid w:val="00A2687B"/>
    <w:rsid w:val="00A26C40"/>
    <w:rsid w:val="00A27191"/>
    <w:rsid w:val="00A33F5D"/>
    <w:rsid w:val="00A45AAE"/>
    <w:rsid w:val="00A61D39"/>
    <w:rsid w:val="00A62B26"/>
    <w:rsid w:val="00A630CC"/>
    <w:rsid w:val="00A706F9"/>
    <w:rsid w:val="00A86517"/>
    <w:rsid w:val="00A900AF"/>
    <w:rsid w:val="00AA0D30"/>
    <w:rsid w:val="00AA151E"/>
    <w:rsid w:val="00AB1D38"/>
    <w:rsid w:val="00AC6E95"/>
    <w:rsid w:val="00AD39CD"/>
    <w:rsid w:val="00AE2B18"/>
    <w:rsid w:val="00AE58D3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066A8"/>
    <w:rsid w:val="00C150FF"/>
    <w:rsid w:val="00C30A51"/>
    <w:rsid w:val="00C31570"/>
    <w:rsid w:val="00C33B4A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09A6"/>
    <w:rsid w:val="00C919F9"/>
    <w:rsid w:val="00C91C5C"/>
    <w:rsid w:val="00C92CFC"/>
    <w:rsid w:val="00C93C7A"/>
    <w:rsid w:val="00C9447A"/>
    <w:rsid w:val="00C95AA2"/>
    <w:rsid w:val="00CA0649"/>
    <w:rsid w:val="00CA3FB8"/>
    <w:rsid w:val="00CB07F2"/>
    <w:rsid w:val="00CB53CE"/>
    <w:rsid w:val="00CC2E28"/>
    <w:rsid w:val="00CC67AE"/>
    <w:rsid w:val="00CD71E9"/>
    <w:rsid w:val="00CE18E8"/>
    <w:rsid w:val="00CE710E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128D2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21B6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64E7"/>
    <w:rsid w:val="00EE7E43"/>
    <w:rsid w:val="00EF11B3"/>
    <w:rsid w:val="00EF1DD9"/>
    <w:rsid w:val="00EF2323"/>
    <w:rsid w:val="00EF295B"/>
    <w:rsid w:val="00EF75C5"/>
    <w:rsid w:val="00F001F7"/>
    <w:rsid w:val="00F007C9"/>
    <w:rsid w:val="00F058BD"/>
    <w:rsid w:val="00F06C24"/>
    <w:rsid w:val="00F06F06"/>
    <w:rsid w:val="00F10CFA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1807"/>
    <w:rsid w:val="00F537ED"/>
    <w:rsid w:val="00F541EE"/>
    <w:rsid w:val="00F60E28"/>
    <w:rsid w:val="00F71777"/>
    <w:rsid w:val="00F739E6"/>
    <w:rsid w:val="00F82122"/>
    <w:rsid w:val="00F8346D"/>
    <w:rsid w:val="00F8655F"/>
    <w:rsid w:val="00F87786"/>
    <w:rsid w:val="00F92966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56DE8"/>
  <w15:chartTrackingRefBased/>
  <w15:docId w15:val="{964ADC66-1825-4C54-887F-C48CEB6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  <w:style w:type="character" w:styleId="ad">
    <w:name w:val="annotation reference"/>
    <w:basedOn w:val="a0"/>
    <w:rsid w:val="0045567F"/>
    <w:rPr>
      <w:sz w:val="16"/>
      <w:szCs w:val="16"/>
    </w:rPr>
  </w:style>
  <w:style w:type="paragraph" w:styleId="ae">
    <w:name w:val="annotation text"/>
    <w:basedOn w:val="a"/>
    <w:link w:val="af"/>
    <w:rsid w:val="004556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567F"/>
    <w:rPr>
      <w:rFonts w:ascii="Arial" w:hAnsi="Arial" w:cs="Arial"/>
    </w:rPr>
  </w:style>
  <w:style w:type="paragraph" w:styleId="af0">
    <w:name w:val="annotation subject"/>
    <w:basedOn w:val="ae"/>
    <w:next w:val="ae"/>
    <w:link w:val="af1"/>
    <w:rsid w:val="0045567F"/>
    <w:rPr>
      <w:b/>
      <w:bCs/>
    </w:rPr>
  </w:style>
  <w:style w:type="character" w:customStyle="1" w:styleId="af1">
    <w:name w:val="Тема примечания Знак"/>
    <w:basedOn w:val="af"/>
    <w:link w:val="af0"/>
    <w:rsid w:val="0045567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744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744 Ex.dotx</Template>
  <TotalTime>24</TotalTime>
  <Pages>1</Pages>
  <Words>498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744 Ex</vt:lpstr>
    </vt:vector>
  </TitlesOfParts>
  <Company>vzljot</Company>
  <LinksUpToDate>false</LinksUpToDate>
  <CharactersWithSpaces>3697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744 Ex</dc:title>
  <dc:subject/>
  <dc:creator>vpnuser</dc:creator>
  <cp:keywords/>
  <dc:description/>
  <cp:lastModifiedBy>Морошкин Антон Геннадьевич</cp:lastModifiedBy>
  <cp:revision>10</cp:revision>
  <cp:lastPrinted>2022-11-01T14:58:00Z</cp:lastPrinted>
  <dcterms:created xsi:type="dcterms:W3CDTF">2023-03-13T05:51:00Z</dcterms:created>
  <dcterms:modified xsi:type="dcterms:W3CDTF">2023-07-11T05:22:00Z</dcterms:modified>
</cp:coreProperties>
</file>